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8E" w:rsidRPr="00E3247C" w:rsidRDefault="0048598E" w:rsidP="00E324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47C">
        <w:rPr>
          <w:rFonts w:ascii="Times New Roman" w:hAnsi="Times New Roman" w:cs="Times New Roman"/>
          <w:sz w:val="24"/>
          <w:szCs w:val="24"/>
        </w:rPr>
        <w:t>МУНИЦИПАЛЬНОЕ ОБРАЗОВАНИЕ «СРЕДНЕТЫМСКОЕ СЕЛЬСКОЕ ПОСЕЛЕНИЕ»</w:t>
      </w:r>
    </w:p>
    <w:p w:rsidR="0048598E" w:rsidRPr="00E3247C" w:rsidRDefault="0048598E" w:rsidP="00E32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47C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48598E" w:rsidRPr="00E3247C" w:rsidRDefault="0048598E" w:rsidP="00E32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47C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48598E" w:rsidRPr="00E3247C" w:rsidRDefault="0048598E" w:rsidP="00E3247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247C">
        <w:rPr>
          <w:rFonts w:ascii="Times New Roman" w:hAnsi="Times New Roman" w:cs="Times New Roman"/>
          <w:b/>
          <w:bCs/>
          <w:sz w:val="24"/>
          <w:szCs w:val="24"/>
        </w:rPr>
        <w:t>АДМИНИСТРАЦИЯ СРЕДНЕТЫМСКОГО СЕЛЬСКОГО ПОСЕЛЕНИЯ</w:t>
      </w:r>
    </w:p>
    <w:p w:rsidR="0048598E" w:rsidRPr="00E3247C" w:rsidRDefault="0048598E" w:rsidP="00E3247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247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8598E" w:rsidRPr="00E3247C" w:rsidRDefault="0048598E" w:rsidP="00E3247C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324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24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2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8598E" w:rsidRPr="00E3247C" w:rsidRDefault="0048598E" w:rsidP="00E3247C">
      <w:pPr>
        <w:jc w:val="both"/>
        <w:rPr>
          <w:rFonts w:ascii="Times New Roman" w:hAnsi="Times New Roman" w:cs="Times New Roman"/>
          <w:sz w:val="24"/>
          <w:szCs w:val="24"/>
        </w:rPr>
      </w:pPr>
      <w:r w:rsidRPr="00E3247C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18E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Перечня должностей муниципальной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Администрации Среднетымского  сельского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при замещении  которых муниципальные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обязаны представлять сведения о своих доходах,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расходах,  об имуществе и обязательствах имущественного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а также сведения о доходах, расходах, об имуществе</w:t>
      </w:r>
    </w:p>
    <w:p w:rsidR="0048598E" w:rsidRDefault="0048598E" w:rsidP="00FD3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48598E" w:rsidRDefault="0048598E" w:rsidP="00FD3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(супруга) и несовершеннолетних детей 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целях реализации Федерального закона от 25.12.2008г. № 273-ФЗ «О противодействии коррупции», п. 3 Указа Президента Российской Федерации от 18.05.2009г. № 557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F1C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F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Перечень должностей муниципальной службы Администрации Среднетымского сельского поселения, при замещении которых муниципальные служащие обязаны представлять сведения о доходах, 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печатном средстве массовой информации «Официальные ведомости» и разместить на официальном сайте Администрации Среднетымского сельского поселения в сета Интернет.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Среднетымского сельского поселения                             Т.А. Яковенко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Губа А.С.</w:t>
      </w:r>
    </w:p>
    <w:p w:rsidR="0048598E" w:rsidRDefault="0048598E" w:rsidP="003101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83825344146</w:t>
      </w:r>
    </w:p>
    <w:p w:rsidR="0048598E" w:rsidRPr="00173CA7" w:rsidRDefault="0048598E" w:rsidP="003101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8598E" w:rsidRDefault="0048598E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598E" w:rsidRDefault="0048598E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926">
        <w:rPr>
          <w:rFonts w:ascii="Times New Roman" w:hAnsi="Times New Roman" w:cs="Times New Roman"/>
          <w:sz w:val="24"/>
          <w:szCs w:val="24"/>
        </w:rPr>
        <w:t>Утвержден</w:t>
      </w:r>
    </w:p>
    <w:p w:rsidR="0048598E" w:rsidRDefault="0048598E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48598E" w:rsidRDefault="0048598E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</w:p>
    <w:p w:rsidR="0048598E" w:rsidRPr="00444926" w:rsidRDefault="0048598E" w:rsidP="004449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11.02.2013  № 5</w:t>
      </w:r>
    </w:p>
    <w:p w:rsidR="0048598E" w:rsidRDefault="0048598E" w:rsidP="00631B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98E" w:rsidRPr="00631BB2" w:rsidRDefault="0048598E" w:rsidP="004807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BB2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B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8598E" w:rsidRDefault="0048598E" w:rsidP="004807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Среднетымского 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 сведения о доходах, </w:t>
      </w:r>
      <w:r w:rsidRPr="00444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 своих супруги (супруга) и несовершеннолетних детей</w:t>
      </w:r>
    </w:p>
    <w:p w:rsidR="0048598E" w:rsidRDefault="0048598E" w:rsidP="004807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Среднетымского сельского поселения.</w:t>
      </w:r>
    </w:p>
    <w:p w:rsidR="0048598E" w:rsidRDefault="0048598E" w:rsidP="004807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48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Среднетымского сельского поселения.</w:t>
      </w:r>
    </w:p>
    <w:p w:rsidR="0048598E" w:rsidRPr="0048073C" w:rsidRDefault="0048598E" w:rsidP="0048073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73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073C">
        <w:rPr>
          <w:rFonts w:ascii="Times New Roman" w:hAnsi="Times New Roman" w:cs="Times New Roman"/>
          <w:sz w:val="24"/>
          <w:szCs w:val="24"/>
        </w:rPr>
        <w:t xml:space="preserve"> категории Администрации Среднетымского сельского поселения.</w:t>
      </w:r>
    </w:p>
    <w:sectPr w:rsidR="0048598E" w:rsidRPr="0048073C" w:rsidSect="00173C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8E" w:rsidRDefault="0048598E">
      <w:r>
        <w:separator/>
      </w:r>
    </w:p>
  </w:endnote>
  <w:endnote w:type="continuationSeparator" w:id="0">
    <w:p w:rsidR="0048598E" w:rsidRDefault="004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8E" w:rsidRDefault="0048598E">
      <w:r>
        <w:separator/>
      </w:r>
    </w:p>
  </w:footnote>
  <w:footnote w:type="continuationSeparator" w:id="0">
    <w:p w:rsidR="0048598E" w:rsidRDefault="004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8E" w:rsidRDefault="0048598E" w:rsidP="00A3107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598E" w:rsidRDefault="00485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89D"/>
    <w:multiLevelType w:val="hybridMultilevel"/>
    <w:tmpl w:val="C57E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8E"/>
    <w:rsid w:val="000C064F"/>
    <w:rsid w:val="00173CA7"/>
    <w:rsid w:val="00274EDD"/>
    <w:rsid w:val="0031018E"/>
    <w:rsid w:val="00444926"/>
    <w:rsid w:val="0048073C"/>
    <w:rsid w:val="0048598E"/>
    <w:rsid w:val="00600220"/>
    <w:rsid w:val="00631BB2"/>
    <w:rsid w:val="006F32A9"/>
    <w:rsid w:val="00852EB4"/>
    <w:rsid w:val="00A31072"/>
    <w:rsid w:val="00B20D2B"/>
    <w:rsid w:val="00C35E42"/>
    <w:rsid w:val="00D41F1C"/>
    <w:rsid w:val="00E3247C"/>
    <w:rsid w:val="00E6737A"/>
    <w:rsid w:val="00F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1F1C"/>
    <w:pPr>
      <w:ind w:left="720"/>
    </w:pPr>
  </w:style>
  <w:style w:type="paragraph" w:styleId="Header">
    <w:name w:val="header"/>
    <w:basedOn w:val="Normal"/>
    <w:link w:val="HeaderChar"/>
    <w:uiPriority w:val="99"/>
    <w:rsid w:val="00173C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D2C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17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354</Words>
  <Characters>2024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</dc:creator>
  <cp:keywords/>
  <dc:description/>
  <cp:lastModifiedBy>COMPUTER</cp:lastModifiedBy>
  <cp:revision>3</cp:revision>
  <cp:lastPrinted>2013-02-28T03:15:00Z</cp:lastPrinted>
  <dcterms:created xsi:type="dcterms:W3CDTF">2013-02-15T15:47:00Z</dcterms:created>
  <dcterms:modified xsi:type="dcterms:W3CDTF">2013-02-28T03:16:00Z</dcterms:modified>
</cp:coreProperties>
</file>