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FF" w:rsidRPr="00D94DCB" w:rsidRDefault="00BD06FF" w:rsidP="00D94DC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DCB">
        <w:rPr>
          <w:rFonts w:ascii="Times New Roman" w:hAnsi="Times New Roman" w:cs="Times New Roman"/>
          <w:sz w:val="24"/>
          <w:szCs w:val="24"/>
        </w:rPr>
        <w:t>МУНИЦИПАЛЬНОЕ ОБРАЗОВАНИЕ «СРЕДНЕТЫМСКОЕ СЕЛЬСКОЕ ПОСЕЛЕНИЕ»</w:t>
      </w:r>
    </w:p>
    <w:p w:rsidR="00BD06FF" w:rsidRPr="00D94DCB" w:rsidRDefault="00BD06FF" w:rsidP="00D94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CB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BD06FF" w:rsidRPr="00D94DCB" w:rsidRDefault="00BD06FF" w:rsidP="00D94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CB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BD06FF" w:rsidRPr="00D94DCB" w:rsidRDefault="00BD06FF" w:rsidP="00D94DC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DCB">
        <w:rPr>
          <w:rFonts w:ascii="Times New Roman" w:hAnsi="Times New Roman" w:cs="Times New Roman"/>
          <w:b/>
          <w:bCs/>
          <w:sz w:val="24"/>
          <w:szCs w:val="24"/>
        </w:rPr>
        <w:t>АДМИНИСТРАЦИЯ СРЕДНЕТЫМСКОГО СЕЛЬСКОГО ПОСЕЛЕНИЯ</w:t>
      </w:r>
    </w:p>
    <w:p w:rsidR="00BD06FF" w:rsidRDefault="00BD06FF" w:rsidP="00D94DC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6FF" w:rsidRPr="00D94DCB" w:rsidRDefault="00BD06FF" w:rsidP="00D94DC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D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D06FF" w:rsidRPr="00A06710" w:rsidRDefault="00BD06FF" w:rsidP="00D94D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067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671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6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18E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Перечня должностей муниципальной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Администрации Среднетымского  сельского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поселения, при поступлении на которые граждане обязаны 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сведения о своих доходах, об имуществе и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а также о 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и признании утратившим силу некоторых постановлений</w:t>
      </w:r>
    </w:p>
    <w:p w:rsidR="00BD06FF" w:rsidRDefault="00BD06FF" w:rsidP="00D9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Среднетымского сельского поселения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реализации Федерального закона от 25.12.2008г. № 273-ФЗ «О противодействии коррупции», п. 3 Указа Президента Российской Федерации от 18.05.2009г. № 557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F1C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F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Перечень должностей муниципальной службы Администрации Среднетымского сельского поселения, при поступлении на которые граждане обязаны пред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ставлять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силу:                                                                                              постановление Администрации Среднетымского сельского поселения от 02.12.2010 № 18 «Об определении должностей муниципальной службы в Администрации Среднетымского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                                                                                  постановление  Администрации Среднетымского сельского поселения от 02.08.2012 № 21 «Об утверждении Перечня должностей муниципальной службы Администрации Среднетымского сельского поселения, при назначении на которые и при замещении которых муниципальные служащие обязаны представлять сведения о доходах, об 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своих супруги (супруга) и несовершеннолетних детей».                    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печатном средстве массовой информации «Официальные ведомости» и разместить на официальном сайте Администрации Среднетымского сельского поселения в сета Интернет.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Среднетымского сельского поселения                                  Т.А. Яковенко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Губа А.С.</w:t>
      </w:r>
    </w:p>
    <w:p w:rsidR="00BD06FF" w:rsidRDefault="00BD06FF" w:rsidP="003101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83825344146</w:t>
      </w:r>
    </w:p>
    <w:p w:rsidR="00BD06FF" w:rsidRDefault="00BD06FF" w:rsidP="00D13A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D06FF" w:rsidRDefault="00BD06FF" w:rsidP="00D13A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44926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FF" w:rsidRDefault="00BD06FF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BD06FF" w:rsidRDefault="00BD06FF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</w:p>
    <w:p w:rsidR="00BD06FF" w:rsidRPr="00444926" w:rsidRDefault="00BD06FF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11.02.2013  № 4</w:t>
      </w:r>
    </w:p>
    <w:p w:rsidR="00BD06FF" w:rsidRDefault="00BD06FF" w:rsidP="00631B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FF" w:rsidRPr="00631BB2" w:rsidRDefault="00BD06FF" w:rsidP="004807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B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B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D06FF" w:rsidRDefault="00BD06FF" w:rsidP="004807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Среднетымского  сельского поселения, при поступлении на которые граждане обязаны представлять сведения о своих доходах, об имуществе и обязательствах имущественного характера, а также  сведения о доходах, </w:t>
      </w:r>
      <w:r w:rsidRPr="0044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D06FF" w:rsidRDefault="00BD06FF" w:rsidP="004807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Среднетымского сельского поселения.</w:t>
      </w:r>
    </w:p>
    <w:p w:rsidR="00BD06FF" w:rsidRDefault="00BD06FF" w:rsidP="004807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48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Среднетымского сельского поселения.</w:t>
      </w:r>
    </w:p>
    <w:p w:rsidR="00BD06FF" w:rsidRPr="0048073C" w:rsidRDefault="00BD06FF" w:rsidP="004807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73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073C">
        <w:rPr>
          <w:rFonts w:ascii="Times New Roman" w:hAnsi="Times New Roman" w:cs="Times New Roman"/>
          <w:sz w:val="24"/>
          <w:szCs w:val="24"/>
        </w:rPr>
        <w:t xml:space="preserve"> категории Администрации Среднетымского сельского поселения.</w:t>
      </w:r>
    </w:p>
    <w:sectPr w:rsidR="00BD06FF" w:rsidRPr="0048073C" w:rsidSect="00D13A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FF" w:rsidRDefault="00BD06FF">
      <w:r>
        <w:separator/>
      </w:r>
    </w:p>
  </w:endnote>
  <w:endnote w:type="continuationSeparator" w:id="0">
    <w:p w:rsidR="00BD06FF" w:rsidRDefault="00BD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FF" w:rsidRDefault="00BD06FF" w:rsidP="003D1CE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06FF" w:rsidRDefault="00BD0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FF" w:rsidRDefault="00BD06FF">
      <w:r>
        <w:separator/>
      </w:r>
    </w:p>
  </w:footnote>
  <w:footnote w:type="continuationSeparator" w:id="0">
    <w:p w:rsidR="00BD06FF" w:rsidRDefault="00BD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FF" w:rsidRDefault="00BD06FF" w:rsidP="003D1CE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06FF" w:rsidRDefault="00BD0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89D"/>
    <w:multiLevelType w:val="hybridMultilevel"/>
    <w:tmpl w:val="C57E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8E"/>
    <w:rsid w:val="0000597E"/>
    <w:rsid w:val="00031342"/>
    <w:rsid w:val="00075C6B"/>
    <w:rsid w:val="00173A54"/>
    <w:rsid w:val="00227A9E"/>
    <w:rsid w:val="0031018E"/>
    <w:rsid w:val="00342C13"/>
    <w:rsid w:val="003A3BAD"/>
    <w:rsid w:val="003A4F5E"/>
    <w:rsid w:val="003D1CE3"/>
    <w:rsid w:val="003E457F"/>
    <w:rsid w:val="003F15CB"/>
    <w:rsid w:val="00444926"/>
    <w:rsid w:val="00471739"/>
    <w:rsid w:val="0048073C"/>
    <w:rsid w:val="00503463"/>
    <w:rsid w:val="005548AC"/>
    <w:rsid w:val="00600220"/>
    <w:rsid w:val="00631BB2"/>
    <w:rsid w:val="007054C1"/>
    <w:rsid w:val="00805F02"/>
    <w:rsid w:val="00911EFF"/>
    <w:rsid w:val="009D0AC7"/>
    <w:rsid w:val="00A06710"/>
    <w:rsid w:val="00A376FE"/>
    <w:rsid w:val="00B20D2B"/>
    <w:rsid w:val="00BD06FF"/>
    <w:rsid w:val="00C35E42"/>
    <w:rsid w:val="00D13A15"/>
    <w:rsid w:val="00D31587"/>
    <w:rsid w:val="00D41F1C"/>
    <w:rsid w:val="00D94DCB"/>
    <w:rsid w:val="00DA5970"/>
    <w:rsid w:val="00E560AD"/>
    <w:rsid w:val="00EC13E6"/>
    <w:rsid w:val="00E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F1C"/>
    <w:pPr>
      <w:ind w:left="720"/>
    </w:pPr>
  </w:style>
  <w:style w:type="paragraph" w:styleId="Footer">
    <w:name w:val="footer"/>
    <w:basedOn w:val="Normal"/>
    <w:link w:val="FooterChar"/>
    <w:uiPriority w:val="99"/>
    <w:rsid w:val="00D13A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8AC"/>
    <w:rPr>
      <w:lang w:eastAsia="en-US"/>
    </w:rPr>
  </w:style>
  <w:style w:type="character" w:styleId="PageNumber">
    <w:name w:val="page number"/>
    <w:basedOn w:val="DefaultParagraphFont"/>
    <w:uiPriority w:val="99"/>
    <w:rsid w:val="00D13A15"/>
  </w:style>
  <w:style w:type="paragraph" w:styleId="Header">
    <w:name w:val="header"/>
    <w:basedOn w:val="Normal"/>
    <w:link w:val="HeaderChar"/>
    <w:uiPriority w:val="99"/>
    <w:rsid w:val="00D13A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8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3</Pages>
  <Words>561</Words>
  <Characters>3199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</dc:creator>
  <cp:keywords/>
  <dc:description/>
  <cp:lastModifiedBy>COMPUTER</cp:lastModifiedBy>
  <cp:revision>8</cp:revision>
  <cp:lastPrinted>2013-03-21T09:40:00Z</cp:lastPrinted>
  <dcterms:created xsi:type="dcterms:W3CDTF">2013-02-15T11:51:00Z</dcterms:created>
  <dcterms:modified xsi:type="dcterms:W3CDTF">2013-03-21T09:42:00Z</dcterms:modified>
</cp:coreProperties>
</file>