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68" w:rsidRDefault="00147E68" w:rsidP="00B456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«СРЕДНЕТЫМСКОЕ СЕЛЬСКОЕ ПОСЕЛЕНИЕ»</w:t>
      </w:r>
    </w:p>
    <w:p w:rsidR="00147E68" w:rsidRDefault="00147E68" w:rsidP="00B456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КАРГАСОКСКОГО РАЙОНА ТОМСКОЙ ОБЛАСТИ</w:t>
      </w:r>
    </w:p>
    <w:p w:rsidR="00147E68" w:rsidRDefault="00147E68" w:rsidP="00B456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7E68" w:rsidRDefault="00147E68" w:rsidP="00B4569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83CB4">
        <w:rPr>
          <w:rFonts w:ascii="Times New Roman" w:hAnsi="Times New Roman"/>
          <w:sz w:val="24"/>
          <w:szCs w:val="24"/>
        </w:rPr>
        <w:t>МУНИЦИПАЛЬНОЕ КАЗЕННОЕ УЧРЕЖДЕНИЕ</w:t>
      </w:r>
    </w:p>
    <w:p w:rsidR="00147E68" w:rsidRPr="00A83CB4" w:rsidRDefault="00147E68" w:rsidP="00B456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7E68" w:rsidRDefault="00147E68" w:rsidP="00B456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СРЕДНЕТЫМСКОГО СЕЛЬСКОГО ПОСЕЛЕНИЯ</w:t>
      </w:r>
    </w:p>
    <w:p w:rsidR="00147E68" w:rsidRDefault="00147E68" w:rsidP="00B456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7E68" w:rsidRDefault="00147E68" w:rsidP="00B456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147E68" w:rsidRDefault="00147E68" w:rsidP="00B456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7E68" w:rsidRDefault="00147E68" w:rsidP="00B456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06.05.2013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19</w:t>
      </w:r>
    </w:p>
    <w:p w:rsidR="00147E68" w:rsidRDefault="00147E68" w:rsidP="00B456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Молодежный</w:t>
      </w:r>
    </w:p>
    <w:p w:rsidR="00147E68" w:rsidRDefault="00147E68" w:rsidP="00B45696">
      <w:pPr>
        <w:spacing w:after="0"/>
        <w:ind w:left="-180"/>
      </w:pPr>
      <w:bookmarkStart w:id="0" w:name="OLE_LINK1"/>
      <w:bookmarkStart w:id="1" w:name="OLE_LINK2"/>
    </w:p>
    <w:p w:rsidR="00147E68" w:rsidRPr="00371EE0" w:rsidRDefault="00147E68" w:rsidP="00B45696">
      <w:pPr>
        <w:spacing w:after="0"/>
        <w:ind w:left="-180" w:right="4819"/>
        <w:jc w:val="both"/>
        <w:rPr>
          <w:rFonts w:ascii="Times New Roman" w:hAnsi="Times New Roman"/>
          <w:sz w:val="24"/>
          <w:szCs w:val="24"/>
        </w:rPr>
      </w:pPr>
      <w:r w:rsidRPr="008764AC">
        <w:rPr>
          <w:rFonts w:ascii="Times New Roman" w:hAnsi="Times New Roman"/>
          <w:sz w:val="24"/>
          <w:szCs w:val="24"/>
        </w:rPr>
        <w:t>О</w:t>
      </w:r>
      <w:bookmarkEnd w:id="0"/>
      <w:bookmarkEnd w:id="1"/>
      <w:r>
        <w:rPr>
          <w:rFonts w:ascii="Times New Roman" w:hAnsi="Times New Roman"/>
          <w:sz w:val="24"/>
          <w:szCs w:val="24"/>
        </w:rPr>
        <w:t>б утверждении Порядка содержания и ремонта автомобильных дорог общего пользования местного значения в границах населенных пунктов муниципального образования «Среднетымское сельское поселение»</w:t>
      </w:r>
    </w:p>
    <w:p w:rsidR="00147E68" w:rsidRDefault="00147E68" w:rsidP="00DD11B8">
      <w:pPr>
        <w:shd w:val="clear" w:color="auto" w:fill="FFFFFF"/>
        <w:spacing w:before="100" w:beforeAutospacing="1" w:after="240" w:line="31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B45696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10.12.1995 N 196-ФЗ «О безопасности дорожного движения», Федеральным Законом от 8 ноября 2007 года № 257-ФЗ «Об автомобильных дорогах и о дорожной деятельности в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, руководствуясь Уставом муниципального образования «Среднетымское сельское поселение»</w:t>
      </w:r>
    </w:p>
    <w:p w:rsidR="00147E68" w:rsidRPr="00A83CB4" w:rsidRDefault="00147E68" w:rsidP="00A83CB4">
      <w:pPr>
        <w:shd w:val="clear" w:color="auto" w:fill="FFFFFF"/>
        <w:spacing w:before="100" w:beforeAutospacing="1" w:after="240" w:line="312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83CB4">
        <w:rPr>
          <w:rFonts w:ascii="Times New Roman" w:hAnsi="Times New Roman"/>
          <w:b/>
          <w:sz w:val="24"/>
          <w:szCs w:val="24"/>
          <w:lang w:eastAsia="ru-RU"/>
        </w:rPr>
        <w:t>ПОСТАНОВЛЯЮ:</w:t>
      </w:r>
    </w:p>
    <w:p w:rsidR="00147E68" w:rsidRPr="00B45696" w:rsidRDefault="00147E68" w:rsidP="00B45696">
      <w:pPr>
        <w:shd w:val="clear" w:color="auto" w:fill="FFFFFF"/>
        <w:spacing w:before="100" w:beforeAutospacing="1" w:after="240" w:line="31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 xml:space="preserve">1. Утвердить Порядок содержания и ремонта автомобильных  дорог общего пользования местного значения в границах населенных пунктов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«Среднетымское сельское поселение», </w:t>
      </w:r>
      <w:r w:rsidRPr="00B45696">
        <w:rPr>
          <w:rFonts w:ascii="Times New Roman" w:hAnsi="Times New Roman"/>
          <w:sz w:val="24"/>
          <w:szCs w:val="24"/>
          <w:lang w:eastAsia="ru-RU"/>
        </w:rPr>
        <w:t>согласно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приложению к настоящему постановлению</w:t>
      </w:r>
      <w:r w:rsidRPr="00B45696">
        <w:rPr>
          <w:rFonts w:ascii="Times New Roman" w:hAnsi="Times New Roman"/>
          <w:sz w:val="24"/>
          <w:szCs w:val="24"/>
          <w:lang w:eastAsia="ru-RU"/>
        </w:rPr>
        <w:t>.</w:t>
      </w:r>
    </w:p>
    <w:p w:rsidR="00147E68" w:rsidRPr="00B45696" w:rsidRDefault="00147E68" w:rsidP="00B45696">
      <w:pPr>
        <w:shd w:val="clear" w:color="auto" w:fill="FFFFFF"/>
        <w:spacing w:before="100" w:beforeAutospacing="1" w:after="240" w:line="312" w:lineRule="auto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2. Н</w:t>
      </w:r>
      <w:r>
        <w:rPr>
          <w:rFonts w:ascii="Times New Roman" w:hAnsi="Times New Roman"/>
          <w:sz w:val="24"/>
          <w:szCs w:val="24"/>
          <w:lang w:eastAsia="ru-RU"/>
        </w:rPr>
        <w:t>астоящее постановление подлежит обнародованию</w:t>
      </w:r>
      <w:r w:rsidRPr="00B45696">
        <w:rPr>
          <w:rFonts w:ascii="Times New Roman" w:hAnsi="Times New Roman"/>
          <w:sz w:val="24"/>
          <w:szCs w:val="24"/>
          <w:lang w:eastAsia="ru-RU"/>
        </w:rPr>
        <w:t xml:space="preserve"> и размещению н</w:t>
      </w:r>
      <w:r>
        <w:rPr>
          <w:rFonts w:ascii="Times New Roman" w:hAnsi="Times New Roman"/>
          <w:sz w:val="24"/>
          <w:szCs w:val="24"/>
          <w:lang w:eastAsia="ru-RU"/>
        </w:rPr>
        <w:t>а официальном сайте   Среднетымского сельского поселения</w:t>
      </w:r>
      <w:r w:rsidRPr="00B45696">
        <w:rPr>
          <w:rFonts w:ascii="Times New Roman" w:hAnsi="Times New Roman"/>
          <w:sz w:val="24"/>
          <w:szCs w:val="24"/>
          <w:lang w:eastAsia="ru-RU"/>
        </w:rPr>
        <w:t>.</w:t>
      </w:r>
    </w:p>
    <w:p w:rsidR="00147E68" w:rsidRPr="00B45696" w:rsidRDefault="00147E68" w:rsidP="00B45696">
      <w:pPr>
        <w:shd w:val="clear" w:color="auto" w:fill="FFFFFF"/>
        <w:spacing w:before="100" w:beforeAutospacing="1" w:after="240" w:line="312" w:lineRule="auto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3. Настоящее решение вступает в силу со дн</w:t>
      </w:r>
      <w:r>
        <w:rPr>
          <w:rFonts w:ascii="Times New Roman" w:hAnsi="Times New Roman"/>
          <w:sz w:val="24"/>
          <w:szCs w:val="24"/>
          <w:lang w:eastAsia="ru-RU"/>
        </w:rPr>
        <w:t>я его обнародования</w:t>
      </w:r>
      <w:r w:rsidRPr="00B45696">
        <w:rPr>
          <w:rFonts w:ascii="Times New Roman" w:hAnsi="Times New Roman"/>
          <w:sz w:val="24"/>
          <w:szCs w:val="24"/>
          <w:lang w:eastAsia="ru-RU"/>
        </w:rPr>
        <w:t>.</w:t>
      </w:r>
    </w:p>
    <w:p w:rsidR="00147E68" w:rsidRPr="00B45696" w:rsidRDefault="00147E68" w:rsidP="00B45696">
      <w:pPr>
        <w:shd w:val="clear" w:color="auto" w:fill="FFFFFF"/>
        <w:spacing w:before="100" w:beforeAutospacing="1" w:after="240" w:line="312" w:lineRule="auto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 </w:t>
      </w:r>
    </w:p>
    <w:p w:rsidR="00147E68" w:rsidRPr="00B45696" w:rsidRDefault="00147E68" w:rsidP="00B45696">
      <w:pPr>
        <w:shd w:val="clear" w:color="auto" w:fill="FFFFFF"/>
        <w:spacing w:before="100" w:beforeAutospacing="1" w:after="240" w:line="312" w:lineRule="auto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лава  Среднетымского сельского поселения</w:t>
      </w:r>
      <w:r w:rsidRPr="00B45696">
        <w:rPr>
          <w:rFonts w:ascii="Times New Roman" w:hAnsi="Times New Roman"/>
          <w:sz w:val="24"/>
          <w:szCs w:val="24"/>
          <w:lang w:eastAsia="ru-RU"/>
        </w:rPr>
        <w:t>        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>                   Т.А. Яковенко</w:t>
      </w:r>
    </w:p>
    <w:p w:rsidR="00147E68" w:rsidRPr="002C3A15" w:rsidRDefault="00147E68" w:rsidP="00B45696">
      <w:pPr>
        <w:shd w:val="clear" w:color="auto" w:fill="FFFFFF"/>
        <w:spacing w:before="100" w:beforeAutospacing="1" w:after="240" w:line="312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147E68" w:rsidRDefault="00147E68" w:rsidP="002C3A15">
      <w:pPr>
        <w:shd w:val="clear" w:color="auto" w:fill="FFFFFF"/>
        <w:spacing w:after="0" w:line="312" w:lineRule="auto"/>
        <w:ind w:left="45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 </w:t>
      </w:r>
    </w:p>
    <w:p w:rsidR="00147E68" w:rsidRDefault="00147E68" w:rsidP="002C3A15">
      <w:pPr>
        <w:shd w:val="clear" w:color="auto" w:fill="FFFFFF"/>
        <w:spacing w:after="0" w:line="312" w:lineRule="auto"/>
        <w:ind w:left="45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7E68" w:rsidRPr="00B45696" w:rsidRDefault="00147E68" w:rsidP="002C3A15">
      <w:pPr>
        <w:shd w:val="clear" w:color="auto" w:fill="FFFFFF"/>
        <w:spacing w:after="0" w:line="312" w:lineRule="auto"/>
        <w:ind w:left="45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7E68" w:rsidRPr="00B45696" w:rsidRDefault="00147E68" w:rsidP="000F5C2C">
      <w:pPr>
        <w:shd w:val="clear" w:color="auto" w:fill="FFFFFF"/>
        <w:spacing w:after="0" w:line="312" w:lineRule="auto"/>
        <w:ind w:left="4536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147E68" w:rsidRPr="00B45696" w:rsidRDefault="00147E68" w:rsidP="000F5C2C">
      <w:pPr>
        <w:shd w:val="clear" w:color="auto" w:fill="FFFFFF"/>
        <w:spacing w:after="0" w:line="312" w:lineRule="auto"/>
        <w:ind w:left="453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Постановлением Администрации Среднетымского сельского поселения</w:t>
      </w:r>
    </w:p>
    <w:p w:rsidR="00147E68" w:rsidRPr="00B45696" w:rsidRDefault="00147E68" w:rsidP="000F5C2C">
      <w:pPr>
        <w:shd w:val="clear" w:color="auto" w:fill="FFFFFF"/>
        <w:spacing w:after="0" w:line="312" w:lineRule="auto"/>
        <w:ind w:left="4536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   06.05.2013  № 19</w:t>
      </w:r>
    </w:p>
    <w:p w:rsidR="00147E68" w:rsidRPr="00B45696" w:rsidRDefault="00147E68" w:rsidP="002C3A15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 </w:t>
      </w:r>
    </w:p>
    <w:p w:rsidR="00147E68" w:rsidRPr="00B45696" w:rsidRDefault="00147E68" w:rsidP="00E5070F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 </w:t>
      </w:r>
    </w:p>
    <w:p w:rsidR="00147E68" w:rsidRPr="00B45696" w:rsidRDefault="00147E68" w:rsidP="00E5070F">
      <w:pPr>
        <w:shd w:val="clear" w:color="auto" w:fill="FFFFFF"/>
        <w:spacing w:after="0" w:line="31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b/>
          <w:bCs/>
          <w:sz w:val="24"/>
          <w:szCs w:val="24"/>
          <w:lang w:eastAsia="ru-RU"/>
        </w:rPr>
        <w:t>ПОРЯДОК</w:t>
      </w:r>
    </w:p>
    <w:p w:rsidR="00147E68" w:rsidRPr="00B45696" w:rsidRDefault="00147E68" w:rsidP="00926C4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b/>
          <w:bCs/>
          <w:sz w:val="24"/>
          <w:szCs w:val="24"/>
          <w:lang w:eastAsia="ru-RU"/>
        </w:rPr>
        <w:t>содержания и ремонта автомобильных дорог общего пользования</w:t>
      </w:r>
    </w:p>
    <w:p w:rsidR="00147E68" w:rsidRPr="00B45696" w:rsidRDefault="00147E68" w:rsidP="00926C4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местного значения в границах населенных пунктов </w:t>
      </w:r>
    </w:p>
    <w:p w:rsidR="00147E68" w:rsidRDefault="00147E68" w:rsidP="00926C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456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«Среднетымское сельское поселение»</w:t>
      </w:r>
    </w:p>
    <w:p w:rsidR="00147E68" w:rsidRPr="00B45696" w:rsidRDefault="00147E68" w:rsidP="00926C4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47E68" w:rsidRPr="00B45696" w:rsidRDefault="00147E68" w:rsidP="00926C4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147E68" w:rsidRPr="00B45696" w:rsidRDefault="00147E68" w:rsidP="00E5070F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 </w:t>
      </w:r>
    </w:p>
    <w:p w:rsidR="00147E68" w:rsidRPr="00926C4B" w:rsidRDefault="00147E68" w:rsidP="00926C4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26C4B">
        <w:rPr>
          <w:rFonts w:ascii="Times New Roman" w:hAnsi="Times New Roman"/>
          <w:sz w:val="24"/>
          <w:szCs w:val="24"/>
          <w:lang w:eastAsia="ru-RU"/>
        </w:rPr>
        <w:t xml:space="preserve">1.1. Настоящий  порядок  содержания  и  ремонта автомобильных дорог общего пользования  местного значения в границах населенных пунктов  муниципального образования </w:t>
      </w:r>
      <w:r w:rsidRPr="00926C4B">
        <w:rPr>
          <w:rFonts w:ascii="Times New Roman" w:hAnsi="Times New Roman"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Cs/>
          <w:sz w:val="24"/>
          <w:szCs w:val="24"/>
          <w:lang w:eastAsia="ru-RU"/>
        </w:rPr>
        <w:t>Среднетымское</w:t>
      </w:r>
      <w:r w:rsidRPr="00926C4B">
        <w:rPr>
          <w:rFonts w:ascii="Times New Roman" w:hAnsi="Times New Roman"/>
          <w:bCs/>
          <w:sz w:val="24"/>
          <w:szCs w:val="24"/>
          <w:lang w:eastAsia="ru-RU"/>
        </w:rPr>
        <w:t xml:space="preserve"> сельское поселение»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26C4B">
        <w:rPr>
          <w:rFonts w:ascii="Times New Roman" w:hAnsi="Times New Roman"/>
          <w:sz w:val="24"/>
          <w:szCs w:val="24"/>
          <w:lang w:eastAsia="ru-RU"/>
        </w:rPr>
        <w:t>(далее - Порядок) разработан с учетом требований нормативных правовых актов Российской Федерации в сфере дорожного хозяйства и определяет вопросы планирования, выполнения и приемки работ по содержанию и ремонту этих дорог, а также вопросы финансирования.</w:t>
      </w:r>
    </w:p>
    <w:p w:rsidR="00147E68" w:rsidRPr="00B45696" w:rsidRDefault="00147E68" w:rsidP="00FF5E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1.2. Для целей настоящего Порядка понятия «автомобильная дорога», «дорожная деятельность», «содержание автомобильных дорог», «ремонт автомобильных дорог», «элементы обустройства автомобильных дорог», «искусственные дорожные сооружения» используются в значениях, определенных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147E68" w:rsidRPr="00935712" w:rsidRDefault="00147E68" w:rsidP="0093571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35712">
        <w:rPr>
          <w:rFonts w:ascii="Times New Roman" w:hAnsi="Times New Roman"/>
          <w:sz w:val="24"/>
          <w:szCs w:val="24"/>
          <w:lang w:eastAsia="ru-RU"/>
        </w:rPr>
        <w:t xml:space="preserve">1.3. Для организации деятельности  по  содержанию  и  ремонту автомобильных дорог общего пользования местного значения в границах населенных пунктов муниципального образования </w:t>
      </w:r>
      <w:r w:rsidRPr="00935712">
        <w:rPr>
          <w:rFonts w:ascii="Times New Roman" w:hAnsi="Times New Roman"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Cs/>
          <w:sz w:val="24"/>
          <w:szCs w:val="24"/>
          <w:lang w:eastAsia="ru-RU"/>
        </w:rPr>
        <w:t>Среднетымское</w:t>
      </w:r>
      <w:r w:rsidRPr="00935712">
        <w:rPr>
          <w:rFonts w:ascii="Times New Roman" w:hAnsi="Times New Roman"/>
          <w:bCs/>
          <w:sz w:val="24"/>
          <w:szCs w:val="24"/>
          <w:lang w:eastAsia="ru-RU"/>
        </w:rPr>
        <w:t xml:space="preserve"> сельское поселение»</w:t>
      </w:r>
      <w:r w:rsidRPr="00935712">
        <w:rPr>
          <w:rFonts w:ascii="Times New Roman" w:hAnsi="Times New Roman"/>
          <w:sz w:val="24"/>
          <w:szCs w:val="24"/>
          <w:lang w:eastAsia="ru-RU"/>
        </w:rPr>
        <w:t xml:space="preserve"> (далее - автомобильные дороги) и </w:t>
      </w:r>
      <w:r>
        <w:rPr>
          <w:rFonts w:ascii="Times New Roman" w:hAnsi="Times New Roman"/>
          <w:sz w:val="24"/>
          <w:szCs w:val="24"/>
          <w:lang w:eastAsia="ru-RU"/>
        </w:rPr>
        <w:t>искусственных сооружений на них муниципальным образованием «</w:t>
      </w:r>
      <w:r>
        <w:rPr>
          <w:rFonts w:ascii="Times New Roman" w:hAnsi="Times New Roman"/>
          <w:bCs/>
          <w:sz w:val="24"/>
          <w:szCs w:val="24"/>
          <w:lang w:eastAsia="ru-RU"/>
        </w:rPr>
        <w:t>Среднетымское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 в лице Администрации </w:t>
      </w:r>
      <w:r>
        <w:rPr>
          <w:rFonts w:ascii="Times New Roman" w:hAnsi="Times New Roman"/>
          <w:bCs/>
          <w:sz w:val="24"/>
          <w:szCs w:val="24"/>
          <w:lang w:eastAsia="ru-RU"/>
        </w:rPr>
        <w:t>Среднетымского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935712">
        <w:rPr>
          <w:rFonts w:ascii="Times New Roman" w:hAnsi="Times New Roman"/>
          <w:sz w:val="24"/>
          <w:szCs w:val="24"/>
          <w:lang w:eastAsia="ru-RU"/>
        </w:rPr>
        <w:t>заключаются муниципальные контракты с организациями или индивидуальными предпринимателями (далее - организации), выполняющими работы по содержанию или ремонту автомобильных дорог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147E68" w:rsidRPr="00B45696" w:rsidRDefault="00147E68" w:rsidP="000B1A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1.4. Мероприятия по содержанию и ремонту автомобильных дорог включают в себя обследование автомобильных дорог, разработку сметной документации, а при необходимости - проектно-сметной документации, планирование, финансирование и выполнение дорожных работ, организацию контроля производства и качества работ, приемку выполненных работ.</w:t>
      </w:r>
    </w:p>
    <w:p w:rsidR="00147E68" w:rsidRPr="00B45696" w:rsidRDefault="00147E68" w:rsidP="000B1A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1.5. Основным    документом     учёта    технического    состояния автомобильных дорог является технический паспорт.</w:t>
      </w:r>
    </w:p>
    <w:p w:rsidR="00147E68" w:rsidRPr="00B45696" w:rsidRDefault="00147E68" w:rsidP="00E5070F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 </w:t>
      </w:r>
    </w:p>
    <w:p w:rsidR="00147E68" w:rsidRPr="00B45696" w:rsidRDefault="00147E68" w:rsidP="008F235C">
      <w:pPr>
        <w:shd w:val="clear" w:color="auto" w:fill="FFFFFF"/>
        <w:spacing w:after="0" w:line="31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b/>
          <w:bCs/>
          <w:sz w:val="24"/>
          <w:szCs w:val="24"/>
          <w:lang w:eastAsia="ru-RU"/>
        </w:rPr>
        <w:t>2. Обследование автомобильных дорог</w:t>
      </w:r>
    </w:p>
    <w:p w:rsidR="00147E68" w:rsidRPr="00B45696" w:rsidRDefault="00147E68" w:rsidP="008F23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 xml:space="preserve">2.1. Обследование автомобильных </w:t>
      </w:r>
      <w:r>
        <w:rPr>
          <w:rFonts w:ascii="Times New Roman" w:hAnsi="Times New Roman"/>
          <w:sz w:val="24"/>
          <w:szCs w:val="24"/>
          <w:lang w:eastAsia="ru-RU"/>
        </w:rPr>
        <w:t xml:space="preserve">дорог осуществляется комиссией, </w:t>
      </w:r>
      <w:r w:rsidRPr="00B45696">
        <w:rPr>
          <w:rFonts w:ascii="Times New Roman" w:hAnsi="Times New Roman"/>
          <w:sz w:val="24"/>
          <w:szCs w:val="24"/>
          <w:lang w:eastAsia="ru-RU"/>
        </w:rPr>
        <w:t>в составе представите</w:t>
      </w:r>
      <w:r>
        <w:rPr>
          <w:rFonts w:ascii="Times New Roman" w:hAnsi="Times New Roman"/>
          <w:sz w:val="24"/>
          <w:szCs w:val="24"/>
          <w:lang w:eastAsia="ru-RU"/>
        </w:rPr>
        <w:t xml:space="preserve">лей Администрации </w:t>
      </w:r>
      <w:r>
        <w:rPr>
          <w:rFonts w:ascii="Times New Roman" w:hAnsi="Times New Roman"/>
          <w:bCs/>
          <w:sz w:val="24"/>
          <w:szCs w:val="24"/>
          <w:lang w:eastAsia="ru-RU"/>
        </w:rPr>
        <w:t>Среднетымского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569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Государственной инспекции безопасности дорожного движения (по согласованию), организаций, специализирующихся на выполнении дорожно-строительных и ремонтных работ согласно муниципальным контрактам (договорам), в соответствии с установленными требованиями.</w:t>
      </w:r>
    </w:p>
    <w:p w:rsidR="00147E68" w:rsidRPr="00B45696" w:rsidRDefault="00147E68" w:rsidP="004F74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2.2. Обследование   автомобильных   дорог  проводится   путём визуального осмотра два раза в год, в начале осеннего и в конце весеннего периодов (весенний и осенний осмотры), в соответствии с нормативными документами («Правила диагностики и оценки состояния автомобильных дорог. Основные положения. ОДН 218.006-2002», утвержденные распоряжением Министерства транспорта Российской Федерации от 03.10.2002 № ИС-840-р, и «Методические рекомендации по ремонту и содержанию автомобильных дорог общего пользования», принятые письмом Росавтодора от 17.03.2004  № ОС-28/1270-ис).</w:t>
      </w:r>
    </w:p>
    <w:p w:rsidR="00147E68" w:rsidRPr="00B45696" w:rsidRDefault="00147E68" w:rsidP="004F74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2.3. В ходе визуального осмотра автомобильных дорог определяются:</w:t>
      </w:r>
    </w:p>
    <w:p w:rsidR="00147E68" w:rsidRPr="00B45696" w:rsidRDefault="00147E68" w:rsidP="004F74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- состояние полосы отвода, земляного полотна и водоотвода;</w:t>
      </w:r>
    </w:p>
    <w:p w:rsidR="00147E68" w:rsidRPr="00B45696" w:rsidRDefault="00147E68" w:rsidP="004F74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- состояние покрытия проезжей части, его дефекты;</w:t>
      </w:r>
    </w:p>
    <w:p w:rsidR="00147E68" w:rsidRPr="00B45696" w:rsidRDefault="00147E68" w:rsidP="004F74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- состояние искусственных дорожных сооружений;</w:t>
      </w:r>
    </w:p>
    <w:p w:rsidR="00147E68" w:rsidRPr="00B45696" w:rsidRDefault="00147E68" w:rsidP="004F748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- состояние элементов обустройства автомобильных дорог.</w:t>
      </w:r>
    </w:p>
    <w:p w:rsidR="00147E68" w:rsidRPr="00B45696" w:rsidRDefault="00147E68" w:rsidP="004F74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2.4. По  результатам  визуального  осмотра  комиссией 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147E68" w:rsidRPr="00B45696" w:rsidRDefault="00147E68" w:rsidP="004F74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2.5. Результаты   визуального   осмотра   оформляются  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147E68" w:rsidRPr="00B45696" w:rsidRDefault="00147E68" w:rsidP="00D038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 xml:space="preserve">2.6. На основании актов обследования автомобильных дорог </w:t>
      </w:r>
      <w:r>
        <w:rPr>
          <w:rFonts w:ascii="Times New Roman" w:hAnsi="Times New Roman"/>
          <w:sz w:val="24"/>
          <w:szCs w:val="24"/>
          <w:lang w:eastAsia="ru-RU"/>
        </w:rPr>
        <w:t>планируются</w:t>
      </w:r>
      <w:r w:rsidRPr="00B45696">
        <w:rPr>
          <w:rFonts w:ascii="Times New Roman" w:hAnsi="Times New Roman"/>
          <w:sz w:val="24"/>
          <w:szCs w:val="24"/>
          <w:lang w:eastAsia="ru-RU"/>
        </w:rPr>
        <w:t xml:space="preserve"> виды работ по содержанию и ремонту автомобильных дорог, а также определяет</w:t>
      </w:r>
      <w:r>
        <w:rPr>
          <w:rFonts w:ascii="Times New Roman" w:hAnsi="Times New Roman"/>
          <w:sz w:val="24"/>
          <w:szCs w:val="24"/>
          <w:lang w:eastAsia="ru-RU"/>
        </w:rPr>
        <w:t>ся</w:t>
      </w:r>
      <w:r w:rsidRPr="00B45696">
        <w:rPr>
          <w:rFonts w:ascii="Times New Roman" w:hAnsi="Times New Roman"/>
          <w:sz w:val="24"/>
          <w:szCs w:val="24"/>
          <w:lang w:eastAsia="ru-RU"/>
        </w:rPr>
        <w:t xml:space="preserve"> объемы и очередность их выполнения.</w:t>
      </w:r>
    </w:p>
    <w:p w:rsidR="00147E68" w:rsidRPr="00B45696" w:rsidRDefault="00147E68" w:rsidP="00D038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2.7. При  невозможности  визуальной  оценки  отдельных 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мостов и водопропускных труб) может проводиться диагностика, инструментальный контроль автомобильных дорог, обследование искусственных сооружений  специализированными организациями.</w:t>
      </w:r>
    </w:p>
    <w:p w:rsidR="00147E68" w:rsidRPr="00B45696" w:rsidRDefault="00147E68" w:rsidP="00E5070F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 </w:t>
      </w:r>
    </w:p>
    <w:p w:rsidR="00147E68" w:rsidRPr="00B45696" w:rsidRDefault="00147E68" w:rsidP="00E5070F">
      <w:pPr>
        <w:shd w:val="clear" w:color="auto" w:fill="FFFFFF"/>
        <w:spacing w:after="0" w:line="31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b/>
          <w:bCs/>
          <w:sz w:val="24"/>
          <w:szCs w:val="24"/>
          <w:lang w:eastAsia="ru-RU"/>
        </w:rPr>
        <w:t>3. Разработка проектно-сметной документации</w:t>
      </w:r>
    </w:p>
    <w:p w:rsidR="00147E68" w:rsidRPr="00B45696" w:rsidRDefault="00147E68" w:rsidP="00E5070F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  <w:lang w:eastAsia="ru-RU"/>
        </w:rPr>
      </w:pPr>
    </w:p>
    <w:p w:rsidR="00147E68" w:rsidRPr="00B45696" w:rsidRDefault="00147E68" w:rsidP="00A75F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3.1. По итогам рассмотрения материалов об</w:t>
      </w:r>
      <w:r>
        <w:rPr>
          <w:rFonts w:ascii="Times New Roman" w:hAnsi="Times New Roman"/>
          <w:sz w:val="24"/>
          <w:szCs w:val="24"/>
          <w:lang w:eastAsia="ru-RU"/>
        </w:rPr>
        <w:t>следования автомобильных дорог А</w:t>
      </w:r>
      <w:r w:rsidRPr="00B45696">
        <w:rPr>
          <w:rFonts w:ascii="Times New Roman" w:hAnsi="Times New Roman"/>
          <w:sz w:val="24"/>
          <w:szCs w:val="24"/>
          <w:lang w:eastAsia="ru-RU"/>
        </w:rPr>
        <w:t xml:space="preserve">дминистрация </w:t>
      </w:r>
      <w:r>
        <w:rPr>
          <w:rFonts w:ascii="Times New Roman" w:hAnsi="Times New Roman"/>
          <w:sz w:val="24"/>
          <w:szCs w:val="24"/>
          <w:lang w:eastAsia="ru-RU"/>
        </w:rPr>
        <w:t xml:space="preserve">Каргасокского сельского </w:t>
      </w:r>
      <w:r w:rsidRPr="00B45696">
        <w:rPr>
          <w:rFonts w:ascii="Times New Roman" w:hAnsi="Times New Roman"/>
          <w:sz w:val="24"/>
          <w:szCs w:val="24"/>
          <w:lang w:eastAsia="ru-RU"/>
        </w:rPr>
        <w:t>поселения:</w:t>
      </w:r>
    </w:p>
    <w:p w:rsidR="00147E68" w:rsidRPr="00B45696" w:rsidRDefault="00147E68" w:rsidP="00A75F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- разрабатывает план проектно-изыскательских работ на год;</w:t>
      </w:r>
    </w:p>
    <w:p w:rsidR="00147E68" w:rsidRPr="00B45696" w:rsidRDefault="00147E68" w:rsidP="00A75F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- подготавливает технические задания на разработку проектно-сметной документации на ремонт автомобильных дорог (участков автомобильных дорог).</w:t>
      </w:r>
    </w:p>
    <w:p w:rsidR="00147E68" w:rsidRPr="00B45696" w:rsidRDefault="00147E68" w:rsidP="00A75F5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- организует разработку проектно-сметной документации.</w:t>
      </w:r>
    </w:p>
    <w:p w:rsidR="00147E68" w:rsidRPr="00B45696" w:rsidRDefault="00147E68" w:rsidP="00A75F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3.2. Для  проведения  работ  по  ремонту  автомобильных  дорог разрабатывается проектно-сметная документация в порядке, устанавливаемом Правительством Российской Федерации. На выполнение работ по содержанию автомобильных дорог проектно-сметная документация не разрабатывается.</w:t>
      </w:r>
    </w:p>
    <w:p w:rsidR="00147E68" w:rsidRPr="00B45696" w:rsidRDefault="00147E68" w:rsidP="00A75F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 По результатам</w:t>
      </w:r>
      <w:r w:rsidRPr="00B45696">
        <w:rPr>
          <w:rFonts w:ascii="Times New Roman" w:hAnsi="Times New Roman"/>
          <w:sz w:val="24"/>
          <w:szCs w:val="24"/>
          <w:lang w:eastAsia="ru-RU"/>
        </w:rPr>
        <w:t xml:space="preserve"> предпроектной и проектной д</w:t>
      </w:r>
      <w:r>
        <w:rPr>
          <w:rFonts w:ascii="Times New Roman" w:hAnsi="Times New Roman"/>
          <w:sz w:val="24"/>
          <w:szCs w:val="24"/>
          <w:lang w:eastAsia="ru-RU"/>
        </w:rPr>
        <w:t>окументации, проводится оценка</w:t>
      </w:r>
      <w:r w:rsidRPr="00B45696">
        <w:rPr>
          <w:rFonts w:ascii="Times New Roman" w:hAnsi="Times New Roman"/>
          <w:sz w:val="24"/>
          <w:szCs w:val="24"/>
          <w:lang w:eastAsia="ru-RU"/>
        </w:rPr>
        <w:t xml:space="preserve"> по критериям эффективности технических, экономических и технологических решений. Кроме того, проектная документация оценивается по составу разделов и их содержанию в соответствии с требованиями, установленными Правительством Российской Федерации.</w:t>
      </w:r>
    </w:p>
    <w:p w:rsidR="00147E68" w:rsidRPr="00B45696" w:rsidRDefault="00147E68" w:rsidP="00E5070F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 </w:t>
      </w:r>
    </w:p>
    <w:p w:rsidR="00147E68" w:rsidRPr="00B45696" w:rsidRDefault="00147E68" w:rsidP="00E5070F">
      <w:pPr>
        <w:shd w:val="clear" w:color="auto" w:fill="FFFFFF"/>
        <w:spacing w:after="0" w:line="31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b/>
          <w:bCs/>
          <w:sz w:val="24"/>
          <w:szCs w:val="24"/>
          <w:lang w:eastAsia="ru-RU"/>
        </w:rPr>
        <w:t>4. Планирование дорожных работ</w:t>
      </w:r>
    </w:p>
    <w:p w:rsidR="00147E68" w:rsidRPr="00B45696" w:rsidRDefault="00147E68" w:rsidP="00EA0B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 xml:space="preserve">4.1. Планирование  работ  по  содержанию  и  ремонту  автомобильных дорог осуществляется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главой администрации, в должностные обязанности которого включены вопросы по благоустройству </w:t>
      </w:r>
      <w:r>
        <w:rPr>
          <w:rFonts w:ascii="Times New Roman" w:hAnsi="Times New Roman"/>
          <w:bCs/>
          <w:sz w:val="24"/>
          <w:szCs w:val="24"/>
          <w:lang w:eastAsia="ru-RU"/>
        </w:rPr>
        <w:t>Среднетымского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</w:t>
      </w:r>
      <w:r w:rsidRPr="00B45696">
        <w:rPr>
          <w:rFonts w:ascii="Times New Roman" w:hAnsi="Times New Roman"/>
          <w:sz w:val="24"/>
          <w:szCs w:val="24"/>
          <w:lang w:eastAsia="ru-RU"/>
        </w:rPr>
        <w:t>учитывая результаты сезонных осмотров.</w:t>
      </w:r>
    </w:p>
    <w:p w:rsidR="00147E68" w:rsidRPr="00B45696" w:rsidRDefault="00147E68" w:rsidP="00EA0B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4.2. Планирование дорожных работ должно обеспечивать:</w:t>
      </w:r>
    </w:p>
    <w:p w:rsidR="00147E68" w:rsidRPr="00B45696" w:rsidRDefault="00147E68" w:rsidP="00EA0B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- своевременный и качественный ремонт в заданных объемах и натуральных показателях;</w:t>
      </w:r>
    </w:p>
    <w:p w:rsidR="00147E68" w:rsidRPr="00B45696" w:rsidRDefault="00147E68" w:rsidP="00EA0B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- повышение технико-эксплуатационного состояния автомобильных дорог и безопасности дорожного движения;</w:t>
      </w:r>
    </w:p>
    <w:p w:rsidR="00147E68" w:rsidRPr="00B45696" w:rsidRDefault="00147E68" w:rsidP="00EA0B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- эффективное использование необходимых для выполнения работ материальных, трудовых и денежных ресурсов;</w:t>
      </w:r>
    </w:p>
    <w:p w:rsidR="00147E68" w:rsidRPr="00B45696" w:rsidRDefault="00147E68" w:rsidP="00EA0B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- применение современных технологий при выполнении работ, совершенствование организации и управления дорожными работами.</w:t>
      </w:r>
    </w:p>
    <w:p w:rsidR="00147E68" w:rsidRPr="00B45696" w:rsidRDefault="00147E68" w:rsidP="00E5070F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 </w:t>
      </w:r>
    </w:p>
    <w:p w:rsidR="00147E68" w:rsidRPr="00B45696" w:rsidRDefault="00147E68" w:rsidP="00E5070F">
      <w:pPr>
        <w:shd w:val="clear" w:color="auto" w:fill="FFFFFF"/>
        <w:spacing w:after="0" w:line="31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b/>
          <w:bCs/>
          <w:sz w:val="24"/>
          <w:szCs w:val="24"/>
          <w:lang w:eastAsia="ru-RU"/>
        </w:rPr>
        <w:t>5. Финансирование дорожных работ</w:t>
      </w:r>
    </w:p>
    <w:p w:rsidR="00147E68" w:rsidRPr="00B45696" w:rsidRDefault="00147E68" w:rsidP="00E5070F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 </w:t>
      </w:r>
    </w:p>
    <w:p w:rsidR="00147E68" w:rsidRPr="00B45696" w:rsidRDefault="00147E68" w:rsidP="00AE0E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5.1. Финансирование работ по содержанию и ремонту автомобильных дорог осуществл</w:t>
      </w:r>
      <w:r>
        <w:rPr>
          <w:rFonts w:ascii="Times New Roman" w:hAnsi="Times New Roman"/>
          <w:sz w:val="24"/>
          <w:szCs w:val="24"/>
          <w:lang w:eastAsia="ru-RU"/>
        </w:rPr>
        <w:t xml:space="preserve">яется за счёт средств бюджета </w:t>
      </w:r>
      <w:r>
        <w:rPr>
          <w:rFonts w:ascii="Times New Roman" w:hAnsi="Times New Roman"/>
          <w:bCs/>
          <w:sz w:val="24"/>
          <w:szCs w:val="24"/>
          <w:lang w:eastAsia="ru-RU"/>
        </w:rPr>
        <w:t>Среднетымского</w:t>
      </w:r>
      <w:r w:rsidRPr="00B4569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иных предусмотренных законодательством Российской Федерации источников финансирования.</w:t>
      </w:r>
    </w:p>
    <w:p w:rsidR="00147E68" w:rsidRPr="00B45696" w:rsidRDefault="00147E68" w:rsidP="00AE0E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Финансовые затраты на выполнение работ по ремонту автомобильных дорог уточняются сметной или проектно-сметной документацией в зависимости от вида планируемого ремонта.</w:t>
      </w:r>
    </w:p>
    <w:p w:rsidR="00147E68" w:rsidRPr="00B45696" w:rsidRDefault="00147E68" w:rsidP="00AE0E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5.2. Порядок оплаты выполненных работ по содержанию и ремонту автомобильных дорог определяется в соответствии с заключенными муниципальными контрактами (договорами) на основании подписанных актов выполненных работ и справок о стоимости выполненных работ.</w:t>
      </w:r>
    </w:p>
    <w:p w:rsidR="00147E68" w:rsidRPr="00B45696" w:rsidRDefault="00147E68" w:rsidP="00E5070F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 </w:t>
      </w:r>
    </w:p>
    <w:p w:rsidR="00147E68" w:rsidRPr="00B45696" w:rsidRDefault="00147E68" w:rsidP="00E5070F">
      <w:pPr>
        <w:shd w:val="clear" w:color="auto" w:fill="FFFFFF"/>
        <w:spacing w:after="0" w:line="31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b/>
          <w:bCs/>
          <w:sz w:val="24"/>
          <w:szCs w:val="24"/>
          <w:lang w:eastAsia="ru-RU"/>
        </w:rPr>
        <w:t>6. Выполнение дорожных работ по ремонту</w:t>
      </w:r>
    </w:p>
    <w:p w:rsidR="00147E68" w:rsidRPr="00B45696" w:rsidRDefault="00147E68" w:rsidP="00E5070F">
      <w:pPr>
        <w:shd w:val="clear" w:color="auto" w:fill="FFFFFF"/>
        <w:spacing w:after="0" w:line="31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b/>
          <w:bCs/>
          <w:sz w:val="24"/>
          <w:szCs w:val="24"/>
          <w:lang w:eastAsia="ru-RU"/>
        </w:rPr>
        <w:t>и содержанию автомобильных дорог</w:t>
      </w:r>
    </w:p>
    <w:p w:rsidR="00147E68" w:rsidRPr="00B45696" w:rsidRDefault="00147E68" w:rsidP="008619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 </w:t>
      </w:r>
    </w:p>
    <w:p w:rsidR="00147E68" w:rsidRPr="00B45696" w:rsidRDefault="00147E68" w:rsidP="008619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 xml:space="preserve">6.1. Подрядные  организации  выполняют  работы  по  содержанию  и ремонту автомобильных дорог и искусственных сооружений на них согласно муниципальным контрактам (договорам), заключенным с </w:t>
      </w:r>
      <w:r>
        <w:rPr>
          <w:rFonts w:ascii="Times New Roman" w:hAnsi="Times New Roman"/>
          <w:sz w:val="24"/>
          <w:szCs w:val="24"/>
          <w:lang w:eastAsia="ru-RU"/>
        </w:rPr>
        <w:t>муниципальным образованием «</w:t>
      </w:r>
      <w:r>
        <w:rPr>
          <w:rFonts w:ascii="Times New Roman" w:hAnsi="Times New Roman"/>
          <w:bCs/>
          <w:sz w:val="24"/>
          <w:szCs w:val="24"/>
          <w:lang w:eastAsia="ru-RU"/>
        </w:rPr>
        <w:t>Среднетымское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 в лице Администрации </w:t>
      </w:r>
      <w:r w:rsidRPr="00B4569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Среднетымского</w:t>
      </w:r>
      <w:r w:rsidRPr="00B4569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147E68" w:rsidRPr="00B45696" w:rsidRDefault="00147E68" w:rsidP="008619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6.2. 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- проектно-сметной документацией, разработанной на конкретный участок автомобильной дороги.</w:t>
      </w:r>
    </w:p>
    <w:p w:rsidR="00147E68" w:rsidRPr="00B45696" w:rsidRDefault="00147E68" w:rsidP="00E5070F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 </w:t>
      </w:r>
    </w:p>
    <w:p w:rsidR="00147E68" w:rsidRPr="00B45696" w:rsidRDefault="00147E68" w:rsidP="00E5070F">
      <w:pPr>
        <w:shd w:val="clear" w:color="auto" w:fill="FFFFFF"/>
        <w:spacing w:after="0" w:line="31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b/>
          <w:bCs/>
          <w:sz w:val="24"/>
          <w:szCs w:val="24"/>
          <w:lang w:eastAsia="ru-RU"/>
        </w:rPr>
        <w:t>7. Организация контроля качества выполненных дорожных работ</w:t>
      </w:r>
    </w:p>
    <w:p w:rsidR="00147E68" w:rsidRPr="00B45696" w:rsidRDefault="00147E68" w:rsidP="002F3F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7.1. Администрация </w:t>
      </w:r>
      <w:r>
        <w:rPr>
          <w:rFonts w:ascii="Times New Roman" w:hAnsi="Times New Roman"/>
          <w:bCs/>
          <w:sz w:val="24"/>
          <w:szCs w:val="24"/>
          <w:lang w:eastAsia="ru-RU"/>
        </w:rPr>
        <w:t>Среднетымского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569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контролирует:</w:t>
      </w:r>
      <w:r w:rsidRPr="00B45696">
        <w:rPr>
          <w:rFonts w:ascii="Times New Roman" w:hAnsi="Times New Roman"/>
          <w:sz w:val="24"/>
          <w:szCs w:val="24"/>
          <w:lang w:eastAsia="ru-RU"/>
        </w:rPr>
        <w:br/>
        <w:t>-исполнение муниципальных контрактов (договоров);</w:t>
      </w:r>
      <w:r w:rsidRPr="00B45696">
        <w:rPr>
          <w:rFonts w:ascii="Times New Roman" w:hAnsi="Times New Roman"/>
          <w:sz w:val="24"/>
          <w:szCs w:val="24"/>
          <w:lang w:eastAsia="ru-RU"/>
        </w:rPr>
        <w:br/>
        <w:t>- соблюдение технологических параметров при производстве работ по содержанию и ремонту автомобильных дорог;</w:t>
      </w:r>
    </w:p>
    <w:p w:rsidR="00147E68" w:rsidRPr="00B45696" w:rsidRDefault="00147E68" w:rsidP="002F3F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- 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содержания и ремонта автомобильных дорог;</w:t>
      </w:r>
    </w:p>
    <w:p w:rsidR="00147E68" w:rsidRPr="00B45696" w:rsidRDefault="00147E68" w:rsidP="002F3F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- выполнение геодезических работ в процессе ремонта автомобильных дорог;</w:t>
      </w:r>
      <w:r w:rsidRPr="00B45696">
        <w:rPr>
          <w:rFonts w:ascii="Times New Roman" w:hAnsi="Times New Roman"/>
          <w:sz w:val="24"/>
          <w:szCs w:val="24"/>
          <w:lang w:eastAsia="ru-RU"/>
        </w:rPr>
        <w:br/>
        <w:t>- соответствие объемов и качества выполненных и предъявленных к оплате строительно-монтажных работ рабочей документации;</w:t>
      </w:r>
    </w:p>
    <w:p w:rsidR="00147E68" w:rsidRPr="00B45696" w:rsidRDefault="00147E68" w:rsidP="002F3F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- исполнение подрядными организациями указаний, предписаний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  <w:r w:rsidRPr="00B45696">
        <w:rPr>
          <w:rFonts w:ascii="Times New Roman" w:hAnsi="Times New Roman"/>
          <w:sz w:val="24"/>
          <w:szCs w:val="24"/>
          <w:lang w:eastAsia="ru-RU"/>
        </w:rPr>
        <w:br/>
        <w:t>- 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содержании и ремонте автомобильных дорог.</w:t>
      </w:r>
    </w:p>
    <w:p w:rsidR="00147E68" w:rsidRPr="00B45696" w:rsidRDefault="00147E68" w:rsidP="00CE1A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 xml:space="preserve">7.2. Администрация </w:t>
      </w:r>
      <w:r>
        <w:rPr>
          <w:rFonts w:ascii="Times New Roman" w:hAnsi="Times New Roman"/>
          <w:bCs/>
          <w:sz w:val="24"/>
          <w:szCs w:val="24"/>
          <w:lang w:eastAsia="ru-RU"/>
        </w:rPr>
        <w:t>Среднетымское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</w:t>
      </w:r>
      <w:r w:rsidRPr="00B45696">
        <w:rPr>
          <w:rFonts w:ascii="Times New Roman" w:hAnsi="Times New Roman"/>
          <w:sz w:val="24"/>
          <w:szCs w:val="24"/>
          <w:lang w:eastAsia="ru-RU"/>
        </w:rPr>
        <w:t>поселения также выполняет следующие работы:</w:t>
      </w:r>
      <w:r w:rsidRPr="00B45696">
        <w:rPr>
          <w:rFonts w:ascii="Times New Roman" w:hAnsi="Times New Roman"/>
          <w:sz w:val="24"/>
          <w:szCs w:val="24"/>
          <w:lang w:eastAsia="ru-RU"/>
        </w:rPr>
        <w:br/>
        <w:t>- обеспечивает организацию дорожных работ на объектах содержания и ремонта автомобильных дорог;</w:t>
      </w:r>
    </w:p>
    <w:p w:rsidR="00147E68" w:rsidRPr="00B45696" w:rsidRDefault="00147E68" w:rsidP="00CE1A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- осуществляет оценку транспортно-эксплуатационного состояния автомобильных дорог, обеспечивает их техническое обследование и паспортизацию;</w:t>
      </w:r>
      <w:r w:rsidRPr="00B45696">
        <w:rPr>
          <w:rFonts w:ascii="Times New Roman" w:hAnsi="Times New Roman"/>
          <w:sz w:val="24"/>
          <w:szCs w:val="24"/>
          <w:lang w:eastAsia="ru-RU"/>
        </w:rPr>
        <w:br/>
        <w:t>- осуществляет сбор оперативной информации о ходе выполнения работ на объектах содержания и ремонта автомобильных дорог;</w:t>
      </w:r>
    </w:p>
    <w:p w:rsidR="00147E68" w:rsidRPr="00B45696" w:rsidRDefault="00147E68" w:rsidP="00CE1A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- осуществляет проверку ведения исполнительной документации на объектах содержания и ремонта автомобильных дорог.</w:t>
      </w:r>
    </w:p>
    <w:p w:rsidR="00147E68" w:rsidRPr="00B45696" w:rsidRDefault="00147E68" w:rsidP="00CE1A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7.3. Администрация поселения имеет право самостоятельно осуществлять контроль объемов и качества выполняемых (выполненных) подрядчиками дорожных работ и предъявлять требования по устранению выявленных недостатков и нарушений, осуществлять плановый и внеплановый контроль объемов и качества выполнения работ на объектах содержания и ремонта</w:t>
      </w:r>
    </w:p>
    <w:p w:rsidR="00147E68" w:rsidRPr="00B45696" w:rsidRDefault="00147E68" w:rsidP="00E5070F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 </w:t>
      </w:r>
    </w:p>
    <w:p w:rsidR="00147E68" w:rsidRPr="00B45696" w:rsidRDefault="00147E68" w:rsidP="00E5070F">
      <w:pPr>
        <w:shd w:val="clear" w:color="auto" w:fill="FFFFFF"/>
        <w:spacing w:after="0" w:line="312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b/>
          <w:bCs/>
          <w:sz w:val="24"/>
          <w:szCs w:val="24"/>
          <w:lang w:eastAsia="ru-RU"/>
        </w:rPr>
        <w:t>8. Приемка выполненных работ</w:t>
      </w:r>
    </w:p>
    <w:p w:rsidR="00147E68" w:rsidRPr="00B45696" w:rsidRDefault="00147E68" w:rsidP="00E5070F">
      <w:pPr>
        <w:shd w:val="clear" w:color="auto" w:fill="FFFFFF"/>
        <w:spacing w:after="0" w:line="312" w:lineRule="auto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 </w:t>
      </w:r>
    </w:p>
    <w:p w:rsidR="00147E68" w:rsidRPr="00B45696" w:rsidRDefault="00147E68" w:rsidP="009622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8.1. Содержание автомобильных дорог</w:t>
      </w:r>
    </w:p>
    <w:p w:rsidR="00147E68" w:rsidRPr="00B45696" w:rsidRDefault="00147E68" w:rsidP="009622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 xml:space="preserve">8.1.1. Приемка выполненных работ по содержанию автомобильных дорог проводится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Главой Администрации </w:t>
      </w:r>
      <w:r>
        <w:rPr>
          <w:rFonts w:ascii="Times New Roman" w:hAnsi="Times New Roman"/>
          <w:bCs/>
          <w:sz w:val="24"/>
          <w:szCs w:val="24"/>
          <w:lang w:eastAsia="ru-RU"/>
        </w:rPr>
        <w:t>Среднетымского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569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соответствии  с заключенными муниципальными контрактами (договорами)</w:t>
      </w:r>
      <w:r>
        <w:rPr>
          <w:rFonts w:ascii="Times New Roman" w:hAnsi="Times New Roman"/>
          <w:sz w:val="24"/>
          <w:szCs w:val="24"/>
          <w:lang w:eastAsia="ru-RU"/>
        </w:rPr>
        <w:t xml:space="preserve"> по фактически выполненному объему ежемесячно</w:t>
      </w:r>
      <w:r w:rsidRPr="00B45696">
        <w:rPr>
          <w:rFonts w:ascii="Times New Roman" w:hAnsi="Times New Roman"/>
          <w:sz w:val="24"/>
          <w:szCs w:val="24"/>
          <w:lang w:eastAsia="ru-RU"/>
        </w:rPr>
        <w:t>.</w:t>
      </w:r>
    </w:p>
    <w:p w:rsidR="00147E68" w:rsidRDefault="00147E68" w:rsidP="009622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8.1.2. Работы по содержанию автомобильных дорог, выполненные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подрядчиком и принятые Главой Администрации </w:t>
      </w:r>
      <w:r>
        <w:rPr>
          <w:rFonts w:ascii="Times New Roman" w:hAnsi="Times New Roman"/>
          <w:bCs/>
          <w:sz w:val="24"/>
          <w:szCs w:val="24"/>
          <w:lang w:eastAsia="ru-RU"/>
        </w:rPr>
        <w:t>Среднетымского</w:t>
      </w:r>
      <w:r w:rsidRPr="00B4569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оформляются </w:t>
      </w:r>
      <w:r>
        <w:rPr>
          <w:rFonts w:ascii="Times New Roman" w:hAnsi="Times New Roman"/>
          <w:sz w:val="24"/>
          <w:szCs w:val="24"/>
          <w:lang w:eastAsia="ru-RU"/>
        </w:rPr>
        <w:t>актом о приемке выполненных работ по форме, утвержденной</w:t>
      </w:r>
      <w:r w:rsidRPr="00B45696">
        <w:rPr>
          <w:rFonts w:ascii="Times New Roman" w:hAnsi="Times New Roman"/>
          <w:sz w:val="24"/>
          <w:szCs w:val="24"/>
          <w:lang w:eastAsia="ru-RU"/>
        </w:rPr>
        <w:t xml:space="preserve"> постановлением Госкомстата России от 11.11.1999 № 100.</w:t>
      </w:r>
    </w:p>
    <w:p w:rsidR="00147E68" w:rsidRPr="00B45696" w:rsidRDefault="00147E68" w:rsidP="009622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8.1.3. Ответственность за безопасность дорожного движения, по технике безопасности и пожарной безопасности, окружающей среды, земли до подписания акта приемки несет организация – подрядчик, выполняемый работы по муниципальному контракту.</w:t>
      </w:r>
    </w:p>
    <w:p w:rsidR="00147E68" w:rsidRPr="00B45696" w:rsidRDefault="00147E68" w:rsidP="009622E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8.2. Ремонт автомобильных дорог</w:t>
      </w:r>
    </w:p>
    <w:p w:rsidR="00147E68" w:rsidRPr="00B45696" w:rsidRDefault="00147E68" w:rsidP="009622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8.2.1. Приемка выполненных работ по ремонту автомобильных дорог (участков автомобильных дорог) и искусственных сооружений на них осуществляется в соответствии с календарным графиком выполнения работ.</w:t>
      </w:r>
    </w:p>
    <w:p w:rsidR="00147E68" w:rsidRPr="00B45696" w:rsidRDefault="00147E68" w:rsidP="009622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 xml:space="preserve">8.2.2. Приемка  в  эксплуатацию  автомобильных  дорог  (участков автомобильных дорог), законченных ремонтом, осуществляется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комиссией </w:t>
      </w:r>
      <w:r w:rsidRPr="00B45696">
        <w:rPr>
          <w:rFonts w:ascii="Times New Roman" w:hAnsi="Times New Roman"/>
          <w:sz w:val="24"/>
          <w:szCs w:val="24"/>
          <w:lang w:eastAsia="ru-RU"/>
        </w:rPr>
        <w:t>в соответствии с законодательными актами, строительными нормами и правилами, стандартами, инструкциями.</w:t>
      </w:r>
    </w:p>
    <w:p w:rsidR="00147E68" w:rsidRPr="00B45696" w:rsidRDefault="00147E68" w:rsidP="008930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8.2.3</w:t>
      </w:r>
      <w:r w:rsidRPr="00B45696">
        <w:rPr>
          <w:rFonts w:ascii="Times New Roman" w:hAnsi="Times New Roman"/>
          <w:sz w:val="24"/>
          <w:szCs w:val="24"/>
          <w:lang w:eastAsia="ru-RU"/>
        </w:rPr>
        <w:t>. В состав приемочной комиссии по приемке в эксплуатацию законченной ремонтом автомобильной дороги обязат</w:t>
      </w:r>
      <w:r>
        <w:rPr>
          <w:rFonts w:ascii="Times New Roman" w:hAnsi="Times New Roman"/>
          <w:sz w:val="24"/>
          <w:szCs w:val="24"/>
          <w:lang w:eastAsia="ru-RU"/>
        </w:rPr>
        <w:t>ельно включаются представители А</w:t>
      </w:r>
      <w:r w:rsidRPr="00B45696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Среднетымского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</w:t>
      </w:r>
      <w:r w:rsidRPr="00B45696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оселения</w:t>
      </w:r>
      <w:r w:rsidRPr="00B45696">
        <w:rPr>
          <w:rFonts w:ascii="Times New Roman" w:hAnsi="Times New Roman"/>
          <w:sz w:val="24"/>
          <w:szCs w:val="24"/>
          <w:lang w:eastAsia="ru-RU"/>
        </w:rPr>
        <w:t>, подрядчика, эксплуатационной организации, генерального проектировщика</w:t>
      </w:r>
      <w:r>
        <w:rPr>
          <w:rFonts w:ascii="Times New Roman" w:hAnsi="Times New Roman"/>
          <w:sz w:val="24"/>
          <w:szCs w:val="24"/>
          <w:lang w:eastAsia="ru-RU"/>
        </w:rPr>
        <w:t xml:space="preserve"> (по согласованию)</w:t>
      </w:r>
      <w:r w:rsidRPr="00B45696">
        <w:rPr>
          <w:rFonts w:ascii="Times New Roman" w:hAnsi="Times New Roman"/>
          <w:sz w:val="24"/>
          <w:szCs w:val="24"/>
          <w:lang w:eastAsia="ru-RU"/>
        </w:rPr>
        <w:t>, Государственной инспекции безопасности дорожного движения (по согласованию).</w:t>
      </w:r>
    </w:p>
    <w:p w:rsidR="00147E68" w:rsidRPr="00B45696" w:rsidRDefault="00147E68" w:rsidP="005B00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8.2.4</w:t>
      </w:r>
      <w:r w:rsidRPr="00B45696">
        <w:rPr>
          <w:rFonts w:ascii="Times New Roman" w:hAnsi="Times New Roman"/>
          <w:sz w:val="24"/>
          <w:szCs w:val="24"/>
          <w:lang w:eastAsia="ru-RU"/>
        </w:rPr>
        <w:t>. Работу  приемочной  комисс</w:t>
      </w:r>
      <w:r>
        <w:rPr>
          <w:rFonts w:ascii="Times New Roman" w:hAnsi="Times New Roman"/>
          <w:sz w:val="24"/>
          <w:szCs w:val="24"/>
          <w:lang w:eastAsia="ru-RU"/>
        </w:rPr>
        <w:t xml:space="preserve">ии  организует   Глава администрации, в должностные обязанности которого включены вопросы по благоустройству </w:t>
      </w:r>
      <w:r>
        <w:rPr>
          <w:rFonts w:ascii="Times New Roman" w:hAnsi="Times New Roman"/>
          <w:bCs/>
          <w:sz w:val="24"/>
          <w:szCs w:val="24"/>
          <w:lang w:eastAsia="ru-RU"/>
        </w:rPr>
        <w:t>Среднетымского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</w:t>
      </w:r>
      <w:r w:rsidRPr="00B45696">
        <w:rPr>
          <w:rFonts w:ascii="Times New Roman" w:hAnsi="Times New Roman"/>
          <w:sz w:val="24"/>
          <w:szCs w:val="24"/>
          <w:lang w:eastAsia="ru-RU"/>
        </w:rPr>
        <w:t>. Необходимые условия для работы комиссии создает подрядчик (обеспечение транспортом, поверенными измерительными средствами, помещением для работы и персональным компьютером и другими необходимыми средствами).</w:t>
      </w:r>
    </w:p>
    <w:p w:rsidR="00147E68" w:rsidRPr="00B45696" w:rsidRDefault="00147E68" w:rsidP="00FD45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8.2.5</w:t>
      </w:r>
      <w:r w:rsidRPr="00B45696">
        <w:rPr>
          <w:rFonts w:ascii="Times New Roman" w:hAnsi="Times New Roman"/>
          <w:sz w:val="24"/>
          <w:szCs w:val="24"/>
          <w:lang w:eastAsia="ru-RU"/>
        </w:rPr>
        <w:t>. Приемочной комиссии предъявляются законченная ремонтом автомобильная дорога (участок автомобильной дороги) и следующие документы:</w:t>
      </w:r>
    </w:p>
    <w:p w:rsidR="00147E68" w:rsidRPr="00B45696" w:rsidRDefault="00147E68" w:rsidP="00FD45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Администрации </w:t>
      </w:r>
      <w:r w:rsidRPr="00B4569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Среднетымского</w:t>
      </w:r>
      <w:r w:rsidRPr="00B4569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поселения:</w:t>
      </w:r>
    </w:p>
    <w:p w:rsidR="00147E68" w:rsidRPr="00B45696" w:rsidRDefault="00147E68" w:rsidP="00FD45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- в случае реконструкции, капитального ремонта или строительства - утвержденная к производству работ проектно-сметная документация;</w:t>
      </w:r>
    </w:p>
    <w:p w:rsidR="00147E68" w:rsidRPr="00B45696" w:rsidRDefault="00147E68" w:rsidP="00FD45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- проект акта приемки объекта в эксплуатацию;</w:t>
      </w:r>
    </w:p>
    <w:p w:rsidR="00147E68" w:rsidRPr="00B45696" w:rsidRDefault="00147E68" w:rsidP="00FD45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от подрядчика:</w:t>
      </w:r>
    </w:p>
    <w:p w:rsidR="00147E68" w:rsidRPr="00B45696" w:rsidRDefault="00147E68" w:rsidP="00FD45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- извещение о завершении всех предусмотренных муниципальным контрактом работ в соответствии с проектом и о готовности объекта к приемке;</w:t>
      </w:r>
    </w:p>
    <w:p w:rsidR="00147E68" w:rsidRPr="00B45696" w:rsidRDefault="00147E68" w:rsidP="00FD45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- ведомость выполненных работ с расчетом их стоимости;</w:t>
      </w:r>
    </w:p>
    <w:p w:rsidR="00147E68" w:rsidRPr="00B45696" w:rsidRDefault="00147E68" w:rsidP="00FD45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- журналы производства работ;</w:t>
      </w:r>
    </w:p>
    <w:p w:rsidR="00147E68" w:rsidRPr="00B45696" w:rsidRDefault="00147E68" w:rsidP="00FD45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- сертификаты, технические паспорта, акты испытаний, лабораторные журналы и другие документы, удостоверяющие качество материалов, конструкций и деталей, использованных при производстве строительно-монтажных работ, и другая исполнительно-производственная документация;</w:t>
      </w:r>
    </w:p>
    <w:p w:rsidR="00147E68" w:rsidRPr="00B45696" w:rsidRDefault="00147E68" w:rsidP="00FD45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- гарантийные паспорта по эксплуатационной надежности сдаваемого объекта.</w:t>
      </w:r>
    </w:p>
    <w:p w:rsidR="00147E68" w:rsidRPr="00B45696" w:rsidRDefault="00147E68" w:rsidP="005A67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8.2.6</w:t>
      </w:r>
      <w:r w:rsidRPr="00B45696">
        <w:rPr>
          <w:rFonts w:ascii="Times New Roman" w:hAnsi="Times New Roman"/>
          <w:sz w:val="24"/>
          <w:szCs w:val="24"/>
          <w:lang w:eastAsia="ru-RU"/>
        </w:rPr>
        <w:t>. Приемочная  комиссия  изучает  и  анализирует  предъявленные документы и освидетельствует автомобильную дорогу с проведением в случае необходимости контрольных измерений, проверок и испытаний.</w:t>
      </w:r>
    </w:p>
    <w:p w:rsidR="00147E68" w:rsidRPr="00B45696" w:rsidRDefault="00147E68" w:rsidP="001066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8.2.7</w:t>
      </w:r>
      <w:r w:rsidRPr="00B45696">
        <w:rPr>
          <w:rFonts w:ascii="Times New Roman" w:hAnsi="Times New Roman"/>
          <w:sz w:val="24"/>
          <w:szCs w:val="24"/>
          <w:lang w:eastAsia="ru-RU"/>
        </w:rPr>
        <w:t>. Не допускается приемка в эксплуатацию автомобильных дорог и дорожных сооружений при отсутствии положительных заключений надзорных органов и при наличии отступлений от проекта, снижающих прочность, устойчивость, надежность и экологическую безопасность построенных объектов, уровень безопасности движения транспортных средств, а также отступлений от проекта, не согласован</w:t>
      </w:r>
      <w:r>
        <w:rPr>
          <w:rFonts w:ascii="Times New Roman" w:hAnsi="Times New Roman"/>
          <w:sz w:val="24"/>
          <w:szCs w:val="24"/>
          <w:lang w:eastAsia="ru-RU"/>
        </w:rPr>
        <w:t xml:space="preserve">ных с проектной организацией и Администрацией  </w:t>
      </w:r>
      <w:r w:rsidRPr="00B4569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Среднетымского</w:t>
      </w:r>
      <w:r w:rsidRPr="00B4569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147E68" w:rsidRDefault="00147E68" w:rsidP="002D181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8.2.8</w:t>
      </w:r>
      <w:r w:rsidRPr="00B45696">
        <w:rPr>
          <w:rFonts w:ascii="Times New Roman" w:hAnsi="Times New Roman"/>
          <w:sz w:val="24"/>
          <w:szCs w:val="24"/>
          <w:lang w:eastAsia="ru-RU"/>
        </w:rPr>
        <w:t xml:space="preserve">. Акт  приёмки автомобильной  дороги  подписывается  всеми членами приемочной комиссии. Члены приемочной комиссии, имеющие особое мнение, излагают его в письменном виде в приложении к акту приемки с обоснованиями, имеющими ссылки на действующие законодательные и нормативные акты. </w:t>
      </w:r>
    </w:p>
    <w:p w:rsidR="00147E68" w:rsidRPr="00B45696" w:rsidRDefault="00147E68" w:rsidP="002D181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8.2.9</w:t>
      </w:r>
      <w:r w:rsidRPr="00B45696">
        <w:rPr>
          <w:rFonts w:ascii="Times New Roman" w:hAnsi="Times New Roman"/>
          <w:sz w:val="24"/>
          <w:szCs w:val="24"/>
          <w:lang w:eastAsia="ru-RU"/>
        </w:rPr>
        <w:t>. Если  приемочная  комиссия  принимает  решение   о невозможности приемки в эксплуатацию автомобильной дороги (участка автомобильной дороги), то вместо акта приемки составляется мотивированное заключение с обоснованиями, имеющими ссылки на действующие нормативные акты, которое подписывается всеми членами приемочной комиссии, с предложениями по устранению выявленных недостатков в установленные сроки для обеспечения ввода автомобильной дороги (участка автомобильной дороги) в эксплуатацию.</w:t>
      </w:r>
    </w:p>
    <w:p w:rsidR="00147E68" w:rsidRPr="00B45696" w:rsidRDefault="00147E68" w:rsidP="006069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bCs/>
          <w:sz w:val="24"/>
          <w:szCs w:val="24"/>
          <w:lang w:eastAsia="ru-RU"/>
        </w:rPr>
        <w:t>Среднетымского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</w:t>
      </w:r>
      <w:r w:rsidRPr="00B45696">
        <w:rPr>
          <w:rFonts w:ascii="Times New Roman" w:hAnsi="Times New Roman"/>
          <w:sz w:val="24"/>
          <w:szCs w:val="24"/>
          <w:lang w:eastAsia="ru-RU"/>
        </w:rPr>
        <w:t>поселения определяет сроки устранения выявленных недостатков и определяет дату проведения повторной комиссии по приемке объекта в эксплуатацию.</w:t>
      </w:r>
    </w:p>
    <w:p w:rsidR="00147E68" w:rsidRPr="00B45696" w:rsidRDefault="00147E68" w:rsidP="006069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8.2.10</w:t>
      </w:r>
      <w:r w:rsidRPr="00B45696">
        <w:rPr>
          <w:rFonts w:ascii="Times New Roman" w:hAnsi="Times New Roman"/>
          <w:sz w:val="24"/>
          <w:szCs w:val="24"/>
          <w:lang w:eastAsia="ru-RU"/>
        </w:rPr>
        <w:t>. Организации, допустившие нарушение строительных норм при производстве работ, привлекаются к ответственности, предусмотренной действующим законодательством Российской Федерации.</w:t>
      </w:r>
    </w:p>
    <w:p w:rsidR="00147E68" w:rsidRPr="00B45696" w:rsidRDefault="00147E68" w:rsidP="006069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696">
        <w:rPr>
          <w:rFonts w:ascii="Times New Roman" w:hAnsi="Times New Roman"/>
          <w:sz w:val="24"/>
          <w:szCs w:val="24"/>
          <w:lang w:eastAsia="ru-RU"/>
        </w:rPr>
        <w:t> </w:t>
      </w:r>
    </w:p>
    <w:p w:rsidR="00147E68" w:rsidRDefault="00147E68" w:rsidP="00E5070F">
      <w:pPr>
        <w:spacing w:after="0"/>
      </w:pPr>
    </w:p>
    <w:sectPr w:rsidR="00147E68" w:rsidSect="000F5C2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E68" w:rsidRDefault="00147E68">
      <w:r>
        <w:separator/>
      </w:r>
    </w:p>
  </w:endnote>
  <w:endnote w:type="continuationSeparator" w:id="0">
    <w:p w:rsidR="00147E68" w:rsidRDefault="00147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E68" w:rsidRDefault="00147E68">
      <w:r>
        <w:separator/>
      </w:r>
    </w:p>
  </w:footnote>
  <w:footnote w:type="continuationSeparator" w:id="0">
    <w:p w:rsidR="00147E68" w:rsidRDefault="00147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68" w:rsidRDefault="00147E68" w:rsidP="002724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7E68" w:rsidRDefault="00147E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68" w:rsidRDefault="00147E68" w:rsidP="002724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147E68" w:rsidRDefault="00147E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696"/>
    <w:rsid w:val="00006709"/>
    <w:rsid w:val="000322E0"/>
    <w:rsid w:val="00032EAB"/>
    <w:rsid w:val="0004615C"/>
    <w:rsid w:val="000543FE"/>
    <w:rsid w:val="000752AA"/>
    <w:rsid w:val="00075E6F"/>
    <w:rsid w:val="000763C7"/>
    <w:rsid w:val="000815C0"/>
    <w:rsid w:val="00086158"/>
    <w:rsid w:val="000923B1"/>
    <w:rsid w:val="000B1AFD"/>
    <w:rsid w:val="000B2CF2"/>
    <w:rsid w:val="000B364D"/>
    <w:rsid w:val="000B4C10"/>
    <w:rsid w:val="000B5DCD"/>
    <w:rsid w:val="000B6404"/>
    <w:rsid w:val="000C05CC"/>
    <w:rsid w:val="000C14CA"/>
    <w:rsid w:val="000C3180"/>
    <w:rsid w:val="000C654C"/>
    <w:rsid w:val="000D3DDA"/>
    <w:rsid w:val="000D420B"/>
    <w:rsid w:val="000D4537"/>
    <w:rsid w:val="000D50CB"/>
    <w:rsid w:val="000E17BA"/>
    <w:rsid w:val="000F0F09"/>
    <w:rsid w:val="000F5C2C"/>
    <w:rsid w:val="00104E6A"/>
    <w:rsid w:val="00105C8D"/>
    <w:rsid w:val="0010617B"/>
    <w:rsid w:val="001066AE"/>
    <w:rsid w:val="00106CBE"/>
    <w:rsid w:val="00111A38"/>
    <w:rsid w:val="00117222"/>
    <w:rsid w:val="001172DD"/>
    <w:rsid w:val="00121210"/>
    <w:rsid w:val="00121892"/>
    <w:rsid w:val="00122D9B"/>
    <w:rsid w:val="00124EEF"/>
    <w:rsid w:val="00126B16"/>
    <w:rsid w:val="00127FA7"/>
    <w:rsid w:val="00133546"/>
    <w:rsid w:val="0013522B"/>
    <w:rsid w:val="00136C18"/>
    <w:rsid w:val="00141832"/>
    <w:rsid w:val="0014774C"/>
    <w:rsid w:val="00147E68"/>
    <w:rsid w:val="0015682D"/>
    <w:rsid w:val="0015701F"/>
    <w:rsid w:val="00166716"/>
    <w:rsid w:val="0017638D"/>
    <w:rsid w:val="001875E6"/>
    <w:rsid w:val="00192A01"/>
    <w:rsid w:val="001968C0"/>
    <w:rsid w:val="001A2E71"/>
    <w:rsid w:val="001A4B68"/>
    <w:rsid w:val="001B3A82"/>
    <w:rsid w:val="001B442A"/>
    <w:rsid w:val="001C4B54"/>
    <w:rsid w:val="001C7B42"/>
    <w:rsid w:val="001D03B8"/>
    <w:rsid w:val="001D6800"/>
    <w:rsid w:val="001E073D"/>
    <w:rsid w:val="001E15ED"/>
    <w:rsid w:val="001E690B"/>
    <w:rsid w:val="001F330D"/>
    <w:rsid w:val="0020373C"/>
    <w:rsid w:val="00203E90"/>
    <w:rsid w:val="00206FAE"/>
    <w:rsid w:val="00225068"/>
    <w:rsid w:val="0023063C"/>
    <w:rsid w:val="00231DD4"/>
    <w:rsid w:val="00242EBB"/>
    <w:rsid w:val="002468E6"/>
    <w:rsid w:val="002504B5"/>
    <w:rsid w:val="0025168C"/>
    <w:rsid w:val="00272461"/>
    <w:rsid w:val="00272745"/>
    <w:rsid w:val="00272DAB"/>
    <w:rsid w:val="0028329F"/>
    <w:rsid w:val="00293381"/>
    <w:rsid w:val="002A39B3"/>
    <w:rsid w:val="002B1B5E"/>
    <w:rsid w:val="002B4DC5"/>
    <w:rsid w:val="002B5F30"/>
    <w:rsid w:val="002C3A15"/>
    <w:rsid w:val="002D1815"/>
    <w:rsid w:val="002D45C6"/>
    <w:rsid w:val="002F04D0"/>
    <w:rsid w:val="002F3FEB"/>
    <w:rsid w:val="002F51D8"/>
    <w:rsid w:val="002F75E5"/>
    <w:rsid w:val="00312FE8"/>
    <w:rsid w:val="00313051"/>
    <w:rsid w:val="00314177"/>
    <w:rsid w:val="003169D0"/>
    <w:rsid w:val="0031761E"/>
    <w:rsid w:val="00320F57"/>
    <w:rsid w:val="003253DC"/>
    <w:rsid w:val="00331740"/>
    <w:rsid w:val="00337578"/>
    <w:rsid w:val="00347302"/>
    <w:rsid w:val="003514BD"/>
    <w:rsid w:val="00363B09"/>
    <w:rsid w:val="0036408B"/>
    <w:rsid w:val="00367E91"/>
    <w:rsid w:val="00371EE0"/>
    <w:rsid w:val="00385B52"/>
    <w:rsid w:val="00385E34"/>
    <w:rsid w:val="00397C9C"/>
    <w:rsid w:val="003A06C2"/>
    <w:rsid w:val="003A582A"/>
    <w:rsid w:val="003B3C70"/>
    <w:rsid w:val="003B4B9F"/>
    <w:rsid w:val="003B747F"/>
    <w:rsid w:val="003C175A"/>
    <w:rsid w:val="003C49D9"/>
    <w:rsid w:val="003C5DFD"/>
    <w:rsid w:val="003D5A7A"/>
    <w:rsid w:val="003E2C8A"/>
    <w:rsid w:val="003F4CD8"/>
    <w:rsid w:val="00402256"/>
    <w:rsid w:val="004034B5"/>
    <w:rsid w:val="00405C49"/>
    <w:rsid w:val="00416480"/>
    <w:rsid w:val="00425A97"/>
    <w:rsid w:val="004279F4"/>
    <w:rsid w:val="00427DA3"/>
    <w:rsid w:val="00431E94"/>
    <w:rsid w:val="0043418B"/>
    <w:rsid w:val="00434550"/>
    <w:rsid w:val="00435191"/>
    <w:rsid w:val="00435A89"/>
    <w:rsid w:val="00437768"/>
    <w:rsid w:val="00450661"/>
    <w:rsid w:val="00450862"/>
    <w:rsid w:val="004574FB"/>
    <w:rsid w:val="00462AB2"/>
    <w:rsid w:val="004667F5"/>
    <w:rsid w:val="0047218E"/>
    <w:rsid w:val="00482FD2"/>
    <w:rsid w:val="00483042"/>
    <w:rsid w:val="00484FD2"/>
    <w:rsid w:val="00486096"/>
    <w:rsid w:val="00494A3B"/>
    <w:rsid w:val="004A5853"/>
    <w:rsid w:val="004C5C5A"/>
    <w:rsid w:val="004C6D9A"/>
    <w:rsid w:val="004D7104"/>
    <w:rsid w:val="004F60DD"/>
    <w:rsid w:val="004F7482"/>
    <w:rsid w:val="004F7E8F"/>
    <w:rsid w:val="00500399"/>
    <w:rsid w:val="005007BE"/>
    <w:rsid w:val="005059DC"/>
    <w:rsid w:val="005069CE"/>
    <w:rsid w:val="00513F98"/>
    <w:rsid w:val="00516C37"/>
    <w:rsid w:val="00525D17"/>
    <w:rsid w:val="00527125"/>
    <w:rsid w:val="00535F78"/>
    <w:rsid w:val="00536482"/>
    <w:rsid w:val="00542B12"/>
    <w:rsid w:val="0054573A"/>
    <w:rsid w:val="00551AA5"/>
    <w:rsid w:val="0055355B"/>
    <w:rsid w:val="00554727"/>
    <w:rsid w:val="00555D7A"/>
    <w:rsid w:val="005565B1"/>
    <w:rsid w:val="00556A6B"/>
    <w:rsid w:val="005612E0"/>
    <w:rsid w:val="00565E51"/>
    <w:rsid w:val="0057774D"/>
    <w:rsid w:val="005819CE"/>
    <w:rsid w:val="005862F2"/>
    <w:rsid w:val="00592558"/>
    <w:rsid w:val="00596046"/>
    <w:rsid w:val="005964CF"/>
    <w:rsid w:val="005A6750"/>
    <w:rsid w:val="005B008D"/>
    <w:rsid w:val="005B2B3D"/>
    <w:rsid w:val="005C22E1"/>
    <w:rsid w:val="005C5137"/>
    <w:rsid w:val="005D74D0"/>
    <w:rsid w:val="005E2D13"/>
    <w:rsid w:val="005E54BC"/>
    <w:rsid w:val="005F4D62"/>
    <w:rsid w:val="005F5707"/>
    <w:rsid w:val="00604B93"/>
    <w:rsid w:val="0060696E"/>
    <w:rsid w:val="006100ED"/>
    <w:rsid w:val="006139BC"/>
    <w:rsid w:val="00630002"/>
    <w:rsid w:val="00641BC5"/>
    <w:rsid w:val="006460AA"/>
    <w:rsid w:val="006560C8"/>
    <w:rsid w:val="00657D1C"/>
    <w:rsid w:val="00664557"/>
    <w:rsid w:val="00677461"/>
    <w:rsid w:val="0068432D"/>
    <w:rsid w:val="00685EE0"/>
    <w:rsid w:val="00692959"/>
    <w:rsid w:val="0069345E"/>
    <w:rsid w:val="006943FB"/>
    <w:rsid w:val="006A04A8"/>
    <w:rsid w:val="006A382C"/>
    <w:rsid w:val="006A586B"/>
    <w:rsid w:val="006A7F17"/>
    <w:rsid w:val="006B19EE"/>
    <w:rsid w:val="006C4E6D"/>
    <w:rsid w:val="006D3C90"/>
    <w:rsid w:val="006F1AFD"/>
    <w:rsid w:val="0070033B"/>
    <w:rsid w:val="00712E55"/>
    <w:rsid w:val="0073243C"/>
    <w:rsid w:val="007358CB"/>
    <w:rsid w:val="0073651C"/>
    <w:rsid w:val="00742F1D"/>
    <w:rsid w:val="0074371F"/>
    <w:rsid w:val="0075635B"/>
    <w:rsid w:val="007633EA"/>
    <w:rsid w:val="0077369F"/>
    <w:rsid w:val="00776193"/>
    <w:rsid w:val="00782711"/>
    <w:rsid w:val="007925A6"/>
    <w:rsid w:val="007A3F84"/>
    <w:rsid w:val="007A42E6"/>
    <w:rsid w:val="007A6DCD"/>
    <w:rsid w:val="007A7F1F"/>
    <w:rsid w:val="007B46C6"/>
    <w:rsid w:val="007B62BD"/>
    <w:rsid w:val="007C2499"/>
    <w:rsid w:val="007C3DA8"/>
    <w:rsid w:val="007D0872"/>
    <w:rsid w:val="007E527C"/>
    <w:rsid w:val="007E5B33"/>
    <w:rsid w:val="00804A68"/>
    <w:rsid w:val="00810E37"/>
    <w:rsid w:val="00813DEF"/>
    <w:rsid w:val="00815365"/>
    <w:rsid w:val="00816834"/>
    <w:rsid w:val="00823DE1"/>
    <w:rsid w:val="008247E2"/>
    <w:rsid w:val="008252E9"/>
    <w:rsid w:val="00841887"/>
    <w:rsid w:val="008469C9"/>
    <w:rsid w:val="008559D8"/>
    <w:rsid w:val="0086198E"/>
    <w:rsid w:val="008653F4"/>
    <w:rsid w:val="008755BE"/>
    <w:rsid w:val="008764AC"/>
    <w:rsid w:val="00890253"/>
    <w:rsid w:val="00893075"/>
    <w:rsid w:val="00897A75"/>
    <w:rsid w:val="008A4D79"/>
    <w:rsid w:val="008A6A95"/>
    <w:rsid w:val="008B2ADA"/>
    <w:rsid w:val="008B78A5"/>
    <w:rsid w:val="008C1FAF"/>
    <w:rsid w:val="008D0EF8"/>
    <w:rsid w:val="008F235C"/>
    <w:rsid w:val="00900D4B"/>
    <w:rsid w:val="00902014"/>
    <w:rsid w:val="0090567B"/>
    <w:rsid w:val="00914117"/>
    <w:rsid w:val="00915BAA"/>
    <w:rsid w:val="0092263B"/>
    <w:rsid w:val="0092654F"/>
    <w:rsid w:val="00926C4B"/>
    <w:rsid w:val="0093004A"/>
    <w:rsid w:val="00930F38"/>
    <w:rsid w:val="00935712"/>
    <w:rsid w:val="009622E6"/>
    <w:rsid w:val="00972EFC"/>
    <w:rsid w:val="00991918"/>
    <w:rsid w:val="0099207F"/>
    <w:rsid w:val="00993E50"/>
    <w:rsid w:val="00995B0F"/>
    <w:rsid w:val="009A3F22"/>
    <w:rsid w:val="009A54D1"/>
    <w:rsid w:val="009A7BB4"/>
    <w:rsid w:val="009B69E1"/>
    <w:rsid w:val="009C1385"/>
    <w:rsid w:val="009C4A53"/>
    <w:rsid w:val="009D5145"/>
    <w:rsid w:val="009D5B73"/>
    <w:rsid w:val="009D5ECC"/>
    <w:rsid w:val="009E0823"/>
    <w:rsid w:val="009E3301"/>
    <w:rsid w:val="009E7FCB"/>
    <w:rsid w:val="00A11A1C"/>
    <w:rsid w:val="00A149EF"/>
    <w:rsid w:val="00A14FAC"/>
    <w:rsid w:val="00A15941"/>
    <w:rsid w:val="00A162F5"/>
    <w:rsid w:val="00A21E63"/>
    <w:rsid w:val="00A36A81"/>
    <w:rsid w:val="00A40C6B"/>
    <w:rsid w:val="00A420C7"/>
    <w:rsid w:val="00A52990"/>
    <w:rsid w:val="00A75F52"/>
    <w:rsid w:val="00A766EE"/>
    <w:rsid w:val="00A82295"/>
    <w:rsid w:val="00A83CB4"/>
    <w:rsid w:val="00AC4570"/>
    <w:rsid w:val="00AD2982"/>
    <w:rsid w:val="00AD48EF"/>
    <w:rsid w:val="00AE0E5C"/>
    <w:rsid w:val="00AE27C5"/>
    <w:rsid w:val="00AE470C"/>
    <w:rsid w:val="00AF2D51"/>
    <w:rsid w:val="00AF7157"/>
    <w:rsid w:val="00B00DB1"/>
    <w:rsid w:val="00B05176"/>
    <w:rsid w:val="00B120D2"/>
    <w:rsid w:val="00B15011"/>
    <w:rsid w:val="00B24647"/>
    <w:rsid w:val="00B34913"/>
    <w:rsid w:val="00B45696"/>
    <w:rsid w:val="00B55534"/>
    <w:rsid w:val="00B5665A"/>
    <w:rsid w:val="00B634CB"/>
    <w:rsid w:val="00B64780"/>
    <w:rsid w:val="00B652DC"/>
    <w:rsid w:val="00B7232A"/>
    <w:rsid w:val="00B72B47"/>
    <w:rsid w:val="00B7712B"/>
    <w:rsid w:val="00B851A0"/>
    <w:rsid w:val="00B903E3"/>
    <w:rsid w:val="00B97C46"/>
    <w:rsid w:val="00BC5A9C"/>
    <w:rsid w:val="00BD6EA2"/>
    <w:rsid w:val="00C0006D"/>
    <w:rsid w:val="00C04277"/>
    <w:rsid w:val="00C06007"/>
    <w:rsid w:val="00C11C1D"/>
    <w:rsid w:val="00C143B2"/>
    <w:rsid w:val="00C20F6F"/>
    <w:rsid w:val="00C26754"/>
    <w:rsid w:val="00C27684"/>
    <w:rsid w:val="00C446F4"/>
    <w:rsid w:val="00C47B46"/>
    <w:rsid w:val="00C510F3"/>
    <w:rsid w:val="00C526F4"/>
    <w:rsid w:val="00C57986"/>
    <w:rsid w:val="00C6198F"/>
    <w:rsid w:val="00C74076"/>
    <w:rsid w:val="00C8180D"/>
    <w:rsid w:val="00C84157"/>
    <w:rsid w:val="00C90959"/>
    <w:rsid w:val="00C90B94"/>
    <w:rsid w:val="00C93153"/>
    <w:rsid w:val="00C96E07"/>
    <w:rsid w:val="00CA03F0"/>
    <w:rsid w:val="00CA3B87"/>
    <w:rsid w:val="00CA43F2"/>
    <w:rsid w:val="00CB29D2"/>
    <w:rsid w:val="00CB3663"/>
    <w:rsid w:val="00CC0909"/>
    <w:rsid w:val="00CC6152"/>
    <w:rsid w:val="00CD247B"/>
    <w:rsid w:val="00CD3231"/>
    <w:rsid w:val="00CD33ED"/>
    <w:rsid w:val="00CE1A35"/>
    <w:rsid w:val="00CE28C8"/>
    <w:rsid w:val="00CE505A"/>
    <w:rsid w:val="00CE6FFA"/>
    <w:rsid w:val="00CE7F74"/>
    <w:rsid w:val="00CF287B"/>
    <w:rsid w:val="00D02546"/>
    <w:rsid w:val="00D038C5"/>
    <w:rsid w:val="00D04A78"/>
    <w:rsid w:val="00D12CE3"/>
    <w:rsid w:val="00D6202E"/>
    <w:rsid w:val="00D640D0"/>
    <w:rsid w:val="00D75B45"/>
    <w:rsid w:val="00D82F21"/>
    <w:rsid w:val="00D84B01"/>
    <w:rsid w:val="00D97EE4"/>
    <w:rsid w:val="00DA52CE"/>
    <w:rsid w:val="00DA5F07"/>
    <w:rsid w:val="00DA6412"/>
    <w:rsid w:val="00DB18EC"/>
    <w:rsid w:val="00DC03CC"/>
    <w:rsid w:val="00DC60A7"/>
    <w:rsid w:val="00DC6936"/>
    <w:rsid w:val="00DD11B8"/>
    <w:rsid w:val="00DD2284"/>
    <w:rsid w:val="00DE0F27"/>
    <w:rsid w:val="00E05C44"/>
    <w:rsid w:val="00E167A9"/>
    <w:rsid w:val="00E25DA5"/>
    <w:rsid w:val="00E27216"/>
    <w:rsid w:val="00E31050"/>
    <w:rsid w:val="00E35B4E"/>
    <w:rsid w:val="00E40741"/>
    <w:rsid w:val="00E42185"/>
    <w:rsid w:val="00E5070F"/>
    <w:rsid w:val="00E5505A"/>
    <w:rsid w:val="00E57524"/>
    <w:rsid w:val="00E627D9"/>
    <w:rsid w:val="00E7458F"/>
    <w:rsid w:val="00E76226"/>
    <w:rsid w:val="00E85262"/>
    <w:rsid w:val="00EA0B3F"/>
    <w:rsid w:val="00EB5046"/>
    <w:rsid w:val="00EC0735"/>
    <w:rsid w:val="00ED78F2"/>
    <w:rsid w:val="00EE02D5"/>
    <w:rsid w:val="00EE0E8E"/>
    <w:rsid w:val="00EE3CC0"/>
    <w:rsid w:val="00EE5A80"/>
    <w:rsid w:val="00EF065E"/>
    <w:rsid w:val="00EF4926"/>
    <w:rsid w:val="00EF7212"/>
    <w:rsid w:val="00F03AE9"/>
    <w:rsid w:val="00F07EE3"/>
    <w:rsid w:val="00F155CC"/>
    <w:rsid w:val="00F17F77"/>
    <w:rsid w:val="00F20F22"/>
    <w:rsid w:val="00F20F85"/>
    <w:rsid w:val="00F21ACC"/>
    <w:rsid w:val="00F26568"/>
    <w:rsid w:val="00F341A3"/>
    <w:rsid w:val="00F42122"/>
    <w:rsid w:val="00F51CA6"/>
    <w:rsid w:val="00F541E5"/>
    <w:rsid w:val="00F620E7"/>
    <w:rsid w:val="00F72B2A"/>
    <w:rsid w:val="00F72B4B"/>
    <w:rsid w:val="00F81B78"/>
    <w:rsid w:val="00F8251E"/>
    <w:rsid w:val="00F8465F"/>
    <w:rsid w:val="00F91096"/>
    <w:rsid w:val="00FA3EE5"/>
    <w:rsid w:val="00FA69F9"/>
    <w:rsid w:val="00FB064E"/>
    <w:rsid w:val="00FB100A"/>
    <w:rsid w:val="00FB1FF3"/>
    <w:rsid w:val="00FB390B"/>
    <w:rsid w:val="00FB5BD1"/>
    <w:rsid w:val="00FC02EE"/>
    <w:rsid w:val="00FC3E15"/>
    <w:rsid w:val="00FD4507"/>
    <w:rsid w:val="00FE088A"/>
    <w:rsid w:val="00FF5E56"/>
    <w:rsid w:val="00F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5C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7461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0F5C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393</TotalTime>
  <Pages>6</Pages>
  <Words>2478</Words>
  <Characters>14126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COMPUTER</cp:lastModifiedBy>
  <cp:revision>37</cp:revision>
  <cp:lastPrinted>2013-07-04T04:21:00Z</cp:lastPrinted>
  <dcterms:created xsi:type="dcterms:W3CDTF">2012-03-02T02:38:00Z</dcterms:created>
  <dcterms:modified xsi:type="dcterms:W3CDTF">2013-07-04T04:22:00Z</dcterms:modified>
</cp:coreProperties>
</file>