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6" w:rsidRPr="00594368" w:rsidRDefault="009A6F36" w:rsidP="0059436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МУНИЦИПАЛЬНОЕ ОБРАЗОВАНИЕ «СРЕДНЕТЫМСКОЕ СЕЛЬСКОЕ ПОСЕЛЕНИЕ»</w:t>
      </w:r>
    </w:p>
    <w:p w:rsidR="009A6F36" w:rsidRPr="00594368" w:rsidRDefault="009A6F36" w:rsidP="0059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9A6F36" w:rsidRPr="00594368" w:rsidRDefault="009A6F36" w:rsidP="0059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9A6F36" w:rsidRPr="00594368" w:rsidRDefault="009A6F36" w:rsidP="005943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4368">
        <w:rPr>
          <w:rFonts w:ascii="Times New Roman" w:hAnsi="Times New Roman" w:cs="Times New Roman"/>
          <w:b/>
          <w:bCs/>
          <w:sz w:val="24"/>
          <w:szCs w:val="24"/>
        </w:rPr>
        <w:t>АДМИНИСТРАЦИЯ СРЕДНЕТЫМСКОГО СЕЛЬСКОГО ПОСЕЛЕНИЯ</w:t>
      </w:r>
    </w:p>
    <w:p w:rsidR="009A6F36" w:rsidRPr="00594368" w:rsidRDefault="009A6F36" w:rsidP="0059436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43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A6F36" w:rsidRPr="00594368" w:rsidRDefault="009A6F36" w:rsidP="0059436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43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4368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A6F36" w:rsidRPr="00594368" w:rsidRDefault="009A6F36" w:rsidP="00594368">
      <w:pPr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94DDB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bookmarkEnd w:id="0"/>
      <w:bookmarkEnd w:id="1"/>
      <w:r w:rsidRPr="00194DDB"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>осуществления проверки достоверности и полноты сведений о доходах</w:t>
      </w:r>
      <w:r w:rsidRPr="00194DDB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предоставляемых лицами, претендующими на замещение должностей руководителей муниципальных учреждений муниципального образования «Среднетымское сельское поселение», и лицами, замещающими указанные должности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5943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DD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7.1 </w:t>
      </w:r>
      <w:r w:rsidRPr="00194DDB">
        <w:rPr>
          <w:rFonts w:ascii="Times New Roman" w:hAnsi="Times New Roman" w:cs="Times New Roman"/>
          <w:sz w:val="24"/>
          <w:szCs w:val="24"/>
        </w:rPr>
        <w:t xml:space="preserve"> ст. 8 Федерального закона от 25 декабря 2008 № 273-ФЗ "О противодействии коррупции"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456CF1" w:rsidRDefault="009A6F36" w:rsidP="0065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CF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DDB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проверки достоверности и полноты </w:t>
      </w:r>
      <w:r w:rsidRPr="00194DDB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предоставляемых лицами, претендующими на замещение должностей руководителей муниципальных учреждений муниципального образования «Среднетымское сельское поселение», и лицами замещающими указанные должности.</w:t>
      </w:r>
    </w:p>
    <w:p w:rsidR="009A6F36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DDB">
        <w:rPr>
          <w:rFonts w:ascii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средстве массовой информации «Официальные ведомости» и разместить на официальном сайте Администрации Среднетымского сельского поселения в сети Интернет.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 за  исполнением настоящего постановления оставляю за собой.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Среднетымского сельского поселения</w:t>
      </w:r>
      <w:r w:rsidRPr="00194D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Т.А. Яковенко</w:t>
      </w:r>
    </w:p>
    <w:p w:rsidR="009A6F36" w:rsidRPr="00194DDB" w:rsidRDefault="009A6F36" w:rsidP="0065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5943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F36" w:rsidRPr="00594368" w:rsidRDefault="009A6F36" w:rsidP="005943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F36" w:rsidRPr="00594368" w:rsidRDefault="009A6F36" w:rsidP="005943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F36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УТВЕРЖДЕНО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Среднетымского</w:t>
      </w:r>
      <w:r w:rsidRPr="005943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43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594368">
        <w:rPr>
          <w:rFonts w:ascii="Times New Roman" w:hAnsi="Times New Roman" w:cs="Times New Roman"/>
          <w:sz w:val="24"/>
          <w:szCs w:val="24"/>
        </w:rPr>
        <w:t xml:space="preserve">.03.2013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Приложение</w:t>
      </w:r>
    </w:p>
    <w:p w:rsidR="009A6F36" w:rsidRPr="00594368" w:rsidRDefault="009A6F36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F36" w:rsidRPr="00594368" w:rsidRDefault="009A6F36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68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Среднетымское сельское </w:t>
      </w:r>
      <w:r w:rsidRPr="00594368">
        <w:rPr>
          <w:rFonts w:ascii="Times New Roman" w:hAnsi="Times New Roman" w:cs="Times New Roman"/>
          <w:b/>
          <w:bCs/>
          <w:sz w:val="24"/>
          <w:szCs w:val="24"/>
        </w:rPr>
        <w:t>поселение», и лицами, замещающими указанные должности.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F36" w:rsidRPr="00594368" w:rsidRDefault="009A6F36" w:rsidP="004470C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осуществления проверки достоверности и полноты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граждан, претендующих на замещение должностей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Среднетымское</w:t>
      </w:r>
      <w:r w:rsidRPr="00594368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Среднетымское</w:t>
      </w:r>
      <w:r w:rsidRPr="00594368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членов семей указанных лиц (супруги (супруга) и несовершеннолетних детей);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6F36" w:rsidRPr="00594368" w:rsidRDefault="009A6F36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6. При осуществлении проверки лица, проводящие проверку, вправе: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A6F36" w:rsidRPr="00594368" w:rsidRDefault="009A6F36" w:rsidP="0044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4368">
        <w:rPr>
          <w:rFonts w:ascii="Times New Roman" w:hAnsi="Times New Roman" w:cs="Times New Roman"/>
          <w:sz w:val="24"/>
          <w:szCs w:val="24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9A6F36" w:rsidRPr="00594368" w:rsidRDefault="009A6F36" w:rsidP="0044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4368">
        <w:rPr>
          <w:rFonts w:ascii="Times New Roman" w:hAnsi="Times New Roman" w:cs="Times New Roman"/>
          <w:sz w:val="24"/>
          <w:szCs w:val="24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9A6F36" w:rsidRPr="00594368" w:rsidRDefault="009A6F36" w:rsidP="0044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4368">
        <w:rPr>
          <w:rFonts w:ascii="Times New Roman" w:hAnsi="Times New Roman" w:cs="Times New Roman"/>
          <w:sz w:val="24"/>
          <w:szCs w:val="24"/>
          <w:lang w:eastAsia="en-US"/>
        </w:rPr>
        <w:t xml:space="preserve">6) осуществлять анализ сведений, представленных </w:t>
      </w:r>
      <w:r w:rsidRPr="00594368">
        <w:rPr>
          <w:rFonts w:ascii="Times New Roman" w:hAnsi="Times New Roman" w:cs="Times New Roman"/>
          <w:sz w:val="24"/>
          <w:szCs w:val="24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 w:rsidRPr="00594368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7. Лицо, проводящее проверку, обеспечивает: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history="1">
        <w:r w:rsidRPr="0059436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пункте 1</w:t>
        </w:r>
      </w:hyperlink>
      <w:r w:rsidRPr="00594368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9. Лицо, замещающее должность руководителя муниципального учреждения, вправе: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10. Пояснения, указанные в пункте 9 настоящего Положения, приобщаются к материалам проверки.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11. По результатам проверки лицо, проводящее проверку, принимает одно из следующих решений: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9A6F36" w:rsidRPr="00594368" w:rsidRDefault="009A6F36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A6F36" w:rsidRPr="00594368" w:rsidRDefault="009A6F36" w:rsidP="009A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368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9A6F36" w:rsidRPr="00594368" w:rsidSect="002D35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36" w:rsidRDefault="009A6F36">
      <w:r>
        <w:separator/>
      </w:r>
    </w:p>
  </w:endnote>
  <w:endnote w:type="continuationSeparator" w:id="0">
    <w:p w:rsidR="009A6F36" w:rsidRDefault="009A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36" w:rsidRDefault="009A6F36">
      <w:r>
        <w:separator/>
      </w:r>
    </w:p>
  </w:footnote>
  <w:footnote w:type="continuationSeparator" w:id="0">
    <w:p w:rsidR="009A6F36" w:rsidRDefault="009A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36" w:rsidRDefault="009A6F36" w:rsidP="00996A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6F36" w:rsidRDefault="009A6F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CC"/>
    <w:rsid w:val="0002031B"/>
    <w:rsid w:val="000302B1"/>
    <w:rsid w:val="00060A96"/>
    <w:rsid w:val="000978E8"/>
    <w:rsid w:val="000C08E6"/>
    <w:rsid w:val="00194DDB"/>
    <w:rsid w:val="001A5E08"/>
    <w:rsid w:val="00264B93"/>
    <w:rsid w:val="002D355D"/>
    <w:rsid w:val="00305CD7"/>
    <w:rsid w:val="00313659"/>
    <w:rsid w:val="00317FF0"/>
    <w:rsid w:val="00365FF6"/>
    <w:rsid w:val="003B1D6A"/>
    <w:rsid w:val="004470CC"/>
    <w:rsid w:val="00456CF1"/>
    <w:rsid w:val="0051008F"/>
    <w:rsid w:val="00514CE1"/>
    <w:rsid w:val="00587D5F"/>
    <w:rsid w:val="00594368"/>
    <w:rsid w:val="00620CBC"/>
    <w:rsid w:val="00652102"/>
    <w:rsid w:val="00682A2F"/>
    <w:rsid w:val="007A38F4"/>
    <w:rsid w:val="00886867"/>
    <w:rsid w:val="008A1BB7"/>
    <w:rsid w:val="008B4670"/>
    <w:rsid w:val="00996AB0"/>
    <w:rsid w:val="009A56E2"/>
    <w:rsid w:val="009A6F36"/>
    <w:rsid w:val="009E47DF"/>
    <w:rsid w:val="00AA7E53"/>
    <w:rsid w:val="00B53C87"/>
    <w:rsid w:val="00BA5746"/>
    <w:rsid w:val="00E970B2"/>
    <w:rsid w:val="00F47E40"/>
    <w:rsid w:val="00F552E7"/>
    <w:rsid w:val="00FD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70CC"/>
    <w:rPr>
      <w:rFonts w:cs="Calibri"/>
    </w:rPr>
  </w:style>
  <w:style w:type="character" w:styleId="Hyperlink">
    <w:name w:val="Hyperlink"/>
    <w:basedOn w:val="DefaultParagraphFont"/>
    <w:uiPriority w:val="99"/>
    <w:semiHidden/>
    <w:rsid w:val="004470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FF6"/>
  </w:style>
  <w:style w:type="character" w:styleId="PageNumber">
    <w:name w:val="page number"/>
    <w:basedOn w:val="DefaultParagraphFont"/>
    <w:uiPriority w:val="99"/>
    <w:rsid w:val="002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48532C471EB715DFDC2D7F3B50335126DE5792F3D8FCFFD5D690ACE24D4A7301FFAB0F90A616NC5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1195</Words>
  <Characters>6816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COMPUTER</cp:lastModifiedBy>
  <cp:revision>10</cp:revision>
  <cp:lastPrinted>2013-04-02T04:34:00Z</cp:lastPrinted>
  <dcterms:created xsi:type="dcterms:W3CDTF">2013-03-22T10:45:00Z</dcterms:created>
  <dcterms:modified xsi:type="dcterms:W3CDTF">2013-04-02T04:58:00Z</dcterms:modified>
</cp:coreProperties>
</file>