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EF" w:rsidRPr="00973764" w:rsidRDefault="00C93EEF" w:rsidP="0097376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73764">
        <w:rPr>
          <w:rFonts w:ascii="Times New Roman" w:hAnsi="Times New Roman"/>
          <w:sz w:val="24"/>
          <w:szCs w:val="24"/>
        </w:rPr>
        <w:t>МУНИЦИПАЛЬНОЕ ОБРАЗОВАНИЕ «СРЕДНЕТЫМСКОЕ СЕЛЬСКОЕ ПОСЕЛЕНИЕ»</w:t>
      </w:r>
    </w:p>
    <w:p w:rsidR="00C93EEF" w:rsidRPr="00973764" w:rsidRDefault="00C93EEF" w:rsidP="00973764">
      <w:pPr>
        <w:jc w:val="center"/>
        <w:rPr>
          <w:rFonts w:ascii="Times New Roman" w:hAnsi="Times New Roman"/>
          <w:sz w:val="24"/>
          <w:szCs w:val="24"/>
        </w:rPr>
      </w:pPr>
      <w:r w:rsidRPr="00973764"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C93EEF" w:rsidRPr="00973764" w:rsidRDefault="00C93EEF" w:rsidP="00973764">
      <w:pPr>
        <w:jc w:val="center"/>
        <w:rPr>
          <w:rFonts w:ascii="Times New Roman" w:hAnsi="Times New Roman"/>
          <w:sz w:val="24"/>
          <w:szCs w:val="24"/>
        </w:rPr>
      </w:pPr>
      <w:r w:rsidRPr="00973764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C93EEF" w:rsidRPr="00973764" w:rsidRDefault="00C93EEF" w:rsidP="0097376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3764"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C93EEF" w:rsidRPr="00973764" w:rsidRDefault="00C93EEF" w:rsidP="0097376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3764">
        <w:rPr>
          <w:rFonts w:ascii="Times New Roman" w:hAnsi="Times New Roman"/>
          <w:b/>
          <w:sz w:val="24"/>
          <w:szCs w:val="24"/>
        </w:rPr>
        <w:t>ПОСТАНОВЛЕНИЕ</w:t>
      </w:r>
    </w:p>
    <w:p w:rsidR="00C93EEF" w:rsidRDefault="00C93EEF" w:rsidP="00973764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9737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73764">
        <w:rPr>
          <w:rFonts w:ascii="Times New Roman" w:hAnsi="Times New Roman"/>
          <w:sz w:val="24"/>
          <w:szCs w:val="24"/>
        </w:rPr>
        <w:t xml:space="preserve">.2013         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55</w:t>
      </w:r>
    </w:p>
    <w:p w:rsidR="00C93EEF" w:rsidRPr="00973764" w:rsidRDefault="00C93EEF" w:rsidP="00973764">
      <w:pPr>
        <w:ind w:left="360" w:hanging="360"/>
        <w:rPr>
          <w:rFonts w:ascii="Times New Roman" w:hAnsi="Times New Roman"/>
          <w:sz w:val="24"/>
          <w:szCs w:val="24"/>
        </w:rPr>
      </w:pPr>
      <w:r w:rsidRPr="00973764">
        <w:rPr>
          <w:rFonts w:ascii="Times New Roman" w:hAnsi="Times New Roman"/>
          <w:sz w:val="24"/>
          <w:szCs w:val="24"/>
        </w:rPr>
        <w:t>п. Молодежный</w:t>
      </w:r>
    </w:p>
    <w:p w:rsidR="00C93EEF" w:rsidRPr="00973764" w:rsidRDefault="00C93EEF" w:rsidP="00973764">
      <w:pPr>
        <w:pStyle w:val="NoSpacing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973764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C93EEF" w:rsidRPr="00973764" w:rsidRDefault="00C93EEF" w:rsidP="00973764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73764">
        <w:rPr>
          <w:rFonts w:ascii="Times New Roman" w:hAnsi="Times New Roman"/>
          <w:sz w:val="24"/>
          <w:szCs w:val="24"/>
        </w:rPr>
        <w:t xml:space="preserve">регламента </w:t>
      </w:r>
      <w:r w:rsidRPr="00973764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 </w:t>
      </w:r>
    </w:p>
    <w:p w:rsidR="00C93EEF" w:rsidRPr="00973764" w:rsidRDefault="00C93EEF" w:rsidP="00973764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73764">
        <w:rPr>
          <w:rFonts w:ascii="Times New Roman" w:hAnsi="Times New Roman"/>
          <w:bCs/>
          <w:sz w:val="24"/>
          <w:szCs w:val="24"/>
        </w:rPr>
        <w:t xml:space="preserve"> «Согласование проектирования прокладки, переноса </w:t>
      </w:r>
    </w:p>
    <w:p w:rsidR="00C93EEF" w:rsidRPr="00973764" w:rsidRDefault="00C93EEF" w:rsidP="00973764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73764">
        <w:rPr>
          <w:rFonts w:ascii="Times New Roman" w:hAnsi="Times New Roman"/>
          <w:bCs/>
          <w:sz w:val="24"/>
          <w:szCs w:val="24"/>
        </w:rPr>
        <w:t xml:space="preserve">или переустройства инженерных коммуникаций в границах </w:t>
      </w:r>
    </w:p>
    <w:p w:rsidR="00C93EEF" w:rsidRDefault="00C93EEF" w:rsidP="00973764">
      <w:pPr>
        <w:pStyle w:val="NoSpacing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973764">
        <w:rPr>
          <w:rFonts w:ascii="Times New Roman" w:hAnsi="Times New Roman"/>
          <w:bCs/>
          <w:sz w:val="24"/>
          <w:szCs w:val="24"/>
        </w:rPr>
        <w:t>полос отвода автомобильных дорог</w:t>
      </w:r>
      <w:r w:rsidRPr="00973764">
        <w:rPr>
          <w:rFonts w:ascii="Times New Roman" w:hAnsi="Times New Roman"/>
          <w:sz w:val="24"/>
          <w:szCs w:val="24"/>
        </w:rPr>
        <w:t xml:space="preserve">, расположенных </w:t>
      </w:r>
    </w:p>
    <w:p w:rsidR="00C93EEF" w:rsidRDefault="00C93EEF" w:rsidP="00973764">
      <w:pPr>
        <w:pStyle w:val="NoSpacing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973764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</w:p>
    <w:p w:rsidR="00C93EEF" w:rsidRDefault="00C93EEF" w:rsidP="00973764">
      <w:pPr>
        <w:pStyle w:val="NoSpacing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  <w:r w:rsidRPr="009737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Среднет</w:t>
      </w:r>
      <w:r w:rsidRPr="00973764">
        <w:rPr>
          <w:rFonts w:ascii="Times New Roman" w:hAnsi="Times New Roman"/>
          <w:sz w:val="24"/>
          <w:szCs w:val="24"/>
        </w:rPr>
        <w:t>ымское сельское поселение</w:t>
      </w:r>
      <w:r w:rsidRPr="00041D1E">
        <w:rPr>
          <w:rFonts w:ascii="Times New Roman" w:hAnsi="Times New Roman"/>
          <w:sz w:val="24"/>
          <w:szCs w:val="24"/>
        </w:rPr>
        <w:t>»»</w:t>
      </w:r>
    </w:p>
    <w:p w:rsidR="00C93EEF" w:rsidRDefault="00C93EEF" w:rsidP="0097376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93EEF" w:rsidRDefault="00C93EEF" w:rsidP="00973764">
      <w:pPr>
        <w:pStyle w:val="NoSpacing"/>
        <w:rPr>
          <w:rFonts w:ascii="Times New Roman" w:hAnsi="Times New Roman"/>
          <w:sz w:val="28"/>
          <w:szCs w:val="28"/>
        </w:rPr>
      </w:pPr>
    </w:p>
    <w:p w:rsidR="00C93EEF" w:rsidRPr="00973764" w:rsidRDefault="00C93EEF" w:rsidP="00973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73764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C93EEF" w:rsidRDefault="00C93EEF" w:rsidP="0097376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93EEF" w:rsidRDefault="00C93EEF" w:rsidP="0097376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93EEF" w:rsidRDefault="00C93EEF" w:rsidP="00973764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93EEF" w:rsidRPr="00973764" w:rsidRDefault="00C93EEF" w:rsidP="00973764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73764">
        <w:rPr>
          <w:rFonts w:ascii="Times New Roman" w:hAnsi="Times New Roman"/>
          <w:bCs/>
          <w:sz w:val="24"/>
          <w:szCs w:val="24"/>
        </w:rPr>
        <w:t>1.</w:t>
      </w:r>
      <w:r w:rsidRPr="00973764">
        <w:rPr>
          <w:rFonts w:ascii="Times New Roman" w:hAnsi="Times New Roman"/>
          <w:sz w:val="24"/>
          <w:szCs w:val="24"/>
        </w:rPr>
        <w:t xml:space="preserve">Утвердить Административный регламент  </w:t>
      </w:r>
      <w:r w:rsidRPr="00973764">
        <w:rPr>
          <w:rFonts w:ascii="Times New Roman" w:hAnsi="Times New Roman"/>
          <w:bCs/>
          <w:sz w:val="24"/>
          <w:szCs w:val="24"/>
        </w:rPr>
        <w:t>предоставления</w:t>
      </w:r>
      <w:r w:rsidRPr="009737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3764">
        <w:rPr>
          <w:rFonts w:ascii="Times New Roman" w:hAnsi="Times New Roman"/>
          <w:bCs/>
          <w:sz w:val="24"/>
          <w:szCs w:val="24"/>
        </w:rPr>
        <w:t>муниципальной услуги  «Согласование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Pr="00973764">
        <w:rPr>
          <w:rFonts w:ascii="Times New Roman" w:hAnsi="Times New Roman"/>
          <w:sz w:val="24"/>
          <w:szCs w:val="24"/>
        </w:rPr>
        <w:t xml:space="preserve">, расположенных  </w:t>
      </w:r>
      <w:r w:rsidRPr="00973764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Pr="00973764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</w:t>
      </w:r>
      <w:r w:rsidRPr="00973764">
        <w:rPr>
          <w:rFonts w:ascii="Times New Roman" w:hAnsi="Times New Roman"/>
          <w:sz w:val="24"/>
          <w:szCs w:val="24"/>
        </w:rPr>
        <w:t>ымское сельское поселение».</w:t>
      </w:r>
    </w:p>
    <w:p w:rsidR="00C93EEF" w:rsidRPr="00973764" w:rsidRDefault="00C93EEF" w:rsidP="00973764">
      <w:pPr>
        <w:pStyle w:val="NoSpacing"/>
        <w:rPr>
          <w:rFonts w:ascii="Times New Roman" w:hAnsi="Times New Roman"/>
          <w:sz w:val="24"/>
          <w:szCs w:val="24"/>
        </w:rPr>
      </w:pPr>
      <w:r w:rsidRPr="00973764">
        <w:rPr>
          <w:rFonts w:ascii="Times New Roman" w:hAnsi="Times New Roman"/>
          <w:sz w:val="24"/>
          <w:szCs w:val="24"/>
        </w:rPr>
        <w:t xml:space="preserve">       2.Опубликовать (обнародовать) настоящее постановление в установленном порядке и разместить на официальном сайте </w:t>
      </w:r>
      <w:r>
        <w:rPr>
          <w:rFonts w:ascii="Times New Roman" w:hAnsi="Times New Roman"/>
          <w:sz w:val="24"/>
          <w:szCs w:val="24"/>
        </w:rPr>
        <w:t>Среднет</w:t>
      </w:r>
      <w:r w:rsidRPr="00973764">
        <w:rPr>
          <w:rFonts w:ascii="Times New Roman" w:hAnsi="Times New Roman"/>
          <w:sz w:val="24"/>
          <w:szCs w:val="24"/>
        </w:rPr>
        <w:t>ымского сельского поселения  в сети Интернет.</w:t>
      </w:r>
    </w:p>
    <w:p w:rsidR="00C93EEF" w:rsidRDefault="00C93EEF" w:rsidP="00973764">
      <w:pPr>
        <w:pStyle w:val="NoSpacing"/>
        <w:rPr>
          <w:rFonts w:ascii="Times New Roman" w:hAnsi="Times New Roman"/>
          <w:sz w:val="28"/>
          <w:szCs w:val="28"/>
        </w:rPr>
      </w:pPr>
      <w:r w:rsidRPr="00973764">
        <w:rPr>
          <w:rFonts w:ascii="Times New Roman" w:hAnsi="Times New Roman"/>
          <w:sz w:val="24"/>
          <w:szCs w:val="24"/>
        </w:rPr>
        <w:t xml:space="preserve">       3. Настоящее постановление вступает в силу со дня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93EEF" w:rsidRDefault="00C93EEF" w:rsidP="00973764">
      <w:pPr>
        <w:pStyle w:val="NoSpacing"/>
        <w:rPr>
          <w:rFonts w:ascii="Times New Roman" w:hAnsi="Times New Roman"/>
          <w:sz w:val="28"/>
          <w:szCs w:val="28"/>
        </w:rPr>
      </w:pPr>
    </w:p>
    <w:p w:rsidR="00C93EEF" w:rsidRDefault="00C93EEF" w:rsidP="00973764">
      <w:pPr>
        <w:pStyle w:val="NoSpacing"/>
        <w:rPr>
          <w:rFonts w:ascii="Times New Roman" w:hAnsi="Times New Roman"/>
          <w:sz w:val="28"/>
          <w:szCs w:val="28"/>
        </w:rPr>
      </w:pPr>
    </w:p>
    <w:p w:rsidR="00C93EEF" w:rsidRDefault="00C93EEF" w:rsidP="00973764">
      <w:pPr>
        <w:pStyle w:val="NoSpacing"/>
        <w:rPr>
          <w:rFonts w:ascii="Times New Roman" w:hAnsi="Times New Roman"/>
          <w:sz w:val="28"/>
          <w:szCs w:val="28"/>
        </w:rPr>
      </w:pPr>
    </w:p>
    <w:p w:rsidR="00C93EEF" w:rsidRDefault="00C93EEF" w:rsidP="00973764">
      <w:pPr>
        <w:pStyle w:val="NoSpacing"/>
        <w:rPr>
          <w:rFonts w:ascii="Times New Roman" w:hAnsi="Times New Roman"/>
          <w:sz w:val="28"/>
          <w:szCs w:val="28"/>
        </w:rPr>
      </w:pPr>
    </w:p>
    <w:p w:rsidR="00C93EEF" w:rsidRPr="00973764" w:rsidRDefault="00C93EEF" w:rsidP="00973764">
      <w:pPr>
        <w:pStyle w:val="NoSpacing"/>
        <w:rPr>
          <w:rFonts w:ascii="Times New Roman" w:hAnsi="Times New Roman"/>
          <w:sz w:val="24"/>
          <w:szCs w:val="24"/>
        </w:rPr>
      </w:pPr>
      <w:r w:rsidRPr="00973764">
        <w:rPr>
          <w:rFonts w:ascii="Times New Roman" w:hAnsi="Times New Roman"/>
          <w:sz w:val="24"/>
          <w:szCs w:val="24"/>
        </w:rPr>
        <w:t xml:space="preserve">Глава Среднетымского сельского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73764">
        <w:rPr>
          <w:rFonts w:ascii="Times New Roman" w:hAnsi="Times New Roman"/>
          <w:sz w:val="24"/>
          <w:szCs w:val="24"/>
        </w:rPr>
        <w:t xml:space="preserve">    Т.А. Яковенко</w:t>
      </w:r>
    </w:p>
    <w:p w:rsidR="00C93EEF" w:rsidRDefault="00C93EEF" w:rsidP="00973764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C93EEF" w:rsidRDefault="00C93EEF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93EEF" w:rsidRDefault="00C93EEF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93EEF" w:rsidRDefault="00C93EEF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93EEF" w:rsidRDefault="00C93EEF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93EEF" w:rsidRDefault="00C93EEF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93EEF" w:rsidRDefault="00C93EEF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93EEF" w:rsidRPr="009E488D" w:rsidRDefault="00C93EEF" w:rsidP="006801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Приложение</w:t>
      </w:r>
    </w:p>
    <w:p w:rsidR="00C93EEF" w:rsidRDefault="00C93EEF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</w:t>
      </w:r>
      <w:r w:rsidRPr="009E488D">
        <w:rPr>
          <w:rFonts w:ascii="Times New Roman" w:hAnsi="Times New Roman"/>
          <w:sz w:val="24"/>
          <w:szCs w:val="24"/>
        </w:rPr>
        <w:t xml:space="preserve">ержден </w:t>
      </w:r>
    </w:p>
    <w:p w:rsidR="00C93EEF" w:rsidRDefault="00C93EEF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488D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C93EEF" w:rsidRPr="009E488D" w:rsidRDefault="00C93EEF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4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</w:p>
    <w:p w:rsidR="00C93EEF" w:rsidRPr="009E488D" w:rsidRDefault="00C93EEF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8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29.11.</w:t>
      </w:r>
      <w:r w:rsidRPr="009E48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9E488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55</w:t>
      </w:r>
    </w:p>
    <w:p w:rsidR="00C93EEF" w:rsidRDefault="00C93EEF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EEF" w:rsidRPr="009E488D" w:rsidRDefault="00C93EEF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EEF" w:rsidRPr="009E488D" w:rsidRDefault="00C93EEF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sz w:val="24"/>
          <w:szCs w:val="24"/>
        </w:rPr>
        <w:t>СОГЛОСОВАНИЕ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МУНИЦИПАЛЬНОГО ОБРАЗОВАНИЯ «СРЕДНЕТЫМСКОЕ СЕЛЬСКОЕ ПОСЕЛЕНИЕ»</w:t>
      </w:r>
    </w:p>
    <w:p w:rsidR="00C93EEF" w:rsidRPr="009E488D" w:rsidRDefault="00C93EEF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EEF" w:rsidRPr="007A1545" w:rsidRDefault="00C93EEF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A1545">
        <w:rPr>
          <w:rFonts w:ascii="Times New Roman" w:hAnsi="Times New Roman"/>
          <w:sz w:val="24"/>
          <w:szCs w:val="24"/>
        </w:rPr>
        <w:t>I. Общие положения</w:t>
      </w:r>
    </w:p>
    <w:p w:rsidR="00C93EEF" w:rsidRPr="007A1545" w:rsidRDefault="00C93EEF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3EEF" w:rsidRPr="00A97C34" w:rsidRDefault="00C93EEF" w:rsidP="00EC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545">
        <w:rPr>
          <w:rFonts w:ascii="Times New Roman" w:hAnsi="Times New Roman"/>
          <w:sz w:val="24"/>
          <w:szCs w:val="24"/>
        </w:rPr>
        <w:t>1.1.</w:t>
      </w:r>
      <w:r w:rsidRPr="007A1545">
        <w:rPr>
          <w:rFonts w:ascii="Times New Roman" w:hAnsi="Times New Roman"/>
          <w:bCs/>
          <w:sz w:val="24"/>
          <w:szCs w:val="24"/>
        </w:rPr>
        <w:t xml:space="preserve"> </w:t>
      </w:r>
      <w:r w:rsidRPr="00A97C34">
        <w:rPr>
          <w:rFonts w:ascii="Times New Roman" w:hAnsi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Times New Roman" w:hAnsi="Times New Roman"/>
          <w:sz w:val="24"/>
          <w:szCs w:val="24"/>
        </w:rPr>
        <w:t>,</w:t>
      </w:r>
      <w:r w:rsidRPr="00A97C34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Среднетымское сельское поселение</w:t>
      </w:r>
      <w:r w:rsidRPr="00A97C34">
        <w:rPr>
          <w:rFonts w:ascii="Times New Roman" w:hAnsi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C93EEF" w:rsidRPr="00A97C34" w:rsidRDefault="00C93EEF" w:rsidP="00EC7F6E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C93EEF" w:rsidRPr="00A97C34" w:rsidRDefault="00C93EEF" w:rsidP="00EC7F6E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C93EEF" w:rsidRPr="00A97C34" w:rsidRDefault="00C93EEF" w:rsidP="00EC7F6E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C93EEF" w:rsidRPr="00A97C34" w:rsidRDefault="00C93EEF" w:rsidP="00EC7F6E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непосредственно специалист</w:t>
      </w:r>
      <w:r>
        <w:rPr>
          <w:rFonts w:ascii="Times New Roman" w:hAnsi="Times New Roman"/>
          <w:sz w:val="24"/>
          <w:szCs w:val="24"/>
        </w:rPr>
        <w:t>ом, отвечающим за работу</w:t>
      </w:r>
      <w:r w:rsidRPr="00A97C3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предоставлению данной муниципальной услуги</w:t>
      </w:r>
      <w:r w:rsidRPr="00A97C34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(далее – «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A97C34">
        <w:rPr>
          <w:rFonts w:ascii="Times New Roman" w:hAnsi="Times New Roman"/>
          <w:sz w:val="24"/>
          <w:szCs w:val="24"/>
        </w:rPr>
        <w:t>»);</w:t>
      </w:r>
    </w:p>
    <w:p w:rsidR="00C93EEF" w:rsidRPr="00A97C34" w:rsidRDefault="00C93EEF" w:rsidP="00EC7F6E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1.4. Место нахождения Администрации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636754</w:t>
      </w:r>
      <w:r w:rsidRPr="00A97C34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>
        <w:rPr>
          <w:rFonts w:ascii="Times New Roman" w:hAnsi="Times New Roman"/>
          <w:sz w:val="24"/>
          <w:szCs w:val="24"/>
        </w:rPr>
        <w:t>п. Молодежный</w:t>
      </w:r>
      <w:r w:rsidRPr="00A97C34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Школьная</w:t>
      </w:r>
      <w:r w:rsidRPr="00A97C34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2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93EEF" w:rsidRPr="002978F8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1.5. Информацию о месте нахождения Администрации</w:t>
      </w:r>
      <w:r w:rsidRPr="00973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, графике работы можно получить по телефонам </w:t>
      </w:r>
      <w:r>
        <w:rPr>
          <w:rFonts w:ascii="Times New Roman" w:hAnsi="Times New Roman"/>
          <w:sz w:val="24"/>
          <w:szCs w:val="24"/>
        </w:rPr>
        <w:t>8(38253)44-146,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(38253)44-146 </w:t>
      </w:r>
      <w:r w:rsidRPr="00A97C34">
        <w:rPr>
          <w:rFonts w:ascii="Times New Roman" w:hAnsi="Times New Roman"/>
          <w:sz w:val="24"/>
          <w:szCs w:val="24"/>
        </w:rPr>
        <w:t xml:space="preserve">и на официальном сайте 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pacing w:val="-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7" w:history="1">
        <w:r w:rsidRPr="002978F8">
          <w:rPr>
            <w:rStyle w:val="Hyperlink"/>
            <w:rFonts w:ascii="Times New Roman" w:hAnsi="Times New Roman"/>
            <w:spacing w:val="-2"/>
            <w:sz w:val="24"/>
            <w:szCs w:val="24"/>
            <w:u w:val="none"/>
            <w:lang w:val="en-US"/>
          </w:rPr>
          <w:t>www</w:t>
        </w:r>
        <w:r w:rsidRPr="002978F8">
          <w:rPr>
            <w:rStyle w:val="Hyperlink"/>
            <w:rFonts w:ascii="Times New Roman" w:hAnsi="Times New Roman"/>
            <w:spacing w:val="-2"/>
            <w:sz w:val="24"/>
            <w:szCs w:val="24"/>
            <w:u w:val="none"/>
          </w:rPr>
          <w:t>.</w:t>
        </w:r>
      </w:hyperlink>
      <w:r w:rsidRPr="002978F8">
        <w:rPr>
          <w:sz w:val="24"/>
          <w:szCs w:val="24"/>
        </w:rPr>
        <w:t xml:space="preserve"> </w:t>
      </w:r>
      <w:hyperlink r:id="rId8" w:history="1">
        <w:r w:rsidRPr="002978F8">
          <w:rPr>
            <w:rStyle w:val="Hyperlink"/>
            <w:sz w:val="24"/>
            <w:szCs w:val="24"/>
            <w:u w:val="none"/>
            <w:lang w:val="en-US"/>
          </w:rPr>
          <w:t>sredniytym</w:t>
        </w:r>
        <w:r w:rsidRPr="002978F8">
          <w:rPr>
            <w:rStyle w:val="Hyperlink"/>
            <w:sz w:val="24"/>
            <w:szCs w:val="24"/>
            <w:u w:val="none"/>
          </w:rPr>
          <w:t>.</w:t>
        </w:r>
        <w:r w:rsidRPr="002978F8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2978F8">
        <w:rPr>
          <w:rFonts w:ascii="Times New Roman" w:hAnsi="Times New Roman"/>
          <w:spacing w:val="-2"/>
          <w:sz w:val="24"/>
          <w:szCs w:val="24"/>
        </w:rPr>
        <w:t>.</w:t>
      </w:r>
    </w:p>
    <w:p w:rsidR="00C93EEF" w:rsidRPr="00B90BDF" w:rsidRDefault="00C93EEF" w:rsidP="00BA5E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B90B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>Администрации  сельского поселения</w:t>
      </w:r>
      <w:r w:rsidRPr="00B90BDF">
        <w:rPr>
          <w:rFonts w:ascii="Times New Roman" w:hAnsi="Times New Roman" w:cs="Times New Roman"/>
          <w:sz w:val="24"/>
          <w:szCs w:val="24"/>
        </w:rPr>
        <w:t>:</w:t>
      </w:r>
    </w:p>
    <w:p w:rsidR="00C93EEF" w:rsidRPr="00B90BDF" w:rsidRDefault="00C93EE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C93EEF" w:rsidRPr="00B90BDF" w:rsidRDefault="00C93EE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C93EEF" w:rsidRPr="00B90BDF" w:rsidRDefault="00C93EE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тел. </w:t>
      </w:r>
      <w:r>
        <w:rPr>
          <w:rFonts w:ascii="Times New Roman" w:hAnsi="Times New Roman"/>
          <w:sz w:val="24"/>
          <w:szCs w:val="24"/>
        </w:rPr>
        <w:t>(38253)44-146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C93EEF" w:rsidRPr="007658A1" w:rsidRDefault="00C93EEF" w:rsidP="002978F8">
      <w:pPr>
        <w:rPr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90BDF">
        <w:rPr>
          <w:rFonts w:ascii="Times New Roman" w:hAnsi="Times New Roman"/>
          <w:sz w:val="24"/>
          <w:szCs w:val="24"/>
        </w:rPr>
        <w:t>- посредством электронной почты</w:t>
      </w:r>
      <w:r>
        <w:rPr>
          <w:rFonts w:ascii="Times New Roman" w:hAnsi="Times New Roman"/>
          <w:sz w:val="24"/>
          <w:szCs w:val="24"/>
        </w:rPr>
        <w:t>:</w:t>
      </w:r>
      <w:r w:rsidRPr="002978F8">
        <w:rPr>
          <w:b/>
          <w:sz w:val="20"/>
          <w:szCs w:val="20"/>
        </w:rPr>
        <w:t xml:space="preserve"> </w:t>
      </w:r>
      <w:r w:rsidRPr="002978F8">
        <w:rPr>
          <w:rFonts w:ascii="Times New Roman" w:hAnsi="Times New Roman"/>
          <w:sz w:val="24"/>
          <w:szCs w:val="24"/>
          <w:lang w:val="en-US"/>
        </w:rPr>
        <w:t>email</w:t>
      </w:r>
      <w:r w:rsidRPr="002978F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978F8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sredtympos</w:t>
        </w:r>
        <w:r w:rsidRPr="002978F8">
          <w:rPr>
            <w:rStyle w:val="Hyperlink"/>
            <w:rFonts w:ascii="Times New Roman" w:hAnsi="Times New Roman"/>
            <w:sz w:val="24"/>
            <w:szCs w:val="24"/>
            <w:u w:val="none"/>
          </w:rPr>
          <w:t>@</w:t>
        </w:r>
        <w:r w:rsidRPr="002978F8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Pr="002978F8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2978F8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</w:p>
    <w:p w:rsidR="00C93EEF" w:rsidRDefault="00C93EE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</w:t>
      </w:r>
      <w:r w:rsidRPr="00B90B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3EEF" w:rsidRPr="00B90BDF" w:rsidRDefault="00C93EE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EEF" w:rsidRPr="00A97C34" w:rsidRDefault="00C93EEF" w:rsidP="00BA5ED5">
      <w:pPr>
        <w:pStyle w:val="ListParagraph"/>
        <w:shd w:val="clear" w:color="auto" w:fill="FFFFFF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B90BDF">
        <w:rPr>
          <w:rFonts w:ascii="Times New Roman" w:hAnsi="Times New Roman"/>
          <w:spacing w:val="-2"/>
          <w:sz w:val="24"/>
          <w:szCs w:val="24"/>
        </w:rPr>
        <w:t>на официальном сайте Администрации</w:t>
      </w:r>
      <w:r w:rsidRPr="00297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B90BDF">
        <w:rPr>
          <w:rFonts w:ascii="Times New Roman" w:hAnsi="Times New Roman"/>
          <w:spacing w:val="-2"/>
          <w:sz w:val="24"/>
          <w:szCs w:val="24"/>
        </w:rPr>
        <w:t xml:space="preserve">  сельского поселения в сети </w:t>
      </w:r>
      <w:r w:rsidRPr="00A97C34">
        <w:rPr>
          <w:rFonts w:ascii="Times New Roman" w:hAnsi="Times New Roman"/>
          <w:spacing w:val="-2"/>
          <w:sz w:val="24"/>
          <w:szCs w:val="24"/>
        </w:rPr>
        <w:t xml:space="preserve">Интернет по адресу: </w:t>
      </w:r>
      <w:hyperlink r:id="rId10" w:history="1"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kargasok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proekti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_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reglamentov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html</w:t>
        </w:r>
      </w:hyperlink>
      <w:r w:rsidRPr="00A97C34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11" w:history="1"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pgs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tomsk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gov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portal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</w:hyperlink>
      <w:r w:rsidRPr="00A97C34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/>
          <w:spacing w:val="-2"/>
          <w:sz w:val="24"/>
          <w:szCs w:val="24"/>
        </w:rPr>
        <w:t>.</w:t>
      </w:r>
    </w:p>
    <w:p w:rsidR="00C93EEF" w:rsidRPr="00A97C34" w:rsidRDefault="00C93EEF" w:rsidP="00EC7F6E">
      <w:pPr>
        <w:pStyle w:val="ListParagraph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pacing w:val="-3"/>
          <w:sz w:val="24"/>
          <w:szCs w:val="24"/>
        </w:rPr>
        <w:t>:</w:t>
      </w:r>
      <w:r w:rsidRPr="00A97C34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5674"/>
      </w:tblGrid>
      <w:tr w:rsidR="00C93EEF" w:rsidRPr="0063281A" w:rsidTr="00732C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93EEF" w:rsidRPr="0063281A" w:rsidTr="00732C8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93EEF" w:rsidRPr="0063281A" w:rsidTr="00732C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93EEF" w:rsidRPr="0063281A" w:rsidTr="00732C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93EEF" w:rsidRPr="0063281A" w:rsidTr="00732C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93EEF" w:rsidRPr="0063281A" w:rsidTr="00732C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C93EEF" w:rsidRPr="0063281A" w:rsidTr="00732C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EF" w:rsidRPr="0063281A" w:rsidRDefault="00C93EEF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– пятница с </w:t>
      </w:r>
      <w:r>
        <w:rPr>
          <w:rFonts w:ascii="Times New Roman" w:hAnsi="Times New Roman"/>
          <w:spacing w:val="-1"/>
          <w:sz w:val="24"/>
          <w:szCs w:val="24"/>
        </w:rPr>
        <w:t>9.00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 до</w:t>
      </w:r>
      <w:r>
        <w:rPr>
          <w:rFonts w:ascii="Times New Roman" w:hAnsi="Times New Roman"/>
          <w:spacing w:val="-1"/>
          <w:sz w:val="24"/>
          <w:szCs w:val="24"/>
        </w:rPr>
        <w:t xml:space="preserve"> 17.00</w:t>
      </w:r>
      <w:r w:rsidRPr="00A97C34">
        <w:rPr>
          <w:rFonts w:ascii="Times New Roman" w:hAnsi="Times New Roman"/>
          <w:spacing w:val="-1"/>
          <w:sz w:val="24"/>
          <w:szCs w:val="24"/>
        </w:rPr>
        <w:t>.</w:t>
      </w:r>
    </w:p>
    <w:p w:rsidR="00C93EEF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7C34">
        <w:rPr>
          <w:rFonts w:ascii="Times New Roman" w:hAnsi="Times New Roman"/>
          <w:bCs/>
          <w:sz w:val="24"/>
          <w:szCs w:val="24"/>
        </w:rPr>
        <w:t xml:space="preserve">1.8. Индивидуальное </w:t>
      </w:r>
      <w:r>
        <w:rPr>
          <w:rFonts w:ascii="Times New Roman" w:hAnsi="Times New Roman"/>
          <w:bCs/>
          <w:sz w:val="24"/>
          <w:szCs w:val="24"/>
        </w:rPr>
        <w:t>устное информирование заявителя: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специалистами </w:t>
      </w:r>
      <w:r>
        <w:rPr>
          <w:rFonts w:ascii="Times New Roman" w:hAnsi="Times New Roman"/>
          <w:spacing w:val="3"/>
          <w:sz w:val="24"/>
          <w:szCs w:val="24"/>
        </w:rPr>
        <w:t xml:space="preserve">Администрации </w:t>
      </w:r>
      <w:r w:rsidRPr="00A97C34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A97C34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A97C34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A97C34">
        <w:rPr>
          <w:rFonts w:ascii="Times New Roman" w:hAnsi="Times New Roman"/>
          <w:sz w:val="24"/>
          <w:szCs w:val="24"/>
        </w:rPr>
        <w:t>сообщается по телефону для справок</w:t>
      </w:r>
      <w:r>
        <w:rPr>
          <w:rFonts w:ascii="Times New Roman" w:hAnsi="Times New Roman"/>
          <w:sz w:val="24"/>
          <w:szCs w:val="24"/>
        </w:rPr>
        <w:t xml:space="preserve"> 8(38253)44-146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/>
          <w:spacing w:val="-1"/>
          <w:sz w:val="24"/>
          <w:szCs w:val="24"/>
        </w:rPr>
        <w:t>на поставленные вопросы.</w:t>
      </w:r>
      <w:r>
        <w:rPr>
          <w:rFonts w:ascii="Times New Roman" w:hAnsi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/>
          <w:sz w:val="24"/>
          <w:szCs w:val="24"/>
        </w:rPr>
        <w:t>муниципальной услуги сообщается при подаче документов.</w:t>
      </w:r>
    </w:p>
    <w:p w:rsidR="00C93EEF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7C34">
        <w:rPr>
          <w:rFonts w:ascii="Times New Roman" w:hAnsi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</w:p>
    <w:p w:rsidR="00C93EEF" w:rsidRPr="00A97C34" w:rsidRDefault="00C93EEF" w:rsidP="00EC7F6E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C93EEF" w:rsidRDefault="00C93EEF" w:rsidP="00EC7F6E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1.11. Требования к информационным стендам.</w:t>
      </w:r>
    </w:p>
    <w:p w:rsidR="00C93EEF" w:rsidRPr="00A97C34" w:rsidRDefault="00C93EEF" w:rsidP="00EC7F6E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</w:rPr>
        <w:t>И</w:t>
      </w:r>
      <w:r w:rsidRPr="00A97C34">
        <w:rPr>
          <w:rFonts w:ascii="Times New Roman" w:hAnsi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C93EEF" w:rsidRPr="00A97C34" w:rsidRDefault="00C93EEF" w:rsidP="00EC7F6E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C93EEF" w:rsidRPr="00A97C34" w:rsidRDefault="00C93EEF" w:rsidP="00EC7F6E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  <w:lang w:eastAsia="en-US"/>
        </w:rPr>
        <w:t xml:space="preserve">, ФИО Главы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/>
          <w:sz w:val="24"/>
          <w:szCs w:val="24"/>
          <w:lang w:eastAsia="en-US"/>
        </w:rPr>
        <w:t>тдельных административных процедур и т.д.);</w:t>
      </w:r>
    </w:p>
    <w:p w:rsidR="00C93EEF" w:rsidRPr="00A97C34" w:rsidRDefault="00C93EEF" w:rsidP="00EC7F6E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C93EEF" w:rsidRPr="00A97C34" w:rsidRDefault="00C93EEF" w:rsidP="00EC7F6E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C93EEF" w:rsidRPr="007A1545" w:rsidRDefault="00C93EEF" w:rsidP="00EC7F6E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/>
          <w:sz w:val="24"/>
          <w:szCs w:val="24"/>
          <w:lang w:eastAsia="en-US"/>
        </w:rPr>
        <w:t>.</w:t>
      </w:r>
    </w:p>
    <w:p w:rsidR="00C93EEF" w:rsidRDefault="00C93EEF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E488D">
        <w:rPr>
          <w:rStyle w:val="Strong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9E488D">
        <w:rPr>
          <w:rFonts w:ascii="Times New Roman" w:hAnsi="Times New Roman"/>
          <w:sz w:val="24"/>
          <w:szCs w:val="24"/>
        </w:rPr>
        <w:t>.</w:t>
      </w:r>
    </w:p>
    <w:p w:rsidR="00C93EEF" w:rsidRPr="009E488D" w:rsidRDefault="00C93EEF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93EEF" w:rsidRPr="00A97C34" w:rsidRDefault="00C93EEF" w:rsidP="00E95CA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 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проектирования </w:t>
      </w:r>
      <w:r w:rsidRPr="000679FF">
        <w:rPr>
          <w:rFonts w:ascii="Times New Roman" w:hAnsi="Times New Roman" w:cs="Times New Roman"/>
          <w:color w:val="000000"/>
          <w:sz w:val="24"/>
          <w:szCs w:val="24"/>
        </w:rPr>
        <w:t>прокладк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79FF">
        <w:rPr>
          <w:rFonts w:ascii="Times New Roman" w:hAnsi="Times New Roman" w:cs="Times New Roman"/>
          <w:color w:val="000000"/>
          <w:sz w:val="24"/>
          <w:szCs w:val="24"/>
        </w:rPr>
        <w:t>, перенос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79FF">
        <w:rPr>
          <w:rFonts w:ascii="Times New Roman" w:hAnsi="Times New Roman" w:cs="Times New Roman"/>
          <w:color w:val="000000"/>
          <w:sz w:val="24"/>
          <w:szCs w:val="24"/>
        </w:rPr>
        <w:t xml:space="preserve"> или переустройств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79FF">
        <w:rPr>
          <w:rFonts w:ascii="Times New Roman" w:hAnsi="Times New Roman" w:cs="Times New Roman"/>
          <w:color w:val="000000"/>
          <w:sz w:val="24"/>
          <w:szCs w:val="24"/>
        </w:rPr>
        <w:t xml:space="preserve"> инженерных коммуникаций в границах полосы отвода </w:t>
      </w:r>
      <w:r w:rsidRPr="000679FF">
        <w:rPr>
          <w:rFonts w:ascii="Times New Roman" w:hAnsi="Times New Roman" w:cs="Times New Roman"/>
          <w:bCs/>
          <w:sz w:val="24"/>
          <w:szCs w:val="24"/>
        </w:rPr>
        <w:t>автомобильных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 w:rsidRPr="00A97C34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разрешение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3EEF" w:rsidRDefault="00C93EEF" w:rsidP="00E95C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7C34">
        <w:rPr>
          <w:rFonts w:ascii="Times New Roman" w:hAnsi="Times New Roman"/>
          <w:color w:val="000000"/>
          <w:sz w:val="24"/>
          <w:szCs w:val="24"/>
        </w:rPr>
        <w:t xml:space="preserve">2.2.  Муниципальную услугу предоставляет  Администрация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color w:val="000000"/>
          <w:sz w:val="24"/>
          <w:szCs w:val="24"/>
        </w:rPr>
        <w:t xml:space="preserve">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уполномоченного специалиста </w:t>
      </w:r>
      <w:r w:rsidRPr="00A97C34">
        <w:rPr>
          <w:rFonts w:ascii="Times New Roman" w:hAnsi="Times New Roman"/>
          <w:color w:val="000000"/>
          <w:sz w:val="24"/>
          <w:szCs w:val="24"/>
        </w:rPr>
        <w:t>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C34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специалист Администрации</w:t>
      </w:r>
      <w:r w:rsidRPr="00A97C34">
        <w:rPr>
          <w:rFonts w:ascii="Times New Roman" w:hAnsi="Times New Roman"/>
          <w:color w:val="000000"/>
          <w:sz w:val="24"/>
          <w:szCs w:val="24"/>
        </w:rPr>
        <w:t>).</w:t>
      </w:r>
    </w:p>
    <w:p w:rsidR="00C93EEF" w:rsidRDefault="00C93EEF" w:rsidP="00E95CA2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A97C3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C93EEF" w:rsidRPr="00A97C34" w:rsidRDefault="00C93EEF" w:rsidP="00E95CA2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C93EEF" w:rsidRPr="00A97C34" w:rsidRDefault="00C93EEF" w:rsidP="00E95C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3EEF" w:rsidRDefault="00C93EEF" w:rsidP="00E95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97C34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A97C34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C93EEF" w:rsidRDefault="00C93EEF" w:rsidP="00E95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C93EEF" w:rsidRDefault="00C93EEF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5CA2">
        <w:rPr>
          <w:rFonts w:ascii="Times New Roman" w:hAnsi="Times New Roman"/>
          <w:sz w:val="24"/>
          <w:szCs w:val="24"/>
        </w:rPr>
        <w:t xml:space="preserve">2.4.1. Выдача заявителю согласия 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r w:rsidRPr="00E95CA2">
        <w:rPr>
          <w:rFonts w:ascii="Times New Roman" w:hAnsi="Times New Roman"/>
          <w:color w:val="000000"/>
          <w:sz w:val="24"/>
          <w:szCs w:val="24"/>
        </w:rPr>
        <w:t>прокладк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95CA2">
        <w:rPr>
          <w:rFonts w:ascii="Times New Roman" w:hAnsi="Times New Roman"/>
          <w:color w:val="000000"/>
          <w:sz w:val="24"/>
          <w:szCs w:val="24"/>
        </w:rPr>
        <w:t>, перенос</w:t>
      </w:r>
      <w:r>
        <w:rPr>
          <w:rFonts w:ascii="Times New Roman" w:hAnsi="Times New Roman"/>
          <w:color w:val="000000"/>
          <w:sz w:val="24"/>
          <w:szCs w:val="24"/>
        </w:rPr>
        <w:t>а или переустройства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 в границах полосы отвода </w:t>
      </w:r>
      <w:r w:rsidRPr="00E95CA2">
        <w:rPr>
          <w:rFonts w:ascii="Times New Roman" w:hAnsi="Times New Roman"/>
          <w:bCs/>
          <w:sz w:val="24"/>
          <w:szCs w:val="24"/>
        </w:rPr>
        <w:t>автомобильных</w:t>
      </w:r>
      <w:r w:rsidRPr="00E95CA2">
        <w:rPr>
          <w:rFonts w:ascii="Times New Roman" w:hAnsi="Times New Roman"/>
          <w:sz w:val="24"/>
          <w:szCs w:val="24"/>
        </w:rPr>
        <w:t xml:space="preserve"> </w:t>
      </w:r>
      <w:r w:rsidRPr="00E95CA2">
        <w:rPr>
          <w:rFonts w:ascii="Times New Roman" w:hAnsi="Times New Roman"/>
          <w:bCs/>
          <w:sz w:val="24"/>
          <w:szCs w:val="24"/>
        </w:rPr>
        <w:t>дорог    местного значения</w:t>
      </w:r>
      <w:r w:rsidRPr="00E95CA2">
        <w:rPr>
          <w:rFonts w:ascii="Times New Roman" w:hAnsi="Times New Roman"/>
          <w:sz w:val="24"/>
          <w:szCs w:val="24"/>
        </w:rPr>
        <w:t xml:space="preserve"> (далее – </w:t>
      </w:r>
      <w:r w:rsidRPr="00E95CA2">
        <w:rPr>
          <w:rFonts w:ascii="Times New Roman" w:hAnsi="Times New Roman"/>
          <w:color w:val="000000"/>
          <w:spacing w:val="-1"/>
          <w:sz w:val="24"/>
          <w:szCs w:val="24"/>
        </w:rPr>
        <w:t xml:space="preserve">согласие 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r w:rsidRPr="00E95CA2">
        <w:rPr>
          <w:rFonts w:ascii="Times New Roman" w:hAnsi="Times New Roman"/>
          <w:color w:val="000000"/>
          <w:sz w:val="24"/>
          <w:szCs w:val="24"/>
        </w:rPr>
        <w:t>прокладк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95CA2">
        <w:rPr>
          <w:rFonts w:ascii="Times New Roman" w:hAnsi="Times New Roman"/>
          <w:color w:val="000000"/>
          <w:sz w:val="24"/>
          <w:szCs w:val="24"/>
        </w:rPr>
        <w:t>, перенос</w:t>
      </w:r>
      <w:r>
        <w:rPr>
          <w:rFonts w:ascii="Times New Roman" w:hAnsi="Times New Roman"/>
          <w:color w:val="000000"/>
          <w:sz w:val="24"/>
          <w:szCs w:val="24"/>
        </w:rPr>
        <w:t>а или переустройства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</w:t>
      </w:r>
      <w:r w:rsidRPr="00E95CA2">
        <w:rPr>
          <w:rFonts w:ascii="Times New Roman" w:hAnsi="Times New Roman"/>
          <w:sz w:val="24"/>
          <w:szCs w:val="24"/>
        </w:rPr>
        <w:t>).</w:t>
      </w:r>
    </w:p>
    <w:p w:rsidR="00C93EEF" w:rsidRPr="00BC53C5" w:rsidRDefault="00C93EEF" w:rsidP="00BC53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sz w:val="24"/>
          <w:szCs w:val="24"/>
        </w:rPr>
        <w:t>У</w:t>
      </w:r>
      <w:r w:rsidRPr="00BC53C5">
        <w:rPr>
          <w:rFonts w:ascii="Times New Roman" w:hAnsi="Times New Roman" w:cs="Times New Roman"/>
          <w:sz w:val="24"/>
          <w:szCs w:val="24"/>
        </w:rPr>
        <w:t xml:space="preserve">ведомление об отказе в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проектирования прокладки, переноса или переустройства </w:t>
      </w:r>
      <w:r w:rsidRPr="00BC53C5">
        <w:rPr>
          <w:rFonts w:ascii="Times New Roman" w:hAnsi="Times New Roman" w:cs="Times New Roman"/>
          <w:sz w:val="24"/>
          <w:szCs w:val="24"/>
        </w:rPr>
        <w:t>инженерных коммуникаций в границах полос отвода автомобильных дорог.</w:t>
      </w:r>
    </w:p>
    <w:p w:rsidR="00C93EEF" w:rsidRDefault="00C93EEF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1F12">
        <w:rPr>
          <w:rFonts w:ascii="Times New Roman" w:hAnsi="Times New Roman"/>
          <w:bCs/>
          <w:sz w:val="24"/>
          <w:szCs w:val="24"/>
        </w:rPr>
        <w:t>2.5.</w:t>
      </w:r>
      <w:r w:rsidRPr="00A51F12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не должен превышать 10 дней и начинает исчисляться с даты получения от заявителей заявления о выдаче </w:t>
      </w:r>
      <w:r w:rsidRPr="00A51F12">
        <w:rPr>
          <w:rFonts w:ascii="Times New Roman" w:hAnsi="Times New Roman"/>
          <w:color w:val="000000"/>
          <w:spacing w:val="-1"/>
          <w:sz w:val="24"/>
          <w:szCs w:val="24"/>
        </w:rPr>
        <w:t>согласи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A51F1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1F12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r w:rsidRPr="00A51F12">
        <w:rPr>
          <w:rFonts w:ascii="Times New Roman" w:hAnsi="Times New Roman"/>
          <w:color w:val="000000"/>
          <w:sz w:val="24"/>
          <w:szCs w:val="24"/>
        </w:rPr>
        <w:t>прокладк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51F12">
        <w:rPr>
          <w:rFonts w:ascii="Times New Roman" w:hAnsi="Times New Roman"/>
          <w:color w:val="000000"/>
          <w:sz w:val="24"/>
          <w:szCs w:val="24"/>
        </w:rPr>
        <w:t>, перенос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51F12">
        <w:rPr>
          <w:rFonts w:ascii="Times New Roman" w:hAnsi="Times New Roman"/>
          <w:color w:val="000000"/>
          <w:sz w:val="24"/>
          <w:szCs w:val="24"/>
        </w:rPr>
        <w:t xml:space="preserve"> или переустройств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51F12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</w:t>
      </w:r>
      <w:r>
        <w:rPr>
          <w:rFonts w:ascii="Times New Roman" w:hAnsi="Times New Roman"/>
          <w:color w:val="000000"/>
          <w:sz w:val="24"/>
          <w:szCs w:val="24"/>
        </w:rPr>
        <w:t xml:space="preserve"> в границах полос отвода автомобильных дорог</w:t>
      </w:r>
      <w:r w:rsidRPr="00A51F12">
        <w:rPr>
          <w:rFonts w:ascii="Times New Roman" w:hAnsi="Times New Roman"/>
          <w:sz w:val="24"/>
          <w:szCs w:val="24"/>
        </w:rPr>
        <w:t>.</w:t>
      </w:r>
    </w:p>
    <w:p w:rsidR="00C93EEF" w:rsidRDefault="00C93EEF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C93EEF" w:rsidRPr="006675AF" w:rsidRDefault="00C93EEF" w:rsidP="00667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F12">
        <w:rPr>
          <w:rFonts w:ascii="Times New Roman" w:hAnsi="Times New Roman" w:cs="Times New Roman"/>
          <w:sz w:val="24"/>
          <w:szCs w:val="24"/>
        </w:rPr>
        <w:t>2.6.1.</w:t>
      </w:r>
      <w:r w:rsidRPr="006675AF">
        <w:rPr>
          <w:rFonts w:ascii="Times New Roman" w:hAnsi="Times New Roman" w:cs="Times New Roman"/>
          <w:sz w:val="24"/>
          <w:szCs w:val="24"/>
        </w:rPr>
        <w:t xml:space="preserve"> Федеральным законом от 10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6675AF">
        <w:rPr>
          <w:rFonts w:ascii="Times New Roman" w:hAnsi="Times New Roman" w:cs="Times New Roman"/>
          <w:sz w:val="24"/>
          <w:szCs w:val="24"/>
        </w:rPr>
        <w:t xml:space="preserve">1995 № 196-ФЗ «О безопасности дорожного движения»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6675AF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1995, № 50, ст. 4873;</w:t>
      </w:r>
    </w:p>
    <w:p w:rsidR="00C93EEF" w:rsidRPr="00A51F12" w:rsidRDefault="00C93EEF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1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2.6.2. </w:t>
      </w:r>
      <w:r w:rsidRPr="00A51F1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C93EEF" w:rsidRDefault="00C93EEF" w:rsidP="00E95CA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</w:t>
      </w:r>
      <w:r w:rsidRPr="00A51F12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A51F1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A51F12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обращения граждан Российской Федерации»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A51F12">
        <w:rPr>
          <w:rFonts w:ascii="Times New Roman" w:hAnsi="Times New Roman"/>
          <w:sz w:val="24"/>
          <w:szCs w:val="24"/>
        </w:rPr>
        <w:t>«Российская газета», № 95, 05.05.2006;</w:t>
      </w:r>
    </w:p>
    <w:p w:rsidR="00C93EEF" w:rsidRPr="006675AF" w:rsidRDefault="00C93EEF" w:rsidP="00667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Pr="006675AF">
        <w:rPr>
          <w:rFonts w:ascii="Times New Roman" w:hAnsi="Times New Roman" w:cs="Times New Roman"/>
          <w:sz w:val="24"/>
          <w:szCs w:val="24"/>
        </w:rPr>
        <w:t>Федеральным законом от 08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6675AF">
        <w:rPr>
          <w:rFonts w:ascii="Times New Roman" w:hAnsi="Times New Roman" w:cs="Times New Roman"/>
          <w:sz w:val="24"/>
          <w:szCs w:val="24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51F12">
        <w:rPr>
          <w:rFonts w:ascii="Times New Roman" w:hAnsi="Times New Roman" w:cs="Times New Roman"/>
          <w:sz w:val="24"/>
          <w:szCs w:val="24"/>
        </w:rPr>
        <w:t>«Собрание законодательства РФ», 12.11.2007, № 46, ст.5553, «Российская газета № 254, 14.11.2007</w:t>
      </w:r>
      <w:r w:rsidRPr="006675AF">
        <w:rPr>
          <w:rFonts w:ascii="Times New Roman" w:hAnsi="Times New Roman" w:cs="Times New Roman"/>
          <w:sz w:val="24"/>
          <w:szCs w:val="24"/>
        </w:rPr>
        <w:t>;</w:t>
      </w:r>
    </w:p>
    <w:p w:rsidR="00C93EEF" w:rsidRPr="00A51F12" w:rsidRDefault="00C93EEF" w:rsidP="00E95CA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</w:t>
      </w:r>
      <w:r w:rsidRPr="00A51F12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A51F1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A51F12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sz w:val="24"/>
          <w:szCs w:val="24"/>
        </w:rPr>
        <w:t>//</w:t>
      </w:r>
      <w:r w:rsidRPr="00A51F12">
        <w:rPr>
          <w:rFonts w:ascii="Times New Roman" w:hAnsi="Times New Roman"/>
          <w:sz w:val="24"/>
          <w:szCs w:val="24"/>
        </w:rPr>
        <w:t>«Российская газета», № 168, 30.07.2010;</w:t>
      </w:r>
    </w:p>
    <w:p w:rsidR="00C93EEF" w:rsidRDefault="00C93EEF" w:rsidP="00A51F1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2.6.6. </w:t>
      </w:r>
      <w:r w:rsidRPr="00A51F12">
        <w:rPr>
          <w:rFonts w:ascii="Times New Roman" w:hAnsi="Times New Roman"/>
          <w:sz w:val="24"/>
          <w:szCs w:val="24"/>
        </w:rPr>
        <w:t>Градостроительны</w:t>
      </w:r>
      <w:r>
        <w:rPr>
          <w:rFonts w:ascii="Times New Roman" w:hAnsi="Times New Roman"/>
          <w:sz w:val="24"/>
          <w:szCs w:val="24"/>
        </w:rPr>
        <w:t>м</w:t>
      </w:r>
      <w:r w:rsidRPr="00A51F12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A51F12">
        <w:rPr>
          <w:rFonts w:ascii="Times New Roman" w:hAnsi="Times New Roman"/>
          <w:sz w:val="24"/>
          <w:szCs w:val="24"/>
        </w:rPr>
        <w:t xml:space="preserve"> Российской Федерации от 29.12.2004 № 190-ФЗ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A51F12">
        <w:rPr>
          <w:rFonts w:ascii="Times New Roman" w:hAnsi="Times New Roman"/>
          <w:sz w:val="24"/>
          <w:szCs w:val="24"/>
        </w:rPr>
        <w:t>«Российская газета», № 290, 30.12.2004</w:t>
      </w:r>
      <w:r>
        <w:rPr>
          <w:rFonts w:ascii="Times New Roman" w:hAnsi="Times New Roman"/>
          <w:sz w:val="24"/>
          <w:szCs w:val="24"/>
        </w:rPr>
        <w:t>;</w:t>
      </w:r>
    </w:p>
    <w:p w:rsidR="00C93EEF" w:rsidRDefault="00C93EEF" w:rsidP="00A51F1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2.6.7. Приказом Минтранса России от 25.10.2012 № 384 «Об утверждении Порядка осуществления владельцем дорого мониторинга соблюдения владельцем инженерных коммуникаций техническим требованиям и условиям, подлежащих обязательному исполнению при прокладке, переносе, переустройстве инженерных коммуникаций и их эксплуатации в границах отвода и придорожных полос автомобильных дорог»</w:t>
      </w:r>
    </w:p>
    <w:p w:rsidR="00C93EEF" w:rsidRPr="0043463E" w:rsidRDefault="00C93EEF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2.6.8.</w:t>
      </w:r>
      <w:r w:rsidRPr="0043463E">
        <w:rPr>
          <w:rFonts w:ascii="Times New Roman" w:hAnsi="Times New Roman" w:cs="Times New Roman"/>
          <w:sz w:val="24"/>
          <w:szCs w:val="24"/>
        </w:rPr>
        <w:t xml:space="preserve"> СНиП 2.05.02.85 «Автомобильные дороги»;</w:t>
      </w:r>
    </w:p>
    <w:p w:rsidR="00C93EEF" w:rsidRPr="0043463E" w:rsidRDefault="00C93EEF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2.6.9.</w:t>
      </w:r>
      <w:r w:rsidRPr="0043463E">
        <w:rPr>
          <w:rFonts w:ascii="Times New Roman" w:hAnsi="Times New Roman" w:cs="Times New Roman"/>
          <w:sz w:val="24"/>
          <w:szCs w:val="24"/>
        </w:rPr>
        <w:t xml:space="preserve"> СНиП 42-01-2002 «Газораспределительные системы»;</w:t>
      </w:r>
    </w:p>
    <w:p w:rsidR="00C93EEF" w:rsidRDefault="00C93EEF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2.6.10.</w:t>
      </w:r>
      <w:r w:rsidRPr="0043463E">
        <w:rPr>
          <w:rFonts w:ascii="Times New Roman" w:hAnsi="Times New Roman" w:cs="Times New Roman"/>
          <w:sz w:val="24"/>
          <w:szCs w:val="24"/>
        </w:rPr>
        <w:t xml:space="preserve"> СНиП 2.05.06-85 «Магистральные газопроводы»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EEF" w:rsidRPr="00A97C34" w:rsidRDefault="00C93EEF" w:rsidP="0043463E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/>
        </w:rPr>
      </w:pPr>
      <w:r>
        <w:t xml:space="preserve">2.7. </w:t>
      </w:r>
      <w:r w:rsidRPr="00A97C34">
        <w:rPr>
          <w:color w:val="000000"/>
        </w:rPr>
        <w:t>Перечень документов необходимых для предоставления муниципальной услуги</w:t>
      </w:r>
      <w:r>
        <w:rPr>
          <w:color w:val="000000"/>
        </w:rPr>
        <w:t>.</w:t>
      </w:r>
    </w:p>
    <w:p w:rsidR="00C93EEF" w:rsidRPr="00A97C34" w:rsidRDefault="00C93EEF" w:rsidP="0043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97C34">
        <w:rPr>
          <w:rFonts w:ascii="Times New Roman" w:hAnsi="Times New Roman"/>
          <w:color w:val="000000"/>
          <w:sz w:val="24"/>
          <w:szCs w:val="24"/>
        </w:rPr>
        <w:t>.</w:t>
      </w:r>
      <w:r w:rsidRPr="00A97C34">
        <w:rPr>
          <w:rFonts w:ascii="Times New Roman" w:hAnsi="Times New Roman"/>
          <w:sz w:val="24"/>
          <w:szCs w:val="24"/>
        </w:rPr>
        <w:t>1. Заявителем представляются  следующие документы:</w:t>
      </w:r>
    </w:p>
    <w:p w:rsidR="00C93EEF" w:rsidRPr="0015336E" w:rsidRDefault="00C93EEF" w:rsidP="00857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15336E">
        <w:rPr>
          <w:rFonts w:ascii="Times New Roman" w:hAnsi="Times New Roman"/>
          <w:sz w:val="24"/>
          <w:szCs w:val="24"/>
        </w:rPr>
        <w:t xml:space="preserve"> сельского поселения, может быть отправлена по просьбе заявителя на адрес его электронной почты. В бумажном виде форма заявления может быть получена непосредственно в Администрации сельского поселения, в многофункциональном центре государственных и муниципальных услуг (далее МФЦ);</w:t>
      </w:r>
    </w:p>
    <w:p w:rsidR="00C93EEF" w:rsidRPr="0015336E" w:rsidRDefault="00C93EEF" w:rsidP="00857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>2) схемы, отображающие архитектурные решения;</w:t>
      </w:r>
    </w:p>
    <w:p w:rsidR="00C93EEF" w:rsidRPr="0015336E" w:rsidRDefault="00C93EEF" w:rsidP="00857BCE">
      <w:pPr>
        <w:shd w:val="clear" w:color="auto" w:fill="FFFFFF"/>
        <w:tabs>
          <w:tab w:val="left" w:pos="0"/>
          <w:tab w:val="left" w:pos="87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15336E">
        <w:rPr>
          <w:rFonts w:ascii="Times New Roman" w:hAnsi="Times New Roman"/>
          <w:sz w:val="24"/>
          <w:szCs w:val="24"/>
        </w:rPr>
        <w:t xml:space="preserve"> Кодекса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15336E">
        <w:rPr>
          <w:rFonts w:ascii="Times New Roman" w:hAnsi="Times New Roman"/>
          <w:sz w:val="24"/>
          <w:szCs w:val="24"/>
        </w:rPr>
        <w:t>)</w:t>
      </w:r>
      <w:r w:rsidRPr="0015336E">
        <w:rPr>
          <w:rFonts w:ascii="Times New Roman" w:hAnsi="Times New Roman"/>
          <w:spacing w:val="-3"/>
          <w:sz w:val="24"/>
          <w:szCs w:val="24"/>
        </w:rPr>
        <w:t>;</w:t>
      </w:r>
    </w:p>
    <w:p w:rsidR="00C93EEF" w:rsidRPr="0015336E" w:rsidRDefault="00C93EEF" w:rsidP="00857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>Допускается к представленному пакету документов прилагать положительное заключение негосударственной экспертизы проектной организации.</w:t>
      </w:r>
    </w:p>
    <w:p w:rsidR="00C93EEF" w:rsidRPr="00A97C34" w:rsidRDefault="00C93EEF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7C34">
        <w:rPr>
          <w:rFonts w:ascii="Times New Roman" w:hAnsi="Times New Roman"/>
          <w:sz w:val="24"/>
          <w:szCs w:val="24"/>
        </w:rPr>
        <w:t xml:space="preserve">) документы, подтверждающие соответствие </w:t>
      </w:r>
      <w:r>
        <w:rPr>
          <w:rFonts w:ascii="Times New Roman" w:hAnsi="Times New Roman"/>
          <w:sz w:val="24"/>
          <w:szCs w:val="24"/>
        </w:rPr>
        <w:t xml:space="preserve">проекта прокладки, переноса или переустройства инженерных коммуникаций в границах полос отвода автомобильных дорог </w:t>
      </w:r>
      <w:r w:rsidRPr="00A97C34">
        <w:rPr>
          <w:rFonts w:ascii="Times New Roman" w:hAnsi="Times New Roman"/>
          <w:sz w:val="24"/>
          <w:szCs w:val="24"/>
        </w:rPr>
        <w:t>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93EEF" w:rsidRDefault="00C93EEF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97C34">
        <w:rPr>
          <w:rFonts w:ascii="Times New Roman" w:hAnsi="Times New Roman"/>
          <w:sz w:val="24"/>
          <w:szCs w:val="24"/>
        </w:rPr>
        <w:t xml:space="preserve">) схема, отображающая расположение </w:t>
      </w:r>
      <w:r>
        <w:rPr>
          <w:rFonts w:ascii="Times New Roman" w:hAnsi="Times New Roman"/>
          <w:sz w:val="24"/>
          <w:szCs w:val="24"/>
        </w:rPr>
        <w:t>проектируемых прокладки, перено</w:t>
      </w:r>
      <w:r w:rsidRPr="00A97C3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или переустройства инженерных коммуникаций в границах полос отвода автомобильных дорог.</w:t>
      </w:r>
      <w:r w:rsidRPr="00A97C34">
        <w:rPr>
          <w:rFonts w:ascii="Times New Roman" w:hAnsi="Times New Roman"/>
          <w:sz w:val="24"/>
          <w:szCs w:val="24"/>
        </w:rPr>
        <w:t xml:space="preserve"> 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A97C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97C34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/>
          <w:sz w:val="24"/>
          <w:szCs w:val="24"/>
        </w:rPr>
        <w:t>р</w:t>
      </w:r>
      <w:r w:rsidRPr="00A97C34">
        <w:rPr>
          <w:rFonts w:ascii="Times New Roman" w:hAnsi="Times New Roman"/>
          <w:sz w:val="24"/>
          <w:szCs w:val="24"/>
        </w:rPr>
        <w:t xml:space="preserve">ацию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C93EEF" w:rsidRPr="00EA6828" w:rsidRDefault="00C93EEF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 xml:space="preserve">2.8. Основанием для приостановки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 является предоставление заявителем сведений, указанных в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объеме.</w:t>
      </w:r>
    </w:p>
    <w:p w:rsidR="00C93EEF" w:rsidRPr="00EA6828" w:rsidRDefault="00C93EEF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EA6828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93EEF" w:rsidRPr="00EA6828" w:rsidRDefault="00C93EEF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е предоставление сведений, указанных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93EEF" w:rsidRPr="00EA6828" w:rsidRDefault="00C93EEF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есоответствие предоставляемых заявителем сведений требованиям настоящего Регламента.</w:t>
      </w:r>
    </w:p>
    <w:p w:rsidR="00C93EEF" w:rsidRPr="00EA6828" w:rsidRDefault="00C93EEF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аличие в документах, предоставленных заявителем, недостаточной, недостоверной или искаженной информации.</w:t>
      </w:r>
    </w:p>
    <w:p w:rsidR="00C93EEF" w:rsidRPr="00EA6828" w:rsidRDefault="00C93EEF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 </w:t>
      </w:r>
    </w:p>
    <w:p w:rsidR="00C93EEF" w:rsidRPr="00A97C34" w:rsidRDefault="00C93EEF" w:rsidP="00EC7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6828">
        <w:rPr>
          <w:rFonts w:ascii="Times New Roman" w:hAnsi="Times New Roman"/>
          <w:bCs/>
          <w:sz w:val="24"/>
          <w:szCs w:val="24"/>
        </w:rPr>
        <w:t>2.10. Услуги, которые являются необходимыми и</w:t>
      </w:r>
      <w:r w:rsidRPr="00A97C34">
        <w:rPr>
          <w:rFonts w:ascii="Times New Roman" w:hAnsi="Times New Roman"/>
          <w:bCs/>
          <w:sz w:val="24"/>
          <w:szCs w:val="24"/>
        </w:rPr>
        <w:t xml:space="preserve"> обязательными для предоставления муниципальной услуги, отсутствуют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93EEF" w:rsidRPr="0015336E" w:rsidRDefault="00C93EEF" w:rsidP="0015336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 xml:space="preserve">2.11. </w:t>
      </w:r>
      <w:r w:rsidRPr="0015336E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бесплатно. </w:t>
      </w:r>
    </w:p>
    <w:p w:rsidR="00C93EEF" w:rsidRPr="00A97C34" w:rsidRDefault="00C93EEF" w:rsidP="00EC7F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15336E">
        <w:rPr>
          <w:rFonts w:ascii="Times New Roman" w:hAnsi="Times New Roman"/>
          <w:sz w:val="24"/>
          <w:szCs w:val="24"/>
        </w:rPr>
        <w:t>. Максимальное время ожидания в очереди при подаче</w:t>
      </w:r>
      <w:r w:rsidRPr="00A97C34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C93EEF" w:rsidRPr="00A97C34" w:rsidRDefault="00C93EEF" w:rsidP="00EC7F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A97C34">
        <w:rPr>
          <w:rFonts w:ascii="Times New Roman" w:hAnsi="Times New Roman"/>
          <w:sz w:val="24"/>
          <w:szCs w:val="24"/>
        </w:rPr>
        <w:t xml:space="preserve">. Заявление, поступившее в Администрацию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C93EEF" w:rsidRPr="00A97C34" w:rsidRDefault="00C93EEF" w:rsidP="00EC7F6E">
      <w:pPr>
        <w:pStyle w:val="BodyTextIndent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A97C34">
        <w:rPr>
          <w:rFonts w:ascii="Times New Roman" w:hAnsi="Times New Roman"/>
          <w:sz w:val="24"/>
          <w:szCs w:val="24"/>
        </w:rPr>
        <w:t>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C93EEF" w:rsidRPr="00A97C34" w:rsidRDefault="00C93EEF" w:rsidP="00EC7F6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C93EEF" w:rsidRPr="00A97C34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C93EEF" w:rsidRPr="00A97C34" w:rsidRDefault="00C93EEF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C93EEF" w:rsidRPr="00A97C34" w:rsidRDefault="00C93EEF" w:rsidP="00EC7F6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C93EEF" w:rsidRPr="00A97C34" w:rsidRDefault="00C93EEF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C93EEF" w:rsidRPr="00A97C34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C93EEF" w:rsidRPr="00A97C34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C93EEF" w:rsidRPr="00A97C34" w:rsidRDefault="00C93EEF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осуществляется в рабочих кабинетах. </w:t>
      </w:r>
    </w:p>
    <w:p w:rsidR="00C93EEF" w:rsidRPr="00A97C34" w:rsidRDefault="00C93EEF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/>
          <w:sz w:val="24"/>
          <w:szCs w:val="24"/>
        </w:rPr>
        <w:t>ьями</w:t>
      </w:r>
      <w:r w:rsidRPr="00A97C34">
        <w:rPr>
          <w:rFonts w:ascii="Times New Roman" w:hAnsi="Times New Roman"/>
          <w:sz w:val="24"/>
          <w:szCs w:val="24"/>
        </w:rPr>
        <w:t xml:space="preserve">, иметь место для письма и раскладки документов. </w:t>
      </w:r>
    </w:p>
    <w:p w:rsidR="00C93EEF" w:rsidRPr="00A97C34" w:rsidRDefault="00C93EEF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A97C34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C93EEF" w:rsidRPr="00A97C34" w:rsidRDefault="00C93EEF" w:rsidP="00153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A97C34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в сети Интернет по адресу</w:t>
      </w:r>
      <w:r w:rsidRPr="00A97C34"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14" w:history="1">
        <w:r w:rsidRPr="00D86E22">
          <w:rPr>
            <w:rStyle w:val="Hyperlink"/>
            <w:rFonts w:ascii="Times New Roman" w:hAnsi="Times New Roman"/>
            <w:spacing w:val="-2"/>
            <w:sz w:val="24"/>
            <w:szCs w:val="24"/>
            <w:u w:val="none"/>
            <w:lang w:val="en-US"/>
          </w:rPr>
          <w:t>www</w:t>
        </w:r>
        <w:r w:rsidRPr="00D86E22">
          <w:rPr>
            <w:rStyle w:val="Hyperlink"/>
            <w:rFonts w:ascii="Times New Roman" w:hAnsi="Times New Roman"/>
            <w:spacing w:val="-2"/>
            <w:sz w:val="24"/>
            <w:szCs w:val="24"/>
            <w:u w:val="none"/>
          </w:rPr>
          <w:t>.</w:t>
        </w:r>
      </w:hyperlink>
      <w:hyperlink r:id="rId15" w:history="1">
        <w:r w:rsidRPr="00D86E22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sredniytym</w:t>
        </w:r>
        <w:r w:rsidRPr="00D86E22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D86E22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A97C34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лиц  с ограниченными возможностями здоровья;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97C34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A97C34">
        <w:rPr>
          <w:rFonts w:ascii="Times New Roman" w:hAnsi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/>
          <w:sz w:val="24"/>
          <w:szCs w:val="24"/>
        </w:rPr>
        <w:t>).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A97C34">
        <w:rPr>
          <w:rFonts w:ascii="Times New Roman" w:hAnsi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C93EEF" w:rsidRPr="00A97C34" w:rsidRDefault="00C93EEF" w:rsidP="00EC7F6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C93EEF" w:rsidRPr="00C91714" w:rsidRDefault="00C93EEF" w:rsidP="00EC7F6E">
      <w:pPr>
        <w:pStyle w:val="consplusnormal0"/>
        <w:spacing w:before="0" w:beforeAutospacing="0" w:after="0" w:afterAutospacing="0"/>
        <w:jc w:val="center"/>
      </w:pPr>
      <w:r>
        <w:rPr>
          <w:rStyle w:val="Strong"/>
          <w:sz w:val="28"/>
          <w:szCs w:val="28"/>
        </w:rPr>
        <w:t>3</w:t>
      </w:r>
      <w:r w:rsidRPr="00C91714">
        <w:rPr>
          <w:rStyle w:val="Strong"/>
          <w:sz w:val="28"/>
          <w:szCs w:val="28"/>
        </w:rPr>
        <w:t>. Административные процедуры</w:t>
      </w:r>
    </w:p>
    <w:p w:rsidR="00C93EEF" w:rsidRPr="00375BE5" w:rsidRDefault="00C93EEF" w:rsidP="00EC7F6E">
      <w:pPr>
        <w:pStyle w:val="consplusnormal0"/>
        <w:spacing w:before="0" w:beforeAutospacing="0" w:after="0" w:afterAutospacing="0"/>
        <w:jc w:val="center"/>
      </w:pPr>
    </w:p>
    <w:p w:rsidR="00C93EEF" w:rsidRPr="000C3535" w:rsidRDefault="00C93EEF" w:rsidP="00EC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 xml:space="preserve">     3.1. Состав административных процедур:</w:t>
      </w:r>
    </w:p>
    <w:p w:rsidR="00C93EEF" w:rsidRPr="000C3535" w:rsidRDefault="00C93EEF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 xml:space="preserve">- информирование и консультирование граждан по вопросам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C3535">
        <w:rPr>
          <w:rFonts w:ascii="Times New Roman" w:hAnsi="Times New Roman"/>
          <w:sz w:val="24"/>
          <w:szCs w:val="24"/>
        </w:rPr>
        <w:t xml:space="preserve"> услуги;</w:t>
      </w:r>
    </w:p>
    <w:p w:rsidR="00C93EEF" w:rsidRPr="000C3535" w:rsidRDefault="00C93EEF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- приём и регистрация заявления;</w:t>
      </w:r>
    </w:p>
    <w:p w:rsidR="00C93EEF" w:rsidRPr="000C3535" w:rsidRDefault="00C93EEF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- выдача разрешения на ввод в эксплуатацию или отказ в выдаче разрешения на ввод в эксплуатацию.</w:t>
      </w:r>
    </w:p>
    <w:p w:rsidR="00C93EEF" w:rsidRPr="000C3535" w:rsidRDefault="00C93EEF" w:rsidP="00883017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3.2. Информирование и консультирование граждан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C353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93EEF" w:rsidRPr="000C3535" w:rsidRDefault="00C93EEF" w:rsidP="0088301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3.2.1 Основанием для начала административной процедуры является обращение заявителя в Администрацию 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C3535">
        <w:rPr>
          <w:rFonts w:ascii="Times New Roman" w:hAnsi="Times New Roman" w:cs="Times New Roman"/>
          <w:sz w:val="24"/>
          <w:szCs w:val="24"/>
        </w:rPr>
        <w:t>услугу;</w:t>
      </w:r>
    </w:p>
    <w:p w:rsidR="00C93EEF" w:rsidRPr="000C3535" w:rsidRDefault="00C93EEF" w:rsidP="0088301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3.2.2 Должностное лицо, ответственное за согласование проектирования прокладки, переноса или переустройства инженерных коммуникаций в границах полос отвода автомобильных дорог (далее – должностное лицо) представляет заявителю информацию:</w:t>
      </w:r>
    </w:p>
    <w:p w:rsidR="00C93EEF" w:rsidRPr="000C3535" w:rsidRDefault="00C93EEF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535">
        <w:rPr>
          <w:rFonts w:ascii="Times New Roman" w:hAnsi="Times New Roman" w:cs="Times New Roman"/>
          <w:sz w:val="24"/>
          <w:szCs w:val="24"/>
        </w:rPr>
        <w:t xml:space="preserve">о нормативных правовых актах по согласованию проектирования прокладки, переноса или переустройства в границах полос отвода автомобильных дорог (наименование, номер, дата принятия нормативного правового акта); </w:t>
      </w:r>
    </w:p>
    <w:p w:rsidR="00C93EEF" w:rsidRPr="000C3535" w:rsidRDefault="00C93EEF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535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государственной услуги;</w:t>
      </w:r>
    </w:p>
    <w:p w:rsidR="00C93EEF" w:rsidRPr="000C3535" w:rsidRDefault="00C93EEF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535">
        <w:rPr>
          <w:rFonts w:ascii="Times New Roman" w:hAnsi="Times New Roman" w:cs="Times New Roman"/>
          <w:sz w:val="24"/>
          <w:szCs w:val="24"/>
        </w:rPr>
        <w:t>о требованиях к документам, прилагаемых к заявлению;</w:t>
      </w:r>
    </w:p>
    <w:p w:rsidR="00C93EEF" w:rsidRPr="000C3535" w:rsidRDefault="00C93EEF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535">
        <w:rPr>
          <w:rFonts w:ascii="Times New Roman" w:hAnsi="Times New Roman" w:cs="Times New Roman"/>
          <w:sz w:val="24"/>
          <w:szCs w:val="24"/>
        </w:rPr>
        <w:t>об оформлении и выдаче согласования проектирования прокладки, переноса или переустройства инженерных коммуникаций в границах полос отвода автомобильных дорог или уведомления в отказе выдачи согласования;</w:t>
      </w:r>
    </w:p>
    <w:p w:rsidR="00C93EEF" w:rsidRPr="000C3535" w:rsidRDefault="00C93EEF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535">
        <w:rPr>
          <w:rFonts w:ascii="Times New Roman" w:hAnsi="Times New Roman" w:cs="Times New Roman"/>
          <w:sz w:val="24"/>
          <w:szCs w:val="24"/>
        </w:rPr>
        <w:t>о порядке получения необходимых документов и требованиях, предъявляемые к ним.</w:t>
      </w:r>
    </w:p>
    <w:p w:rsidR="00C93EEF" w:rsidRPr="000C3535" w:rsidRDefault="00C93EEF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C93EEF" w:rsidRPr="000C3535" w:rsidRDefault="00C93EEF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По письменным обращениям ответ на обращение направляется почтой в адрес заявителя в срок, не превышающий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3535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письменного ответа на обращение.</w:t>
      </w:r>
    </w:p>
    <w:p w:rsidR="00C93EEF" w:rsidRPr="000C3535" w:rsidRDefault="00C93EEF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3EEF" w:rsidRPr="000C3535" w:rsidRDefault="00C93EEF" w:rsidP="00EC7F6E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3.3. Приём и регистрация  заявления.</w:t>
      </w:r>
    </w:p>
    <w:p w:rsidR="00C93EEF" w:rsidRPr="000C3535" w:rsidRDefault="00C93EEF" w:rsidP="00EC7F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поступление заявления и приложенных к нему документов в Администрацию  сельского поселения.</w:t>
      </w:r>
    </w:p>
    <w:p w:rsidR="00C93EEF" w:rsidRPr="000C3535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r w:rsidRPr="00297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0C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C3535">
        <w:rPr>
          <w:rFonts w:ascii="Times New Roman" w:hAnsi="Times New Roman"/>
          <w:sz w:val="24"/>
          <w:szCs w:val="24"/>
        </w:rPr>
        <w:t>ельского поселения.</w:t>
      </w:r>
    </w:p>
    <w:p w:rsidR="00C93EEF" w:rsidRPr="000C3535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 xml:space="preserve">3.3.3. Заявление регистрируется в приемной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0C3535">
        <w:rPr>
          <w:rFonts w:ascii="Times New Roman" w:hAnsi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C93EEF" w:rsidRPr="000C3535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 xml:space="preserve">3.3.4. Срок регистрации заявления специалистом по документообороту Администрации 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0C3535">
        <w:rPr>
          <w:rFonts w:ascii="Times New Roman" w:hAnsi="Times New Roman"/>
          <w:sz w:val="24"/>
          <w:szCs w:val="24"/>
        </w:rPr>
        <w:t xml:space="preserve"> сельского поселения составляет 3 календарных  дня со дня его поступления.</w:t>
      </w:r>
    </w:p>
    <w:p w:rsidR="00C93EEF" w:rsidRPr="000C3535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3.3.5. После регистрации документы передаются Главе</w:t>
      </w:r>
      <w:r w:rsidRPr="00297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0C3535">
        <w:rPr>
          <w:rFonts w:ascii="Times New Roman" w:hAnsi="Times New Roman"/>
          <w:sz w:val="24"/>
          <w:szCs w:val="24"/>
        </w:rPr>
        <w:t xml:space="preserve">  сельского поселения для визирования, затем (согласно визе) ответственному специалисту Администрации.</w:t>
      </w:r>
    </w:p>
    <w:p w:rsidR="00C93EEF" w:rsidRPr="000C3535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3.3.6. Максимальный срок выполнения административной процедуры не более 10 календарных дней со дня поступления заявления.</w:t>
      </w:r>
    </w:p>
    <w:p w:rsidR="00C93EEF" w:rsidRPr="000C3535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3.3.7.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C93EEF" w:rsidRPr="000C3535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3.3.8. Ответственным лицом за выполнение административной процедуры является уполномоченный специалист Администрации.</w:t>
      </w:r>
    </w:p>
    <w:p w:rsidR="00C93EEF" w:rsidRPr="000C3535" w:rsidRDefault="00C93EEF" w:rsidP="00EC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 Выдача согласования на проектирование прокладки, переноса или переустройства инженерных коммуникаций в границах полос отвода автомобильных дорог, 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дорог.</w:t>
      </w:r>
    </w:p>
    <w:p w:rsidR="00C93EEF" w:rsidRPr="000C3535" w:rsidRDefault="00C93EEF" w:rsidP="00FD42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принятие заявления и необходимых документов уполномоченным специалистом;</w:t>
      </w:r>
    </w:p>
    <w:p w:rsidR="00C93EEF" w:rsidRPr="000C3535" w:rsidRDefault="00C93EEF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3.4.2. В срок до 10-ти рабочих дней специалист выезжает на предполагаемое место согласования проектируемой прокладк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3535">
        <w:rPr>
          <w:rFonts w:ascii="Times New Roman" w:hAnsi="Times New Roman" w:cs="Times New Roman"/>
          <w:sz w:val="24"/>
          <w:szCs w:val="24"/>
        </w:rPr>
        <w:t>, перенос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3535">
        <w:rPr>
          <w:rFonts w:ascii="Times New Roman" w:hAnsi="Times New Roman" w:cs="Times New Roman"/>
          <w:sz w:val="24"/>
          <w:szCs w:val="24"/>
        </w:rPr>
        <w:t xml:space="preserve"> или переустройств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3535">
        <w:rPr>
          <w:rFonts w:ascii="Times New Roman" w:hAnsi="Times New Roman" w:cs="Times New Roman"/>
          <w:sz w:val="24"/>
          <w:szCs w:val="24"/>
        </w:rPr>
        <w:t xml:space="preserve"> инженерных коммуникаций в границах полос отвода автомобильных дорог; </w:t>
      </w:r>
    </w:p>
    <w:p w:rsidR="00C93EEF" w:rsidRPr="000C3535" w:rsidRDefault="00C93EEF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3535">
        <w:rPr>
          <w:rFonts w:ascii="Times New Roman" w:hAnsi="Times New Roman" w:cs="Times New Roman"/>
          <w:sz w:val="24"/>
          <w:szCs w:val="24"/>
        </w:rPr>
        <w:t>пециалист оформляет согласование проектирования прокладки, переноса или переустройства инженерных коммуникаций в границах полос отвода автомобильных дорог либо уведомляет заявителя об отказе в согласовании проектирования прокладки, переноса или переустройства инженерных коммуникаций в границах полос отвода автомобильных дорог;</w:t>
      </w:r>
    </w:p>
    <w:p w:rsidR="00C93EEF" w:rsidRPr="000C3535" w:rsidRDefault="00C93EEF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3535">
        <w:rPr>
          <w:rFonts w:ascii="Times New Roman" w:hAnsi="Times New Roman" w:cs="Times New Roman"/>
          <w:sz w:val="24"/>
          <w:szCs w:val="24"/>
        </w:rPr>
        <w:t>пециалист регистрирует согласование проектирования прокладки, переноса или переустройства инженерных коммуникаций в границах полос отвода автомобильных дорог в журнале регистрации согласований, заверяет печатью и выдает заявителю.</w:t>
      </w:r>
    </w:p>
    <w:p w:rsidR="00C93EEF" w:rsidRPr="000C3535" w:rsidRDefault="00C93EEF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3.4.5 Заявление, копию согласования специалист направляет в дело; </w:t>
      </w:r>
    </w:p>
    <w:p w:rsidR="00C93EEF" w:rsidRPr="000C3535" w:rsidRDefault="00C93EEF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3.4.6 Заявитель при получении согласования проектирования прокладки, переноса или переустройства инженерных коммуникаций в границах полос отвода автомобильных дорог обязан расписаться в журнале регистрации согласований. При направлении согласования  заявителю по факсу или электронной почтой соответствующую отметку в журнале регистрации согласований ставит уполномоченный специалист.</w:t>
      </w:r>
    </w:p>
    <w:p w:rsidR="00C93EEF" w:rsidRPr="000C3535" w:rsidRDefault="00C93EEF" w:rsidP="00EC7F6E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EEF" w:rsidRPr="00A97C34" w:rsidRDefault="00C93EEF" w:rsidP="00EC7F6E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97C34">
        <w:rPr>
          <w:rFonts w:ascii="Times New Roman" w:hAnsi="Times New Roman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</w:t>
      </w:r>
      <w:r w:rsidRPr="00297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4.2. Для текущего контроля используются сведения, имеющиеся в Администраци</w:t>
      </w:r>
      <w:r>
        <w:rPr>
          <w:rFonts w:ascii="Times New Roman" w:hAnsi="Times New Roman"/>
          <w:sz w:val="24"/>
          <w:szCs w:val="24"/>
        </w:rPr>
        <w:t>и Среднетымского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4.3. Глава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4.5. При поступлении Главе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либо заместителя Главы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 проведении внеплановой проверки;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>
        <w:rPr>
          <w:rFonts w:ascii="Times New Roman" w:hAnsi="Times New Roman"/>
          <w:sz w:val="24"/>
          <w:szCs w:val="24"/>
        </w:rPr>
        <w:t>Среднетымского  сельского поселения</w:t>
      </w:r>
      <w:r w:rsidRPr="00A97C34">
        <w:rPr>
          <w:rFonts w:ascii="Times New Roman" w:hAnsi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C3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тветственным</w:t>
      </w:r>
      <w:r w:rsidRPr="00A97C34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доводятся оценка деятельности </w:t>
      </w:r>
      <w:r>
        <w:rPr>
          <w:rFonts w:ascii="Times New Roman" w:hAnsi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>
        <w:rPr>
          <w:rFonts w:ascii="Times New Roman" w:hAnsi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/>
          <w:sz w:val="24"/>
          <w:szCs w:val="24"/>
        </w:rPr>
        <w:t>ом</w:t>
      </w:r>
      <w:r w:rsidRPr="00A97C3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е</w:t>
      </w:r>
      <w:r w:rsidRPr="00A97C34">
        <w:rPr>
          <w:rFonts w:ascii="Times New Roman" w:hAnsi="Times New Roman"/>
          <w:sz w:val="24"/>
          <w:szCs w:val="24"/>
        </w:rPr>
        <w:t xml:space="preserve"> (инструкци</w:t>
      </w:r>
      <w:r>
        <w:rPr>
          <w:rFonts w:ascii="Times New Roman" w:hAnsi="Times New Roman"/>
          <w:sz w:val="24"/>
          <w:szCs w:val="24"/>
        </w:rPr>
        <w:t>и</w:t>
      </w:r>
      <w:r w:rsidRPr="00A97C34">
        <w:rPr>
          <w:rFonts w:ascii="Times New Roman" w:hAnsi="Times New Roman"/>
          <w:sz w:val="24"/>
          <w:szCs w:val="24"/>
        </w:rPr>
        <w:t xml:space="preserve">) в соответствии с требованиями </w:t>
      </w:r>
      <w:hyperlink r:id="rId16" w:history="1">
        <w:r w:rsidRPr="00A97C34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4.13.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/>
          <w:sz w:val="24"/>
          <w:szCs w:val="24"/>
        </w:rPr>
        <w:t>ими</w:t>
      </w:r>
      <w:r w:rsidRPr="00A97C34">
        <w:rPr>
          <w:rFonts w:ascii="Times New Roman" w:hAnsi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/>
          <w:sz w:val="24"/>
          <w:szCs w:val="24"/>
        </w:rPr>
        <w:t>е</w:t>
      </w:r>
      <w:r w:rsidRPr="00A97C34">
        <w:rPr>
          <w:rFonts w:ascii="Times New Roman" w:hAnsi="Times New Roman"/>
          <w:sz w:val="24"/>
          <w:szCs w:val="24"/>
        </w:rPr>
        <w:t>т ответственность за: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C93EEF" w:rsidRPr="00A97C34" w:rsidRDefault="00C93EEF" w:rsidP="00EC7F6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4.14. Глава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C93EEF" w:rsidRPr="00C158D1" w:rsidRDefault="00C93EEF" w:rsidP="00EC7F6E">
      <w:pPr>
        <w:pStyle w:val="BodyTextIndent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C93EEF" w:rsidRPr="00C158D1" w:rsidRDefault="00C93EEF" w:rsidP="00EC7F6E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:rsidR="00C93EEF" w:rsidRPr="00A97C34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C93EEF" w:rsidRPr="00A97C34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3EEF" w:rsidRPr="00680196" w:rsidRDefault="00C93EEF" w:rsidP="00D86E22">
      <w:pPr>
        <w:rPr>
          <w:b/>
          <w:sz w:val="20"/>
          <w:szCs w:val="20"/>
        </w:rPr>
      </w:pPr>
      <w:r w:rsidRPr="00A97C34">
        <w:rPr>
          <w:rFonts w:ascii="Times New Roman" w:hAnsi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636754</w:t>
      </w:r>
      <w:r w:rsidRPr="00A97C34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>
        <w:rPr>
          <w:rFonts w:ascii="Times New Roman" w:hAnsi="Times New Roman"/>
          <w:sz w:val="24"/>
          <w:szCs w:val="24"/>
        </w:rPr>
        <w:t>п. Молодежный</w:t>
      </w:r>
      <w:r w:rsidRPr="00A97C3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Школьная</w:t>
      </w:r>
      <w:r w:rsidRPr="00A97C34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2</w:t>
      </w:r>
      <w:r w:rsidRPr="00A97C34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8(38253)44-146, факс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8(38253)44-146,</w:t>
      </w:r>
      <w:r w:rsidRPr="00A97C34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2978F8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sredtympos</w:t>
        </w:r>
        <w:r w:rsidRPr="002978F8">
          <w:rPr>
            <w:rStyle w:val="Hyperlink"/>
            <w:rFonts w:ascii="Times New Roman" w:hAnsi="Times New Roman"/>
            <w:sz w:val="24"/>
            <w:szCs w:val="24"/>
            <w:u w:val="none"/>
          </w:rPr>
          <w:t>@</w:t>
        </w:r>
        <w:r w:rsidRPr="002978F8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Pr="002978F8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2978F8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 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97C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93EEF" w:rsidRPr="00A97C34" w:rsidRDefault="00C93EEF" w:rsidP="00EC7F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5.8. Ответ на жалобу не дается в случаях, если: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текст жалобы не поддается прочтению.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. О данном решении уведомляется заявитель.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history="1">
        <w:r w:rsidRPr="00A97C34">
          <w:rPr>
            <w:rFonts w:ascii="Times New Roman" w:hAnsi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>
        <w:rPr>
          <w:rFonts w:ascii="Times New Roman" w:hAnsi="Times New Roman"/>
          <w:sz w:val="24"/>
          <w:szCs w:val="24"/>
        </w:rPr>
        <w:t>Среднетымского  сельского поселения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93EEF" w:rsidRPr="00A97C34" w:rsidRDefault="00C93EEF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3EEF" w:rsidRPr="00A97C34" w:rsidRDefault="00C93EEF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3EEF" w:rsidRPr="00A97C34" w:rsidRDefault="00C93EEF" w:rsidP="00EC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C93EEF" w:rsidRPr="00A97C34" w:rsidRDefault="00C93EEF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3EEF" w:rsidRPr="0089313C" w:rsidRDefault="00C93EEF" w:rsidP="00EC7F6E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C93EEF" w:rsidRPr="0089313C" w:rsidSect="00680196">
          <w:headerReference w:type="even" r:id="rId19"/>
          <w:head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3EEF" w:rsidRDefault="00C93EEF" w:rsidP="00EC7F6E">
      <w:pPr>
        <w:pStyle w:val="ConsPlusNonformat"/>
        <w:widowControl/>
      </w:pPr>
    </w:p>
    <w:p w:rsidR="00C93EEF" w:rsidRPr="00A97C34" w:rsidRDefault="00C93EEF" w:rsidP="00EC7F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Приложение N 1</w:t>
      </w:r>
    </w:p>
    <w:p w:rsidR="00C93EEF" w:rsidRPr="00A97C34" w:rsidRDefault="00C93EEF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Административному регламенту  предоставления</w:t>
      </w:r>
    </w:p>
    <w:p w:rsidR="00C93EEF" w:rsidRDefault="00C93EEF" w:rsidP="000C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Согласование проектирования прокладки, переноса</w:t>
      </w:r>
    </w:p>
    <w:p w:rsidR="00C93EEF" w:rsidRDefault="00C93EEF" w:rsidP="000C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переустройства инженерных коммуникаций в границах полос</w:t>
      </w:r>
    </w:p>
    <w:p w:rsidR="00C93EEF" w:rsidRDefault="00C93EEF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отвода автомобильных дорог</w:t>
      </w:r>
      <w:r w:rsidRPr="00A97C34">
        <w:rPr>
          <w:rFonts w:ascii="Times New Roman" w:hAnsi="Times New Roman"/>
          <w:sz w:val="24"/>
          <w:szCs w:val="24"/>
        </w:rPr>
        <w:t xml:space="preserve">, расположенных на территории </w:t>
      </w:r>
    </w:p>
    <w:p w:rsidR="00C93EEF" w:rsidRPr="00A97C34" w:rsidRDefault="00C93EEF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C93EEF" w:rsidRPr="00A97C34" w:rsidRDefault="00C93EEF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EEF" w:rsidRPr="0089313C" w:rsidRDefault="00C93EEF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Среднетымского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C93EEF" w:rsidRPr="0089313C" w:rsidRDefault="00C93EEF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93EEF" w:rsidRPr="0089313C" w:rsidRDefault="00C93EEF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C93EEF" w:rsidRPr="0089313C" w:rsidRDefault="00C93EEF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организации, ИНН,</w:t>
      </w:r>
    </w:p>
    <w:p w:rsidR="00C93EEF" w:rsidRPr="0089313C" w:rsidRDefault="00C93EEF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C93EEF" w:rsidRPr="0089313C" w:rsidRDefault="00C93EEF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юридический и почтовый адрес, телефон,</w:t>
      </w:r>
    </w:p>
    <w:p w:rsidR="00C93EEF" w:rsidRPr="0089313C" w:rsidRDefault="00C93EEF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C93EEF" w:rsidRPr="0089313C" w:rsidRDefault="00C93EEF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банковские реквизиты или ФИО индивидуального заявителя)</w:t>
      </w:r>
    </w:p>
    <w:p w:rsidR="00C93EEF" w:rsidRPr="0089313C" w:rsidRDefault="00C93EEF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93EEF" w:rsidRPr="0089313C" w:rsidRDefault="00C93EEF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3EEF" w:rsidRPr="0089313C" w:rsidRDefault="00C93EEF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3EEF" w:rsidRPr="0089313C" w:rsidRDefault="00C93EEF" w:rsidP="00EC7F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ЗАЯВЛЕНИЕ</w:t>
      </w:r>
    </w:p>
    <w:p w:rsidR="00C93EEF" w:rsidRPr="0089313C" w:rsidRDefault="00C93EEF" w:rsidP="00EC7F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EEF" w:rsidRPr="007952BB" w:rsidRDefault="00C93EEF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3EEF" w:rsidRDefault="00C93EEF" w:rsidP="007952B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52BB">
        <w:rPr>
          <w:rFonts w:ascii="Times New Roman" w:hAnsi="Times New Roman"/>
          <w:sz w:val="24"/>
          <w:szCs w:val="24"/>
        </w:rPr>
        <w:t>Прошу согласовать</w:t>
      </w:r>
      <w:r w:rsidRPr="007952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C93EEF" w:rsidRDefault="00C93EEF" w:rsidP="007952BB">
      <w:pPr>
        <w:spacing w:after="0" w:line="240" w:lineRule="auto"/>
        <w:ind w:firstLine="902"/>
        <w:jc w:val="center"/>
        <w:rPr>
          <w:rFonts w:ascii="Times New Roman" w:hAnsi="Times New Roman"/>
          <w:bCs/>
          <w:i/>
          <w:sz w:val="20"/>
          <w:szCs w:val="20"/>
        </w:rPr>
      </w:pPr>
      <w:r w:rsidRPr="007952BB">
        <w:rPr>
          <w:rFonts w:ascii="Times New Roman" w:hAnsi="Times New Roman"/>
          <w:bCs/>
          <w:sz w:val="20"/>
          <w:szCs w:val="20"/>
        </w:rPr>
        <w:t>(</w:t>
      </w:r>
      <w:r w:rsidRPr="007952BB">
        <w:rPr>
          <w:rFonts w:ascii="Times New Roman" w:hAnsi="Times New Roman"/>
          <w:bCs/>
          <w:i/>
          <w:sz w:val="20"/>
          <w:szCs w:val="20"/>
        </w:rPr>
        <w:t>проектирование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7952BB">
        <w:rPr>
          <w:rFonts w:ascii="Times New Roman" w:hAnsi="Times New Roman"/>
          <w:bCs/>
          <w:i/>
          <w:sz w:val="20"/>
          <w:szCs w:val="20"/>
        </w:rPr>
        <w:t>прокладки, переноса или переустройство инженерных коммуникаций</w:t>
      </w:r>
    </w:p>
    <w:p w:rsidR="00C93EEF" w:rsidRDefault="00C93EEF" w:rsidP="007952BB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93EEF" w:rsidRPr="007952BB" w:rsidRDefault="00C93EEF" w:rsidP="007952BB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C93EEF" w:rsidRDefault="00C93EEF" w:rsidP="00732C84">
      <w:pPr>
        <w:spacing w:after="0" w:line="240" w:lineRule="auto"/>
        <w:ind w:firstLine="902"/>
        <w:jc w:val="center"/>
        <w:rPr>
          <w:rFonts w:ascii="Times New Roman" w:hAnsi="Times New Roman"/>
          <w:bCs/>
          <w:i/>
          <w:sz w:val="20"/>
          <w:szCs w:val="20"/>
        </w:rPr>
      </w:pPr>
      <w:r w:rsidRPr="007952BB">
        <w:rPr>
          <w:rFonts w:ascii="Times New Roman" w:hAnsi="Times New Roman"/>
          <w:bCs/>
          <w:i/>
          <w:sz w:val="20"/>
          <w:szCs w:val="20"/>
        </w:rPr>
        <w:t>(укажите каких)</w:t>
      </w:r>
    </w:p>
    <w:p w:rsidR="00C93EEF" w:rsidRDefault="00C93EEF" w:rsidP="007952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52BB">
        <w:rPr>
          <w:rFonts w:ascii="Times New Roman" w:hAnsi="Times New Roman"/>
          <w:bCs/>
          <w:sz w:val="24"/>
          <w:szCs w:val="24"/>
        </w:rPr>
        <w:t xml:space="preserve"> в границах полосы отвода автомобильной дороги </w:t>
      </w:r>
      <w:r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C93EEF" w:rsidRPr="007952BB" w:rsidRDefault="00C93EEF" w:rsidP="007952BB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(укажите сведения о дороге (улица, номер (а) дома (ов),  участок дороги  и т.д.))</w:t>
      </w:r>
    </w:p>
    <w:p w:rsidR="00C93EEF" w:rsidRDefault="00C93EEF" w:rsidP="007952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3EEF" w:rsidRPr="007952BB" w:rsidRDefault="00C93EEF" w:rsidP="00732C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7952B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952BB">
        <w:rPr>
          <w:rFonts w:ascii="Times New Roman" w:hAnsi="Times New Roman"/>
          <w:sz w:val="24"/>
          <w:szCs w:val="24"/>
        </w:rPr>
        <w:t>__________________________ .</w:t>
      </w:r>
    </w:p>
    <w:p w:rsidR="00C93EEF" w:rsidRPr="007952BB" w:rsidRDefault="00C93EEF" w:rsidP="0074688C">
      <w:pPr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C93EEF" w:rsidRPr="007952BB" w:rsidRDefault="00C93EEF" w:rsidP="00732C84">
      <w:pPr>
        <w:spacing w:after="0" w:line="240" w:lineRule="auto"/>
        <w:ind w:left="902"/>
        <w:jc w:val="both"/>
        <w:rPr>
          <w:rFonts w:ascii="Times New Roman" w:hAnsi="Times New Roman"/>
          <w:sz w:val="24"/>
          <w:szCs w:val="24"/>
        </w:rPr>
      </w:pPr>
      <w:r w:rsidRPr="00732C84">
        <w:rPr>
          <w:rFonts w:ascii="Times New Roman" w:hAnsi="Times New Roman"/>
          <w:sz w:val="24"/>
          <w:szCs w:val="24"/>
          <w:u w:val="single"/>
        </w:rPr>
        <w:t>Приложение:</w:t>
      </w:r>
      <w:r w:rsidRPr="007952BB">
        <w:rPr>
          <w:rFonts w:ascii="Times New Roman" w:hAnsi="Times New Roman"/>
          <w:sz w:val="24"/>
          <w:szCs w:val="24"/>
        </w:rPr>
        <w:t xml:space="preserve"> схема, план и другие,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EEF" w:rsidRPr="007952BB" w:rsidRDefault="00C93EEF" w:rsidP="00732C84">
      <w:pPr>
        <w:spacing w:after="0" w:line="240" w:lineRule="auto"/>
        <w:ind w:left="902"/>
        <w:jc w:val="both"/>
        <w:rPr>
          <w:rFonts w:ascii="Times New Roman" w:hAnsi="Times New Roman"/>
          <w:sz w:val="24"/>
          <w:szCs w:val="24"/>
        </w:rPr>
      </w:pPr>
      <w:r w:rsidRPr="007952BB">
        <w:rPr>
          <w:rFonts w:ascii="Times New Roman" w:hAnsi="Times New Roman"/>
          <w:sz w:val="24"/>
          <w:szCs w:val="24"/>
        </w:rPr>
        <w:t>имеющиеся на руках материалы</w:t>
      </w:r>
    </w:p>
    <w:p w:rsidR="00C93EEF" w:rsidRPr="007952BB" w:rsidRDefault="00C93EEF" w:rsidP="0074688C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C93EEF" w:rsidRPr="007952BB" w:rsidRDefault="00C93EEF" w:rsidP="0074688C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7952BB">
        <w:rPr>
          <w:rFonts w:ascii="Times New Roman" w:hAnsi="Times New Roman"/>
          <w:sz w:val="24"/>
          <w:szCs w:val="24"/>
        </w:rPr>
        <w:t>_______________</w:t>
      </w:r>
      <w:r w:rsidRPr="007952BB">
        <w:rPr>
          <w:rFonts w:ascii="Times New Roman" w:hAnsi="Times New Roman"/>
          <w:sz w:val="24"/>
          <w:szCs w:val="24"/>
        </w:rPr>
        <w:tab/>
      </w:r>
      <w:r w:rsidRPr="007952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952B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952BB">
        <w:rPr>
          <w:rFonts w:ascii="Times New Roman" w:hAnsi="Times New Roman"/>
          <w:sz w:val="24"/>
          <w:szCs w:val="24"/>
        </w:rPr>
        <w:t>__________________</w:t>
      </w:r>
    </w:p>
    <w:p w:rsidR="00C93EEF" w:rsidRPr="007952BB" w:rsidRDefault="00C93EEF" w:rsidP="0074688C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7952BB">
        <w:rPr>
          <w:rFonts w:ascii="Times New Roman" w:hAnsi="Times New Roman"/>
          <w:sz w:val="24"/>
          <w:szCs w:val="24"/>
        </w:rPr>
        <w:t xml:space="preserve">     ФИО Заявителя</w:t>
      </w:r>
      <w:r w:rsidRPr="007952BB">
        <w:rPr>
          <w:rFonts w:ascii="Times New Roman" w:hAnsi="Times New Roman"/>
          <w:sz w:val="24"/>
          <w:szCs w:val="24"/>
        </w:rPr>
        <w:tab/>
      </w:r>
      <w:r w:rsidRPr="007952BB">
        <w:rPr>
          <w:rFonts w:ascii="Times New Roman" w:hAnsi="Times New Roman"/>
          <w:sz w:val="24"/>
          <w:szCs w:val="24"/>
        </w:rPr>
        <w:tab/>
        <w:t xml:space="preserve">                подпись</w:t>
      </w:r>
      <w:r w:rsidRPr="007952BB">
        <w:rPr>
          <w:rFonts w:ascii="Times New Roman" w:hAnsi="Times New Roman"/>
          <w:sz w:val="24"/>
          <w:szCs w:val="24"/>
        </w:rPr>
        <w:tab/>
      </w:r>
      <w:r w:rsidRPr="007952BB">
        <w:rPr>
          <w:rFonts w:ascii="Times New Roman" w:hAnsi="Times New Roman"/>
          <w:sz w:val="24"/>
          <w:szCs w:val="24"/>
        </w:rPr>
        <w:tab/>
        <w:t xml:space="preserve">     расшифровка подписи</w:t>
      </w:r>
    </w:p>
    <w:p w:rsidR="00C93EEF" w:rsidRPr="007952BB" w:rsidRDefault="00C93EEF" w:rsidP="0074688C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C93EEF" w:rsidRPr="007952BB" w:rsidRDefault="00C93EEF" w:rsidP="0074688C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C93EEF" w:rsidRPr="007952BB" w:rsidRDefault="00C93EEF" w:rsidP="0074688C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7952BB">
        <w:rPr>
          <w:rFonts w:ascii="Times New Roman" w:hAnsi="Times New Roman"/>
          <w:sz w:val="24"/>
          <w:szCs w:val="24"/>
        </w:rPr>
        <w:t>_________</w:t>
      </w:r>
    </w:p>
    <w:p w:rsidR="00C93EEF" w:rsidRPr="007952BB" w:rsidRDefault="00C93EEF" w:rsidP="0074688C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7952BB">
        <w:rPr>
          <w:rFonts w:ascii="Times New Roman" w:hAnsi="Times New Roman"/>
          <w:sz w:val="24"/>
          <w:szCs w:val="24"/>
        </w:rPr>
        <w:t>дата, телефон</w:t>
      </w:r>
    </w:p>
    <w:p w:rsidR="00C93EEF" w:rsidRDefault="00C93EEF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93EEF" w:rsidRDefault="00C93EEF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93EEF" w:rsidRDefault="00C93EEF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93EEF" w:rsidRDefault="00C93EEF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93EEF" w:rsidRPr="00A97C34" w:rsidRDefault="00C93EEF" w:rsidP="00732C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2</w:t>
      </w:r>
    </w:p>
    <w:p w:rsidR="00C93EEF" w:rsidRPr="00A97C34" w:rsidRDefault="00C93EEF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C93EEF" w:rsidRDefault="00C93EEF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Согласование проектирования прокладки, переноса</w:t>
      </w:r>
    </w:p>
    <w:p w:rsidR="00C93EEF" w:rsidRDefault="00C93EEF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переустройства инженерных коммуникаций в границах полос</w:t>
      </w:r>
    </w:p>
    <w:p w:rsidR="00C93EEF" w:rsidRDefault="00C93EEF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отвода автомобильных дорог</w:t>
      </w:r>
      <w:r w:rsidRPr="00A97C34">
        <w:rPr>
          <w:rFonts w:ascii="Times New Roman" w:hAnsi="Times New Roman"/>
          <w:sz w:val="24"/>
          <w:szCs w:val="24"/>
        </w:rPr>
        <w:t xml:space="preserve">, расположенных на территории </w:t>
      </w:r>
    </w:p>
    <w:p w:rsidR="00C93EEF" w:rsidRPr="00A97C34" w:rsidRDefault="00C93EEF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«Среднетымское сельское поселение«</w:t>
      </w:r>
    </w:p>
    <w:p w:rsidR="00C93EEF" w:rsidRDefault="00C93EEF" w:rsidP="0074688C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C93EEF" w:rsidRDefault="00C93EEF" w:rsidP="0074688C">
      <w:pPr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:rsidR="00C93EEF" w:rsidRDefault="00C93EEF" w:rsidP="0074688C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C93EEF" w:rsidRDefault="00C93EEF" w:rsidP="0074688C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C93EEF" w:rsidRDefault="00C93EEF" w:rsidP="0074688C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сельское поселение</w:t>
      </w:r>
    </w:p>
    <w:p w:rsidR="00C93EEF" w:rsidRDefault="00C93EEF" w:rsidP="0074688C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C93EEF" w:rsidRDefault="00C93EEF" w:rsidP="0074688C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C93EEF" w:rsidRPr="00732C84" w:rsidRDefault="00C93EEF" w:rsidP="0008449B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 w:rsidRPr="00732C84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/>
          <w:sz w:val="24"/>
          <w:szCs w:val="24"/>
        </w:rPr>
        <w:t xml:space="preserve">об отказе в выдаче согласия на </w:t>
      </w:r>
      <w:r>
        <w:rPr>
          <w:rFonts w:ascii="Times New Roman" w:hAnsi="Times New Roman"/>
          <w:sz w:val="24"/>
          <w:szCs w:val="24"/>
        </w:rPr>
        <w:t xml:space="preserve">проектирование </w:t>
      </w:r>
      <w:r w:rsidRPr="00732C84">
        <w:rPr>
          <w:rFonts w:ascii="Times New Roman" w:hAnsi="Times New Roman"/>
          <w:color w:val="000000"/>
          <w:sz w:val="24"/>
          <w:szCs w:val="24"/>
        </w:rPr>
        <w:t>прокладк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32C84">
        <w:rPr>
          <w:rFonts w:ascii="Times New Roman" w:hAnsi="Times New Roman"/>
          <w:color w:val="000000"/>
          <w:sz w:val="24"/>
          <w:szCs w:val="24"/>
        </w:rPr>
        <w:t>, перенос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32C84">
        <w:rPr>
          <w:rFonts w:ascii="Times New Roman" w:hAnsi="Times New Roman"/>
          <w:color w:val="000000"/>
          <w:sz w:val="24"/>
          <w:szCs w:val="24"/>
        </w:rPr>
        <w:t xml:space="preserve"> или переустройств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32C84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 в границах полосы автомобильных дорог местного значения</w:t>
      </w:r>
    </w:p>
    <w:p w:rsidR="00C93EEF" w:rsidRPr="00732C84" w:rsidRDefault="00C93EEF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C8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732C84">
        <w:rPr>
          <w:rFonts w:ascii="Times New Roman" w:hAnsi="Times New Roman"/>
          <w:sz w:val="24"/>
          <w:szCs w:val="24"/>
        </w:rPr>
        <w:t xml:space="preserve"> уведомляет</w:t>
      </w:r>
    </w:p>
    <w:p w:rsidR="00C93EEF" w:rsidRPr="00732C84" w:rsidRDefault="00C93EEF" w:rsidP="00732C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84">
        <w:rPr>
          <w:rFonts w:ascii="Times New Roman" w:hAnsi="Times New Roman"/>
          <w:sz w:val="24"/>
          <w:szCs w:val="24"/>
        </w:rPr>
        <w:t xml:space="preserve"> </w:t>
      </w:r>
    </w:p>
    <w:p w:rsidR="00C93EEF" w:rsidRPr="00B40B4A" w:rsidRDefault="00C93EEF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40B4A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ФИО гражданина,  </w:t>
      </w:r>
      <w:r w:rsidRPr="00B40B4A">
        <w:rPr>
          <w:rFonts w:ascii="Times New Roman" w:hAnsi="Times New Roman"/>
          <w:i/>
          <w:sz w:val="20"/>
          <w:szCs w:val="20"/>
        </w:rPr>
        <w:t>полное наименование организации,</w:t>
      </w:r>
    </w:p>
    <w:p w:rsidR="00C93EEF" w:rsidRPr="00732C84" w:rsidRDefault="00C93EEF" w:rsidP="00732C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F" w:rsidRPr="00B40B4A" w:rsidRDefault="00C93EEF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40B4A">
        <w:rPr>
          <w:rFonts w:ascii="Times New Roman" w:hAnsi="Times New Roman"/>
          <w:i/>
          <w:sz w:val="20"/>
          <w:szCs w:val="20"/>
        </w:rPr>
        <w:t>ИНН/КПП, ЕГРН, юридический адрес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C93EEF" w:rsidRPr="00732C84" w:rsidRDefault="00C93EEF" w:rsidP="00732C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F" w:rsidRDefault="00C93EEF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40B4A">
        <w:rPr>
          <w:rFonts w:ascii="Times New Roman" w:hAnsi="Times New Roman"/>
          <w:i/>
          <w:sz w:val="20"/>
          <w:szCs w:val="20"/>
        </w:rPr>
        <w:t>Ф.И.О. индивидуального предпринимателя, ИНН, ЕГРНИП, адрес места жительства)</w:t>
      </w:r>
    </w:p>
    <w:p w:rsidR="00C93EEF" w:rsidRPr="00B40B4A" w:rsidRDefault="00C93EEF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C93EEF" w:rsidRPr="00732C84" w:rsidRDefault="00C93EEF" w:rsidP="00732C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2C84">
        <w:rPr>
          <w:rFonts w:ascii="Times New Roman" w:hAnsi="Times New Roman"/>
          <w:sz w:val="24"/>
          <w:szCs w:val="24"/>
        </w:rPr>
        <w:t xml:space="preserve">об отказе в выдаче согласия на </w:t>
      </w:r>
      <w:r w:rsidRPr="00732C84">
        <w:rPr>
          <w:rFonts w:ascii="Times New Roman" w:hAnsi="Times New Roman"/>
          <w:sz w:val="24"/>
          <w:szCs w:val="24"/>
          <w:u w:val="single"/>
        </w:rPr>
        <w:t>про</w:t>
      </w:r>
      <w:r>
        <w:rPr>
          <w:rFonts w:ascii="Times New Roman" w:hAnsi="Times New Roman"/>
          <w:sz w:val="24"/>
          <w:szCs w:val="24"/>
          <w:u w:val="single"/>
        </w:rPr>
        <w:t>ектирование про</w:t>
      </w:r>
      <w:r w:rsidRPr="00732C84">
        <w:rPr>
          <w:rFonts w:ascii="Times New Roman" w:hAnsi="Times New Roman"/>
          <w:sz w:val="24"/>
          <w:szCs w:val="24"/>
          <w:u w:val="single"/>
        </w:rPr>
        <w:t>кладк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732C84">
        <w:rPr>
          <w:rFonts w:ascii="Times New Roman" w:hAnsi="Times New Roman"/>
          <w:sz w:val="24"/>
          <w:szCs w:val="24"/>
          <w:u w:val="single"/>
        </w:rPr>
        <w:t>, перенос</w:t>
      </w:r>
      <w:r>
        <w:rPr>
          <w:rFonts w:ascii="Times New Roman" w:hAnsi="Times New Roman"/>
          <w:sz w:val="24"/>
          <w:szCs w:val="24"/>
          <w:u w:val="single"/>
        </w:rPr>
        <w:t>а или</w:t>
      </w:r>
      <w:r w:rsidRPr="00732C84">
        <w:rPr>
          <w:rFonts w:ascii="Times New Roman" w:hAnsi="Times New Roman"/>
          <w:sz w:val="24"/>
          <w:szCs w:val="24"/>
          <w:u w:val="single"/>
        </w:rPr>
        <w:t xml:space="preserve"> переустройство, </w:t>
      </w:r>
    </w:p>
    <w:p w:rsidR="00C93EEF" w:rsidRPr="00B40B4A" w:rsidRDefault="00C93EEF" w:rsidP="00B40B4A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Pr="00B40B4A">
        <w:rPr>
          <w:rFonts w:ascii="Times New Roman" w:hAnsi="Times New Roman"/>
          <w:i/>
          <w:sz w:val="20"/>
          <w:szCs w:val="20"/>
        </w:rPr>
        <w:t>(ненужное зачеркнуть)</w:t>
      </w:r>
    </w:p>
    <w:p w:rsidR="00C93EEF" w:rsidRPr="00732C84" w:rsidRDefault="00C93EEF" w:rsidP="00732C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2C84">
        <w:rPr>
          <w:rFonts w:ascii="Times New Roman" w:hAnsi="Times New Roman"/>
          <w:sz w:val="24"/>
          <w:szCs w:val="24"/>
        </w:rPr>
        <w:t>инженерных коммуникаций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C84">
        <w:rPr>
          <w:rFonts w:ascii="Times New Roman" w:hAnsi="Times New Roman"/>
          <w:color w:val="000000"/>
          <w:sz w:val="24"/>
          <w:szCs w:val="24"/>
        </w:rPr>
        <w:t>в границах полосы автомобильных дорог местного значения</w:t>
      </w:r>
      <w:r w:rsidRPr="00732C84">
        <w:rPr>
          <w:rFonts w:ascii="Times New Roman" w:hAnsi="Times New Roman"/>
          <w:sz w:val="24"/>
          <w:szCs w:val="24"/>
        </w:rPr>
        <w:t>.</w:t>
      </w:r>
    </w:p>
    <w:p w:rsidR="00C93EEF" w:rsidRPr="00732C84" w:rsidRDefault="00C93EEF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3EEF" w:rsidRPr="00732C84" w:rsidRDefault="00C93EEF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32C84">
        <w:rPr>
          <w:rFonts w:ascii="Times New Roman" w:hAnsi="Times New Roman"/>
          <w:sz w:val="24"/>
          <w:szCs w:val="24"/>
        </w:rPr>
        <w:t xml:space="preserve">Причина отказа:  </w:t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</w:p>
    <w:p w:rsidR="00C93EEF" w:rsidRPr="00732C84" w:rsidRDefault="00C93EEF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3EEF" w:rsidRPr="00732C84" w:rsidRDefault="00C93EEF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F" w:rsidRPr="00732C84" w:rsidRDefault="00C93EEF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F" w:rsidRPr="00732C84" w:rsidRDefault="00C93EEF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40B4A">
        <w:rPr>
          <w:rFonts w:ascii="Times New Roman" w:hAnsi="Times New Roman"/>
          <w:sz w:val="24"/>
          <w:szCs w:val="24"/>
        </w:rPr>
        <w:t>пециалист</w:t>
      </w: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0B4A">
        <w:rPr>
          <w:rFonts w:ascii="Times New Roman" w:hAnsi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/>
          <w:sz w:val="24"/>
          <w:szCs w:val="24"/>
        </w:rPr>
        <w:t xml:space="preserve">    </w:t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 xml:space="preserve">                                                (Ф.И.О.)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/>
          <w:sz w:val="24"/>
          <w:szCs w:val="24"/>
        </w:rPr>
        <w:t xml:space="preserve">     подпись                                                 </w:t>
      </w: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>Уведомление получил:</w:t>
      </w: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</w:rPr>
        <w:t xml:space="preserve">          </w:t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</w:rPr>
        <w:t xml:space="preserve">           </w:t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>(Ф.И.О. руководит</w:t>
      </w:r>
      <w:r>
        <w:rPr>
          <w:rFonts w:ascii="Times New Roman" w:hAnsi="Times New Roman"/>
          <w:sz w:val="24"/>
          <w:szCs w:val="24"/>
        </w:rPr>
        <w:t xml:space="preserve">еля организации,        </w:t>
      </w:r>
      <w:r w:rsidRPr="00B40B4A">
        <w:rPr>
          <w:rFonts w:ascii="Times New Roman" w:hAnsi="Times New Roman"/>
          <w:sz w:val="24"/>
          <w:szCs w:val="24"/>
        </w:rPr>
        <w:t xml:space="preserve">    (подпись)                                   (дата получения)</w:t>
      </w: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 xml:space="preserve">полное наименование организации </w:t>
      </w: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 xml:space="preserve">(Ф.И.О. физического лица либо Ф.И.О. </w:t>
      </w: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>ее (его) представителя)</w:t>
      </w: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EF" w:rsidRPr="00B40B4A" w:rsidRDefault="00C93EEF" w:rsidP="00B40B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868"/>
        <w:gridCol w:w="240"/>
        <w:gridCol w:w="2606"/>
      </w:tblGrid>
      <w:tr w:rsidR="00C93EEF" w:rsidRPr="0063281A" w:rsidTr="00732C84">
        <w:tc>
          <w:tcPr>
            <w:tcW w:w="868" w:type="dxa"/>
            <w:vAlign w:val="bottom"/>
          </w:tcPr>
          <w:p w:rsidR="00C93EEF" w:rsidRPr="0063281A" w:rsidRDefault="00C93EEF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EF" w:rsidRPr="0063281A" w:rsidRDefault="00C93EEF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EEF" w:rsidRPr="0063281A" w:rsidTr="00732C84">
        <w:tc>
          <w:tcPr>
            <w:tcW w:w="1108" w:type="dxa"/>
            <w:gridSpan w:val="2"/>
            <w:vAlign w:val="bottom"/>
          </w:tcPr>
          <w:p w:rsidR="00C93EEF" w:rsidRPr="0063281A" w:rsidRDefault="00C93EEF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A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EF" w:rsidRPr="0063281A" w:rsidRDefault="00C93EEF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EEF" w:rsidRPr="00B40B4A" w:rsidRDefault="00C93EEF" w:rsidP="00B40B4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3EEF" w:rsidRDefault="00C93EEF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3EEF" w:rsidRDefault="00C93EEF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3EEF" w:rsidRDefault="00C93EEF" w:rsidP="00B40B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93EEF" w:rsidRPr="00A97C34" w:rsidRDefault="00C93EEF" w:rsidP="00B40B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3</w:t>
      </w:r>
    </w:p>
    <w:p w:rsidR="00C93EEF" w:rsidRPr="00A97C34" w:rsidRDefault="00C93EEF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C93EEF" w:rsidRDefault="00C93EEF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Согласование проектирования прокладки, переноса</w:t>
      </w:r>
    </w:p>
    <w:p w:rsidR="00C93EEF" w:rsidRDefault="00C93EEF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переустройства инженерных коммуникаций в границах полос</w:t>
      </w:r>
    </w:p>
    <w:p w:rsidR="00C93EEF" w:rsidRDefault="00C93EEF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отвода автомобильных дорог</w:t>
      </w:r>
      <w:r w:rsidRPr="00A97C34">
        <w:rPr>
          <w:rFonts w:ascii="Times New Roman" w:hAnsi="Times New Roman"/>
          <w:sz w:val="24"/>
          <w:szCs w:val="24"/>
        </w:rPr>
        <w:t xml:space="preserve">, расположенных на территории </w:t>
      </w:r>
    </w:p>
    <w:p w:rsidR="00C93EEF" w:rsidRPr="00A97C34" w:rsidRDefault="00C93EEF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C93EEF" w:rsidRPr="00005F17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005F17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146F99" w:rsidRDefault="00C93EEF" w:rsidP="00146F99">
      <w:pPr>
        <w:keepNext/>
        <w:widowControl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b/>
          <w:sz w:val="24"/>
          <w:szCs w:val="24"/>
        </w:rPr>
        <w:t>СОГЛАСИЕ</w:t>
      </w:r>
    </w:p>
    <w:p w:rsidR="00C93EEF" w:rsidRPr="00146F99" w:rsidRDefault="00C93EEF" w:rsidP="00146F99">
      <w:pPr>
        <w:keepNext/>
        <w:widowControl w:val="0"/>
        <w:spacing w:before="120" w:after="120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146F99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ПРОЕКТИРОВАНИЕ </w:t>
      </w:r>
      <w:r w:rsidRPr="00146F99">
        <w:rPr>
          <w:rFonts w:ascii="Times New Roman" w:hAnsi="Times New Roman"/>
          <w:b/>
          <w:sz w:val="24"/>
          <w:szCs w:val="24"/>
        </w:rPr>
        <w:t>ПРОКЛАДК</w:t>
      </w:r>
      <w:r>
        <w:rPr>
          <w:rFonts w:ascii="Times New Roman" w:hAnsi="Times New Roman"/>
          <w:b/>
          <w:sz w:val="24"/>
          <w:szCs w:val="24"/>
        </w:rPr>
        <w:t>И</w:t>
      </w:r>
      <w:r w:rsidRPr="00146F99">
        <w:rPr>
          <w:rFonts w:ascii="Times New Roman" w:hAnsi="Times New Roman"/>
          <w:b/>
          <w:sz w:val="24"/>
          <w:szCs w:val="24"/>
        </w:rPr>
        <w:t>, ПЕРЕНОС</w:t>
      </w:r>
      <w:r>
        <w:rPr>
          <w:rFonts w:ascii="Times New Roman" w:hAnsi="Times New Roman"/>
          <w:b/>
          <w:sz w:val="24"/>
          <w:szCs w:val="24"/>
        </w:rPr>
        <w:t>А</w:t>
      </w:r>
      <w:r w:rsidRPr="00146F99">
        <w:rPr>
          <w:rFonts w:ascii="Times New Roman" w:hAnsi="Times New Roman"/>
          <w:b/>
          <w:sz w:val="24"/>
          <w:szCs w:val="24"/>
        </w:rPr>
        <w:t xml:space="preserve"> И (ИЛИ) ПЕРЕУСТРОЙСТВО</w:t>
      </w:r>
      <w:r w:rsidRPr="00146F99">
        <w:rPr>
          <w:rFonts w:ascii="Times New Roman" w:hAnsi="Times New Roman"/>
          <w:sz w:val="24"/>
          <w:szCs w:val="24"/>
        </w:rPr>
        <w:t xml:space="preserve"> </w:t>
      </w:r>
      <w:r w:rsidRPr="00146F99">
        <w:rPr>
          <w:rFonts w:ascii="Times New Roman" w:hAnsi="Times New Roman"/>
          <w:b/>
          <w:sz w:val="24"/>
          <w:szCs w:val="24"/>
        </w:rPr>
        <w:t xml:space="preserve">ИНЖЕНЕРНЫХ КОММУНИКАЦИЙ В ГРАНИЦАХ ПОЛОСЫ ОТВОДА </w:t>
      </w:r>
      <w:r w:rsidRPr="00146F99">
        <w:rPr>
          <w:rFonts w:ascii="Times New Roman" w:hAnsi="Times New Roman"/>
          <w:b/>
          <w:bCs/>
          <w:kern w:val="28"/>
          <w:sz w:val="24"/>
          <w:szCs w:val="24"/>
        </w:rPr>
        <w:t>АВТОМОБИЛЬНЫХ ДОРОГ ОБЩЕГО ПОЛЬЗОВАНИЯ МЕСТНОГО ЗНАЧЕНИЯ</w:t>
      </w:r>
    </w:p>
    <w:p w:rsidR="00C93EEF" w:rsidRPr="00146F99" w:rsidRDefault="00C93EEF" w:rsidP="00146F99">
      <w:pPr>
        <w:jc w:val="center"/>
        <w:rPr>
          <w:rFonts w:ascii="Times New Roman" w:hAnsi="Times New Roman"/>
          <w:sz w:val="24"/>
          <w:szCs w:val="24"/>
        </w:rPr>
      </w:pPr>
    </w:p>
    <w:p w:rsidR="00C93EEF" w:rsidRDefault="00C93EEF" w:rsidP="00E6693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Среднетымского сельского поселения</w:t>
      </w:r>
    </w:p>
    <w:p w:rsidR="00C93EEF" w:rsidRDefault="00C93EEF" w:rsidP="00E6693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согласовывает проектирование прокладки, переноса или переустройства инженерных коммуникаций _____________________________________________________________________________ </w:t>
      </w:r>
    </w:p>
    <w:p w:rsidR="00C93EEF" w:rsidRPr="00E66932" w:rsidRDefault="00C93EEF" w:rsidP="00E66932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(наименование, вид инженерных коммуникаций, владелец)</w:t>
      </w:r>
    </w:p>
    <w:p w:rsidR="00C93EEF" w:rsidRDefault="00C93EEF" w:rsidP="00E6693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Расположенных на автомобильной дороге _____________________________________________________________________________ </w:t>
      </w:r>
    </w:p>
    <w:p w:rsidR="00C93EEF" w:rsidRPr="00E66932" w:rsidRDefault="00C93EEF" w:rsidP="00E66932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дороги, дорожные указатели)</w:t>
      </w:r>
    </w:p>
    <w:p w:rsidR="00C93EEF" w:rsidRPr="00146F99" w:rsidRDefault="00C93EEF" w:rsidP="0012744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границах полос отвода при условии выполнения следующих технических условий:</w:t>
      </w:r>
    </w:p>
    <w:p w:rsidR="00C93EEF" w:rsidRPr="00146F99" w:rsidRDefault="00C93EEF" w:rsidP="00146F9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 xml:space="preserve"> При пересечение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C93EEF" w:rsidRPr="00146F99" w:rsidRDefault="00C93EEF" w:rsidP="00146F9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C93EEF" w:rsidRPr="00146F99" w:rsidRDefault="00C93EEF" w:rsidP="00146F9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м, не менее:</w:t>
      </w:r>
    </w:p>
    <w:p w:rsidR="00C93EEF" w:rsidRPr="00146F99" w:rsidRDefault="00C93EEF" w:rsidP="00146F99">
      <w:pPr>
        <w:pStyle w:val="ListParagraph"/>
        <w:spacing w:before="120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6     -   при напряжении до        1 кВ;</w:t>
      </w:r>
    </w:p>
    <w:p w:rsidR="00C93EEF" w:rsidRPr="00146F99" w:rsidRDefault="00C93EEF" w:rsidP="00146F99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7     -   при напряжении до     110 кВ;</w:t>
      </w:r>
    </w:p>
    <w:p w:rsidR="00C93EEF" w:rsidRPr="00146F99" w:rsidRDefault="00C93EEF" w:rsidP="00146F99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7,5  -   при напряжении до     150 кВ;</w:t>
      </w:r>
    </w:p>
    <w:p w:rsidR="00C93EEF" w:rsidRPr="00146F99" w:rsidRDefault="00C93EEF" w:rsidP="00146F99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8     -   при напряжении до     220 кВ;</w:t>
      </w:r>
    </w:p>
    <w:p w:rsidR="00C93EEF" w:rsidRPr="00146F99" w:rsidRDefault="00C93EEF" w:rsidP="00146F99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8,5  -   при напряжении до     330 кВ;</w:t>
      </w:r>
    </w:p>
    <w:p w:rsidR="00C93EEF" w:rsidRPr="00146F99" w:rsidRDefault="00C93EEF" w:rsidP="00146F99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9     -   при напряжении до     500 кВ;</w:t>
      </w:r>
    </w:p>
    <w:p w:rsidR="00C93EEF" w:rsidRPr="00146F99" w:rsidRDefault="00C93EEF" w:rsidP="00146F99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10   -   при напряжении до     750 кВ.</w:t>
      </w:r>
    </w:p>
    <w:p w:rsidR="00C93EEF" w:rsidRPr="00146F99" w:rsidRDefault="00C93EEF" w:rsidP="00BC29BE">
      <w:pPr>
        <w:pStyle w:val="ListParagraph"/>
        <w:spacing w:before="120" w:after="120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Примечание.  Расстояние определяется при высшей температуре воздуха без учета нагрева проводов электрическим током или при гололеде без ветра.Установить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C93EEF" w:rsidRPr="00146F99" w:rsidRDefault="00C93EEF" w:rsidP="00146F9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C93EEF" w:rsidRPr="00146F99" w:rsidRDefault="00C93EEF" w:rsidP="00005F17">
      <w:pPr>
        <w:pStyle w:val="ListParagraph"/>
        <w:ind w:left="567" w:right="-2" w:firstLine="426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а) при пересечении от любой части опоры до подошвы насыпи дороги или до наружной бровки боковой канавы: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для дорог I и II категорий при напряжении до 220 кВ - 5 м и при напряжении 330-500 кВ - 10 м;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для дорог остальных категорий при напряжении до 20 кВ - 1,5 м, от 35 до 220 кВ - 2,5 м и при 330-500 кВ - 5 м;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б) при параллельном следовании от крайнего провода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F99">
        <w:rPr>
          <w:rFonts w:ascii="Times New Roman" w:hAnsi="Times New Roman"/>
          <w:sz w:val="24"/>
          <w:szCs w:val="24"/>
        </w:rPr>
        <w:t>отклоненном положении до бровки земляного полотна при напряжении до 20 кВ - 2 м, 35-100 кВ - 4 м, 150 кВ - 5 м, 220 кВ - 6 м, 330 кВ - 8 м и 500 кВ - 1</w:t>
      </w:r>
      <w:r>
        <w:rPr>
          <w:rFonts w:ascii="Times New Roman" w:hAnsi="Times New Roman"/>
          <w:sz w:val="24"/>
          <w:szCs w:val="24"/>
        </w:rPr>
        <w:t>0</w:t>
      </w:r>
      <w:r w:rsidRPr="00146F99">
        <w:rPr>
          <w:rFonts w:ascii="Times New Roman" w:hAnsi="Times New Roman"/>
          <w:sz w:val="24"/>
          <w:szCs w:val="24"/>
        </w:rPr>
        <w:t xml:space="preserve"> м.</w:t>
      </w:r>
    </w:p>
    <w:p w:rsidR="00C93EEF" w:rsidRPr="00146F99" w:rsidRDefault="00C93EEF" w:rsidP="00146F9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На автомобильных дорогах в местах пересечения с воздушными линиями электропередачи напряжением 330 кВ и выше  установить дорожные знаки, запрещающие установку транспорта в охранных зонах этих линий.</w:t>
      </w:r>
    </w:p>
    <w:p w:rsidR="00C93EEF" w:rsidRPr="00146F99" w:rsidRDefault="00C93EEF" w:rsidP="00B727D9">
      <w:pPr>
        <w:pStyle w:val="ListParagraph"/>
        <w:ind w:left="567" w:right="-2" w:firstLine="426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Охранные зоны электрических сетей напряжением свыше 1,0  кВ устанавливаются: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м:</w:t>
      </w:r>
    </w:p>
    <w:p w:rsidR="00C93EEF" w:rsidRPr="00146F99" w:rsidRDefault="00C93EEF" w:rsidP="00005F17">
      <w:pPr>
        <w:pStyle w:val="ListParagraph"/>
        <w:spacing w:before="12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10   -   при напряжении до      20 кВ;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15   -   при напряжении до      35 кВ;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20   -   при напряжении до    110 кВ;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25   -   при напряжении до    150, 220 кВ;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 xml:space="preserve">30   -   при напряжении до    330, 500 </w:t>
      </w:r>
      <w:r w:rsidRPr="00146F99">
        <w:rPr>
          <w:rFonts w:ascii="Times New Roman" w:hAnsi="Times New Roman"/>
          <w:sz w:val="24"/>
          <w:szCs w:val="24"/>
          <w:u w:val="single"/>
          <w:vertAlign w:val="superscript"/>
        </w:rPr>
        <w:t>+</w:t>
      </w:r>
      <w:r w:rsidRPr="00146F99">
        <w:rPr>
          <w:rFonts w:ascii="Times New Roman" w:hAnsi="Times New Roman"/>
          <w:sz w:val="24"/>
          <w:szCs w:val="24"/>
        </w:rPr>
        <w:t xml:space="preserve"> 400 кВ;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 xml:space="preserve">40   -   при напряжении до    750, </w:t>
      </w:r>
      <w:r w:rsidRPr="00146F99">
        <w:rPr>
          <w:rFonts w:ascii="Times New Roman" w:hAnsi="Times New Roman"/>
          <w:sz w:val="24"/>
          <w:szCs w:val="24"/>
          <w:u w:val="single"/>
          <w:vertAlign w:val="superscript"/>
        </w:rPr>
        <w:t>+</w:t>
      </w:r>
      <w:r w:rsidRPr="00146F99">
        <w:rPr>
          <w:rFonts w:ascii="Times New Roman" w:hAnsi="Times New Roman"/>
          <w:sz w:val="24"/>
          <w:szCs w:val="24"/>
        </w:rPr>
        <w:t xml:space="preserve"> 750 кВ;</w:t>
      </w:r>
    </w:p>
    <w:p w:rsidR="00C93EEF" w:rsidRPr="00146F99" w:rsidRDefault="00C93EEF" w:rsidP="00005F17">
      <w:pPr>
        <w:pStyle w:val="ListParagraph"/>
        <w:spacing w:after="12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55   -   при напряжении до    1150 кВ.</w:t>
      </w:r>
    </w:p>
    <w:p w:rsidR="00C93EEF" w:rsidRPr="00146F99" w:rsidRDefault="00C93EEF" w:rsidP="00005F17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46F99">
        <w:rPr>
          <w:rFonts w:ascii="Times New Roman" w:hAnsi="Times New Roman"/>
          <w:sz w:val="24"/>
          <w:szCs w:val="24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 м.</w:t>
      </w:r>
    </w:p>
    <w:p w:rsidR="00C93EEF" w:rsidRPr="00146F99" w:rsidRDefault="00C93EEF" w:rsidP="00146F99">
      <w:pPr>
        <w:jc w:val="both"/>
        <w:rPr>
          <w:rFonts w:ascii="Times New Roman" w:hAnsi="Times New Roman"/>
          <w:sz w:val="24"/>
          <w:szCs w:val="24"/>
        </w:rPr>
      </w:pPr>
    </w:p>
    <w:p w:rsidR="00C93EEF" w:rsidRPr="00146F99" w:rsidRDefault="00C93EEF" w:rsidP="00146F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(должностное лицо)                                            подпись                                             Ф.И.О.</w:t>
      </w:r>
    </w:p>
    <w:p w:rsidR="00C93EEF" w:rsidRPr="00146F99" w:rsidRDefault="00C93EEF" w:rsidP="00146F99">
      <w:pPr>
        <w:jc w:val="both"/>
        <w:rPr>
          <w:rFonts w:ascii="Times New Roman" w:hAnsi="Times New Roman"/>
          <w:sz w:val="24"/>
          <w:szCs w:val="24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A97C34" w:rsidRDefault="00C93EEF" w:rsidP="00B728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4</w:t>
      </w:r>
    </w:p>
    <w:p w:rsidR="00C93EEF" w:rsidRPr="00A97C34" w:rsidRDefault="00C93EEF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C93EEF" w:rsidRDefault="00C93EEF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Согласование проектирования прокладки, переноса</w:t>
      </w:r>
    </w:p>
    <w:p w:rsidR="00C93EEF" w:rsidRDefault="00C93EEF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переустройства инженерных коммуникаций в границах полос</w:t>
      </w:r>
    </w:p>
    <w:p w:rsidR="00C93EEF" w:rsidRDefault="00C93EEF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отвода автомобильных дорог</w:t>
      </w:r>
      <w:r w:rsidRPr="00A97C34">
        <w:rPr>
          <w:rFonts w:ascii="Times New Roman" w:hAnsi="Times New Roman"/>
          <w:sz w:val="24"/>
          <w:szCs w:val="24"/>
        </w:rPr>
        <w:t xml:space="preserve">, расположенных на территории </w:t>
      </w:r>
    </w:p>
    <w:p w:rsidR="00C93EEF" w:rsidRPr="00A97C34" w:rsidRDefault="00C93EEF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C93EEF" w:rsidRPr="00B727D9" w:rsidRDefault="00C93EEF" w:rsidP="00B72811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Pr="00B727D9" w:rsidRDefault="00C93EEF" w:rsidP="00EC7F6E">
      <w:pPr>
        <w:pStyle w:val="Subtitle"/>
        <w:ind w:left="0" w:right="5245"/>
        <w:jc w:val="center"/>
        <w:rPr>
          <w:sz w:val="20"/>
        </w:rPr>
      </w:pPr>
    </w:p>
    <w:p w:rsidR="00C93EEF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>
        <w:rPr>
          <w:b w:val="0"/>
          <w:sz w:val="24"/>
          <w:szCs w:val="24"/>
        </w:rPr>
        <w:t>Среднетымского</w:t>
      </w:r>
    </w:p>
    <w:p w:rsidR="00C93EEF" w:rsidRPr="00463014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C93EEF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C93EEF" w:rsidRPr="00463014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C93EEF" w:rsidRDefault="00C93EEF" w:rsidP="00EC7F6E">
      <w:pPr>
        <w:pStyle w:val="Subtitle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C93EEF" w:rsidRPr="009813E1" w:rsidRDefault="00C93EEF" w:rsidP="00EC7F6E">
      <w:pPr>
        <w:pStyle w:val="Subtitle"/>
        <w:ind w:left="4536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C93EEF" w:rsidRPr="00F23D5C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C93EEF" w:rsidRPr="00F23D5C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C93EEF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C93EEF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C93EEF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___________________________________</w:t>
      </w:r>
    </w:p>
    <w:p w:rsidR="00C93EEF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 А Л О Б А</w:t>
      </w:r>
    </w:p>
    <w:p w:rsidR="00C93EEF" w:rsidRDefault="00C93EEF" w:rsidP="00EC7F6E">
      <w:pPr>
        <w:pStyle w:val="Subtitle"/>
        <w:ind w:left="0"/>
        <w:jc w:val="center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C93EEF" w:rsidRPr="00BD7CA7" w:rsidRDefault="00C93EEF" w:rsidP="00EC7F6E">
      <w:pPr>
        <w:pStyle w:val="Subtitle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(лась) в Администрацию ___________________________________ сельского поселения с заявлением о ______________________________________________________</w:t>
      </w:r>
    </w:p>
    <w:p w:rsidR="00C93EEF" w:rsidRPr="00BD7CA7" w:rsidRDefault="00C93EEF" w:rsidP="00EC7F6E">
      <w:pPr>
        <w:pStyle w:val="Subtitle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C93EEF" w:rsidRDefault="00C93EEF" w:rsidP="00EC7F6E">
      <w:pPr>
        <w:pStyle w:val="Subtitle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>
        <w:rPr>
          <w:b w:val="0"/>
          <w:sz w:val="24"/>
          <w:szCs w:val="24"/>
        </w:rPr>
        <w:t xml:space="preserve">Согласование проектирования, переноса или переустройства инженерных коммуникаций в границах полос отвода автомобильных дорог, расположенных  </w:t>
      </w:r>
      <w:r w:rsidRPr="00DF7837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 w:rsidRPr="00DF7837">
        <w:rPr>
          <w:b w:val="0"/>
          <w:sz w:val="24"/>
          <w:szCs w:val="24"/>
        </w:rPr>
        <w:t xml:space="preserve">территории </w:t>
      </w:r>
      <w:r>
        <w:rPr>
          <w:b w:val="0"/>
          <w:sz w:val="24"/>
          <w:szCs w:val="24"/>
        </w:rPr>
        <w:t xml:space="preserve"> муниципального образования «_____________________________ сельское поселение»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специалистами Администрации _______________________________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C93EEF" w:rsidRDefault="00C93EEF" w:rsidP="00EC7F6E">
      <w:pPr>
        <w:pStyle w:val="Subtitle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9214"/>
      </w:tblGrid>
      <w:tr w:rsidR="00C93EEF" w:rsidRPr="0063281A" w:rsidTr="00732C84">
        <w:tc>
          <w:tcPr>
            <w:tcW w:w="392" w:type="dxa"/>
          </w:tcPr>
          <w:p w:rsidR="00C93EEF" w:rsidRPr="00F03990" w:rsidRDefault="00C93EEF" w:rsidP="00732C84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3EEF" w:rsidRPr="0063281A" w:rsidRDefault="00C93EEF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3281A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C93EEF" w:rsidRPr="0063281A" w:rsidTr="00732C84">
        <w:tc>
          <w:tcPr>
            <w:tcW w:w="392" w:type="dxa"/>
          </w:tcPr>
          <w:p w:rsidR="00C93EEF" w:rsidRPr="00F03990" w:rsidRDefault="00C93EEF" w:rsidP="00732C84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3EEF" w:rsidRPr="0063281A" w:rsidRDefault="00C93EEF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3281A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C93EEF" w:rsidRPr="0063281A" w:rsidTr="00732C84">
        <w:tc>
          <w:tcPr>
            <w:tcW w:w="392" w:type="dxa"/>
          </w:tcPr>
          <w:p w:rsidR="00C93EEF" w:rsidRPr="00F03990" w:rsidRDefault="00C93EEF" w:rsidP="00732C84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3EEF" w:rsidRPr="0063281A" w:rsidRDefault="00C93EEF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3281A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C93EEF" w:rsidRPr="0063281A" w:rsidTr="00732C84">
        <w:tc>
          <w:tcPr>
            <w:tcW w:w="392" w:type="dxa"/>
          </w:tcPr>
          <w:p w:rsidR="00C93EEF" w:rsidRPr="00F03990" w:rsidRDefault="00C93EEF" w:rsidP="00732C84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3EEF" w:rsidRPr="0063281A" w:rsidRDefault="00C93EEF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3281A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C93EEF" w:rsidRPr="0063281A" w:rsidTr="00732C84">
        <w:tc>
          <w:tcPr>
            <w:tcW w:w="392" w:type="dxa"/>
          </w:tcPr>
          <w:p w:rsidR="00C93EEF" w:rsidRPr="00F03990" w:rsidRDefault="00C93EEF" w:rsidP="00732C84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3EEF" w:rsidRPr="0063281A" w:rsidRDefault="00C93EEF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3281A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93EEF" w:rsidRPr="0063281A" w:rsidTr="00732C84">
        <w:tc>
          <w:tcPr>
            <w:tcW w:w="392" w:type="dxa"/>
          </w:tcPr>
          <w:p w:rsidR="00C93EEF" w:rsidRPr="00F03990" w:rsidRDefault="00C93EEF" w:rsidP="00732C84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3EEF" w:rsidRPr="0063281A" w:rsidRDefault="00C93EEF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3281A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93EEF" w:rsidRPr="0063281A" w:rsidTr="00732C84">
        <w:tc>
          <w:tcPr>
            <w:tcW w:w="392" w:type="dxa"/>
          </w:tcPr>
          <w:p w:rsidR="00C93EEF" w:rsidRPr="00F03990" w:rsidRDefault="00C93EEF" w:rsidP="00732C84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3EEF" w:rsidRPr="0063281A" w:rsidRDefault="00C93EEF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63281A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C93EEF" w:rsidRDefault="00C93EEF" w:rsidP="00EC7F6E">
      <w:pPr>
        <w:pStyle w:val="Subtitle"/>
        <w:ind w:left="0" w:firstLine="709"/>
        <w:jc w:val="both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C93EEF" w:rsidRPr="00873C58" w:rsidRDefault="00C93EEF" w:rsidP="00EC7F6E">
      <w:pPr>
        <w:pStyle w:val="Subtitle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8"/>
        <w:gridCol w:w="4839"/>
      </w:tblGrid>
      <w:tr w:rsidR="00C93EEF" w:rsidRPr="0063281A" w:rsidTr="00732C84">
        <w:trPr>
          <w:jc w:val="center"/>
        </w:trPr>
        <w:tc>
          <w:tcPr>
            <w:tcW w:w="534" w:type="dxa"/>
          </w:tcPr>
          <w:p w:rsidR="00C93EEF" w:rsidRPr="00F03990" w:rsidRDefault="00C93EEF" w:rsidP="00732C84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93EEF" w:rsidRPr="00F03990" w:rsidRDefault="00C93EEF" w:rsidP="00732C84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C93EEF" w:rsidRPr="00F03990" w:rsidRDefault="00C93EEF" w:rsidP="00732C84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C93EEF" w:rsidRPr="00F03990" w:rsidRDefault="00C93EEF" w:rsidP="00732C84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C93EEF" w:rsidRDefault="00C93EEF" w:rsidP="00EC7F6E">
      <w:pPr>
        <w:pStyle w:val="Subtitle"/>
        <w:ind w:left="0"/>
        <w:jc w:val="both"/>
        <w:rPr>
          <w:b w:val="0"/>
          <w:sz w:val="20"/>
        </w:rPr>
      </w:pPr>
      <w:r w:rsidRPr="00873C58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</w:t>
      </w:r>
      <w:r w:rsidRPr="00873C58">
        <w:rPr>
          <w:b w:val="0"/>
          <w:sz w:val="20"/>
        </w:rPr>
        <w:t xml:space="preserve">  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>
        <w:rPr>
          <w:b w:val="0"/>
          <w:sz w:val="20"/>
        </w:rPr>
        <w:t xml:space="preserve">                  расшифровка</w:t>
      </w:r>
    </w:p>
    <w:p w:rsidR="00C93EEF" w:rsidRDefault="00C93EEF" w:rsidP="00EC7F6E">
      <w:pPr>
        <w:pStyle w:val="Subtitle"/>
        <w:ind w:left="0"/>
        <w:jc w:val="both"/>
        <w:rPr>
          <w:b w:val="0"/>
          <w:sz w:val="20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0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0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0"/>
        </w:rPr>
      </w:pPr>
    </w:p>
    <w:p w:rsidR="00C93EEF" w:rsidRDefault="00C93EEF" w:rsidP="00EC7F6E">
      <w:pPr>
        <w:pStyle w:val="Subtitle"/>
        <w:ind w:left="0"/>
        <w:jc w:val="both"/>
        <w:rPr>
          <w:b w:val="0"/>
          <w:sz w:val="20"/>
        </w:rPr>
      </w:pPr>
    </w:p>
    <w:sectPr w:rsidR="00C93EEF" w:rsidSect="00732C84">
      <w:pgSz w:w="11905" w:h="16838" w:code="9"/>
      <w:pgMar w:top="1134" w:right="1701" w:bottom="1134" w:left="238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EF" w:rsidRDefault="00C93EEF">
      <w:r>
        <w:separator/>
      </w:r>
    </w:p>
  </w:endnote>
  <w:endnote w:type="continuationSeparator" w:id="0">
    <w:p w:rsidR="00C93EEF" w:rsidRDefault="00C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EF" w:rsidRDefault="00C93EEF">
      <w:r>
        <w:separator/>
      </w:r>
    </w:p>
  </w:footnote>
  <w:footnote w:type="continuationSeparator" w:id="0">
    <w:p w:rsidR="00C93EEF" w:rsidRDefault="00C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EF" w:rsidRDefault="00C93EEF" w:rsidP="00752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EEF" w:rsidRDefault="00C93E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EF" w:rsidRDefault="00C93EEF" w:rsidP="00752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C93EEF" w:rsidRDefault="00C93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7837668"/>
    <w:multiLevelType w:val="multilevel"/>
    <w:tmpl w:val="64A6C69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F6E"/>
    <w:rsid w:val="000025C2"/>
    <w:rsid w:val="00005F17"/>
    <w:rsid w:val="00041D1E"/>
    <w:rsid w:val="000679FF"/>
    <w:rsid w:val="0008449B"/>
    <w:rsid w:val="00084F55"/>
    <w:rsid w:val="000C3535"/>
    <w:rsid w:val="00127443"/>
    <w:rsid w:val="00146F99"/>
    <w:rsid w:val="0015336E"/>
    <w:rsid w:val="00175AE6"/>
    <w:rsid w:val="00181AFE"/>
    <w:rsid w:val="002679EC"/>
    <w:rsid w:val="002978F8"/>
    <w:rsid w:val="002E51BD"/>
    <w:rsid w:val="002F7FAA"/>
    <w:rsid w:val="00355418"/>
    <w:rsid w:val="00375BE5"/>
    <w:rsid w:val="00383549"/>
    <w:rsid w:val="004036C1"/>
    <w:rsid w:val="00404EF9"/>
    <w:rsid w:val="0043463E"/>
    <w:rsid w:val="00442E35"/>
    <w:rsid w:val="00463014"/>
    <w:rsid w:val="005218F6"/>
    <w:rsid w:val="00533318"/>
    <w:rsid w:val="005A224E"/>
    <w:rsid w:val="005B60CE"/>
    <w:rsid w:val="005F69D1"/>
    <w:rsid w:val="00611358"/>
    <w:rsid w:val="0063281A"/>
    <w:rsid w:val="00641FAB"/>
    <w:rsid w:val="006675AF"/>
    <w:rsid w:val="00680196"/>
    <w:rsid w:val="006A51E4"/>
    <w:rsid w:val="006B33B8"/>
    <w:rsid w:val="006E28CC"/>
    <w:rsid w:val="00710EE0"/>
    <w:rsid w:val="0071786E"/>
    <w:rsid w:val="00732C84"/>
    <w:rsid w:val="0074688C"/>
    <w:rsid w:val="00752FA6"/>
    <w:rsid w:val="007658A1"/>
    <w:rsid w:val="007952BB"/>
    <w:rsid w:val="007A1545"/>
    <w:rsid w:val="007A51D1"/>
    <w:rsid w:val="007B53C5"/>
    <w:rsid w:val="00857BCE"/>
    <w:rsid w:val="00873C58"/>
    <w:rsid w:val="00883017"/>
    <w:rsid w:val="0089313C"/>
    <w:rsid w:val="008D7B06"/>
    <w:rsid w:val="00910D7A"/>
    <w:rsid w:val="00932FBC"/>
    <w:rsid w:val="00951B9F"/>
    <w:rsid w:val="00963BFF"/>
    <w:rsid w:val="00973764"/>
    <w:rsid w:val="009813E1"/>
    <w:rsid w:val="009935FD"/>
    <w:rsid w:val="009E488D"/>
    <w:rsid w:val="00A06799"/>
    <w:rsid w:val="00A25100"/>
    <w:rsid w:val="00A51F12"/>
    <w:rsid w:val="00A97C34"/>
    <w:rsid w:val="00AB6925"/>
    <w:rsid w:val="00AC0F87"/>
    <w:rsid w:val="00B2790D"/>
    <w:rsid w:val="00B40B4A"/>
    <w:rsid w:val="00B727D9"/>
    <w:rsid w:val="00B72811"/>
    <w:rsid w:val="00B90BDF"/>
    <w:rsid w:val="00BA189F"/>
    <w:rsid w:val="00BA5ED5"/>
    <w:rsid w:val="00BC29BE"/>
    <w:rsid w:val="00BC53C5"/>
    <w:rsid w:val="00BD7CA7"/>
    <w:rsid w:val="00C158D1"/>
    <w:rsid w:val="00C350FD"/>
    <w:rsid w:val="00C91714"/>
    <w:rsid w:val="00C93EEF"/>
    <w:rsid w:val="00CC79B3"/>
    <w:rsid w:val="00CE3996"/>
    <w:rsid w:val="00D2207B"/>
    <w:rsid w:val="00D86E22"/>
    <w:rsid w:val="00DF7837"/>
    <w:rsid w:val="00E1506A"/>
    <w:rsid w:val="00E17C57"/>
    <w:rsid w:val="00E66932"/>
    <w:rsid w:val="00E705C1"/>
    <w:rsid w:val="00E832B7"/>
    <w:rsid w:val="00E95CA2"/>
    <w:rsid w:val="00EA6828"/>
    <w:rsid w:val="00EC7F6E"/>
    <w:rsid w:val="00F03990"/>
    <w:rsid w:val="00F23D5C"/>
    <w:rsid w:val="00F5313B"/>
    <w:rsid w:val="00FD42F7"/>
    <w:rsid w:val="00F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6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7F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7F6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EC7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C7F6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C7F6E"/>
    <w:rPr>
      <w:rFonts w:cs="Times New Roman"/>
      <w:b/>
      <w:bCs/>
    </w:rPr>
  </w:style>
  <w:style w:type="paragraph" w:customStyle="1" w:styleId="consplustitle0">
    <w:name w:val="consplustitle"/>
    <w:basedOn w:val="Normal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0"/>
    <w:basedOn w:val="Normal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Normal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C7F6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EC7F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C7F6E"/>
    <w:rPr>
      <w:rFonts w:eastAsia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C7F6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C7F6E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C7F6E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7F6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468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688C"/>
    <w:rPr>
      <w:rFonts w:eastAsia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4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46F99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973764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6801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86E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680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tympos@yandex.ru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sredtympo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s.tomsk.gov.ru/porta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redtympos@yandex.ru" TargetMode="Externa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edtympos@yandex.ru" TargetMode="External"/><Relationship Id="rId14" Type="http://schemas.openxmlformats.org/officeDocument/2006/relationships/hyperlink" Target="http://www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419</TotalTime>
  <Pages>19</Pages>
  <Words>7377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novoselcev</dc:creator>
  <cp:keywords/>
  <dc:description/>
  <cp:lastModifiedBy>COMPUTER</cp:lastModifiedBy>
  <cp:revision>17</cp:revision>
  <cp:lastPrinted>2013-12-06T04:49:00Z</cp:lastPrinted>
  <dcterms:created xsi:type="dcterms:W3CDTF">2013-03-06T10:46:00Z</dcterms:created>
  <dcterms:modified xsi:type="dcterms:W3CDTF">2013-12-06T04:51:00Z</dcterms:modified>
</cp:coreProperties>
</file>