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Pr="00FC3F0A" w:rsidRDefault="003C2BBC" w:rsidP="009B7E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C3F0A">
        <w:rPr>
          <w:rFonts w:ascii="Times New Roman" w:hAnsi="Times New Roman"/>
          <w:sz w:val="24"/>
          <w:szCs w:val="24"/>
        </w:rPr>
        <w:t>МУНИЦИПАЛЬНОЕ ОБРАЗОВАНИЕ «СРЕДНЕТЫМСКОЕ СЕЛЬСКОЕ ПОСЕЛЕНИЕ»</w:t>
      </w:r>
    </w:p>
    <w:p w:rsidR="003C2BBC" w:rsidRPr="009B7EE5" w:rsidRDefault="003C2BBC" w:rsidP="009B7E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B7EE5">
        <w:rPr>
          <w:rFonts w:ascii="Times New Roman" w:hAnsi="Times New Roman"/>
          <w:b/>
          <w:sz w:val="24"/>
          <w:szCs w:val="24"/>
        </w:rPr>
        <w:t>КАРГАСОКСКИЙ РАЙОН  ТОМСКАЯ ОБЛАСТЬ</w:t>
      </w:r>
    </w:p>
    <w:p w:rsidR="003C2BBC" w:rsidRPr="009B7EE5" w:rsidRDefault="003C2BBC" w:rsidP="009B7E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C2BBC" w:rsidRDefault="003C2BBC" w:rsidP="009B7E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B7EE5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2BBC" w:rsidRPr="009B7EE5" w:rsidRDefault="003C2BBC" w:rsidP="009B7E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C2BBC" w:rsidRPr="009B7EE5" w:rsidRDefault="003C2BBC" w:rsidP="009B7E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B7EE5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3C2BBC" w:rsidRDefault="003C2BBC" w:rsidP="009B7E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2BBC" w:rsidRDefault="003C2BBC" w:rsidP="009B7E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2BBC" w:rsidRDefault="003C2BBC" w:rsidP="009B7EE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2BBC" w:rsidRDefault="003C2BBC" w:rsidP="009B7EE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29</w:t>
      </w:r>
      <w:r w:rsidRPr="00320D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20D89">
        <w:rPr>
          <w:rFonts w:ascii="Times New Roman" w:hAnsi="Times New Roman"/>
          <w:sz w:val="24"/>
          <w:szCs w:val="24"/>
        </w:rPr>
        <w:t xml:space="preserve">.2013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0D89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EA">
        <w:rPr>
          <w:rFonts w:ascii="Times New Roman" w:hAnsi="Times New Roman"/>
          <w:sz w:val="24"/>
          <w:szCs w:val="24"/>
        </w:rPr>
        <w:t>54</w:t>
      </w:r>
    </w:p>
    <w:p w:rsidR="003C2BBC" w:rsidRPr="00296AE1" w:rsidRDefault="003C2BBC" w:rsidP="009B7EE5">
      <w:pPr>
        <w:pStyle w:val="NoSpacing"/>
        <w:rPr>
          <w:rFonts w:ascii="Times New Roman" w:hAnsi="Times New Roman"/>
          <w:sz w:val="24"/>
          <w:szCs w:val="24"/>
        </w:rPr>
      </w:pPr>
      <w:r w:rsidRPr="00296AE1">
        <w:rPr>
          <w:rFonts w:ascii="Times New Roman" w:hAnsi="Times New Roman"/>
          <w:sz w:val="24"/>
          <w:szCs w:val="24"/>
        </w:rPr>
        <w:t xml:space="preserve">п. Молодежный  </w:t>
      </w:r>
    </w:p>
    <w:p w:rsidR="003C2BBC" w:rsidRDefault="003C2BBC" w:rsidP="009B7EE5">
      <w:pPr>
        <w:pStyle w:val="NoSpacing"/>
        <w:rPr>
          <w:rFonts w:ascii="Times New Roman" w:hAnsi="Times New Roman"/>
          <w:bCs/>
          <w:sz w:val="28"/>
          <w:szCs w:val="28"/>
          <w:lang w:eastAsia="en-US"/>
        </w:rPr>
      </w:pP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регламента </w:t>
      </w:r>
      <w:r w:rsidRPr="009B7EE5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 </w:t>
      </w: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«Уведомительная регистрация трудовых договоров, </w:t>
      </w: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заключаемых работниками с работодателями – физическими </w:t>
      </w: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лицами, не являющимися индивидуальными предпринимателями» </w:t>
      </w: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Pr="009B7E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C2BBC" w:rsidRPr="009B7EE5" w:rsidRDefault="003C2BBC" w:rsidP="009B7EE5">
      <w:pPr>
        <w:pStyle w:val="NoSpacing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>ымское сельское поселение»</w:t>
      </w:r>
    </w:p>
    <w:p w:rsidR="003C2BBC" w:rsidRDefault="003C2BBC" w:rsidP="009B7EE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2BBC" w:rsidRDefault="003C2BBC" w:rsidP="009B7EE5">
      <w:pPr>
        <w:pStyle w:val="NoSpacing"/>
        <w:rPr>
          <w:rFonts w:ascii="Times New Roman" w:hAnsi="Times New Roman"/>
          <w:sz w:val="28"/>
          <w:szCs w:val="28"/>
        </w:rPr>
      </w:pPr>
    </w:p>
    <w:p w:rsidR="003C2BBC" w:rsidRPr="009B7EE5" w:rsidRDefault="003C2BBC" w:rsidP="009B7EE5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        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3C2BBC" w:rsidRPr="009B7EE5" w:rsidRDefault="003C2BBC" w:rsidP="009B7EE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C2BBC" w:rsidRDefault="003C2BBC" w:rsidP="009B7EE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C2BBC" w:rsidRDefault="003C2BBC" w:rsidP="009B7EE5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2BBC" w:rsidRPr="009B7EE5" w:rsidRDefault="003C2BBC" w:rsidP="009B7EE5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B7EE5">
        <w:rPr>
          <w:rFonts w:ascii="Times New Roman" w:hAnsi="Times New Roman"/>
          <w:bCs/>
          <w:sz w:val="24"/>
          <w:szCs w:val="24"/>
        </w:rPr>
        <w:t xml:space="preserve">       1.</w:t>
      </w:r>
      <w:r w:rsidRPr="009B7EE5">
        <w:rPr>
          <w:rFonts w:ascii="Times New Roman" w:hAnsi="Times New Roman"/>
          <w:sz w:val="24"/>
          <w:szCs w:val="24"/>
        </w:rPr>
        <w:t xml:space="preserve">Утвердить Административный регламент  </w:t>
      </w:r>
      <w:r w:rsidRPr="009B7EE5">
        <w:rPr>
          <w:rFonts w:ascii="Times New Roman" w:hAnsi="Times New Roman"/>
          <w:bCs/>
          <w:sz w:val="24"/>
          <w:szCs w:val="24"/>
        </w:rPr>
        <w:t>предоставления</w:t>
      </w:r>
      <w:r w:rsidRPr="009B7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EE5">
        <w:rPr>
          <w:rFonts w:ascii="Times New Roman" w:hAnsi="Times New Roman"/>
          <w:bCs/>
          <w:sz w:val="24"/>
          <w:szCs w:val="24"/>
        </w:rPr>
        <w:t xml:space="preserve">муниципальной услуги 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9B7EE5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>ымское сельское поселение».</w:t>
      </w:r>
    </w:p>
    <w:p w:rsidR="003C2BBC" w:rsidRPr="009B7EE5" w:rsidRDefault="003C2BBC" w:rsidP="009B7EE5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      2.Опубликовать (обнародовать)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>ымского сельского поселения  в сети Интернет.</w:t>
      </w:r>
    </w:p>
    <w:p w:rsidR="003C2BBC" w:rsidRPr="009B7EE5" w:rsidRDefault="003C2BBC" w:rsidP="009B7EE5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со дня опубликования.</w:t>
      </w:r>
    </w:p>
    <w:p w:rsidR="003C2BBC" w:rsidRPr="009B7EE5" w:rsidRDefault="003C2BBC" w:rsidP="009B7EE5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3C2BBC" w:rsidRPr="009B7EE5" w:rsidRDefault="003C2BBC" w:rsidP="009B7EE5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3C2BBC" w:rsidRPr="009B7EE5" w:rsidRDefault="003C2BBC" w:rsidP="009B7EE5">
      <w:pPr>
        <w:pStyle w:val="NoSpacing"/>
        <w:rPr>
          <w:rFonts w:ascii="Times New Roman" w:hAnsi="Times New Roman"/>
          <w:sz w:val="24"/>
          <w:szCs w:val="24"/>
        </w:rPr>
      </w:pPr>
      <w:r w:rsidRPr="009B7EE5">
        <w:rPr>
          <w:rFonts w:ascii="Times New Roman" w:hAnsi="Times New Roman"/>
          <w:sz w:val="24"/>
          <w:szCs w:val="24"/>
        </w:rPr>
        <w:t xml:space="preserve"> Глава  </w:t>
      </w:r>
      <w:r>
        <w:rPr>
          <w:rFonts w:ascii="Times New Roman" w:hAnsi="Times New Roman"/>
          <w:sz w:val="24"/>
          <w:szCs w:val="24"/>
        </w:rPr>
        <w:t>Среднет</w:t>
      </w:r>
      <w:r w:rsidRPr="009B7EE5">
        <w:rPr>
          <w:rFonts w:ascii="Times New Roman" w:hAnsi="Times New Roman"/>
          <w:sz w:val="24"/>
          <w:szCs w:val="24"/>
        </w:rPr>
        <w:t xml:space="preserve">ымского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>Т.А. Яковенко</w:t>
      </w: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C2BBC" w:rsidRPr="009E488D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</w:t>
      </w:r>
      <w:r w:rsidRPr="009E488D">
        <w:rPr>
          <w:rFonts w:ascii="Times New Roman" w:hAnsi="Times New Roman"/>
          <w:sz w:val="24"/>
          <w:szCs w:val="24"/>
        </w:rPr>
        <w:t xml:space="preserve">ержден </w:t>
      </w: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3C2BBC" w:rsidRPr="009E488D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</w:p>
    <w:p w:rsidR="003C2BBC" w:rsidRPr="009E488D" w:rsidRDefault="003C2BBC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8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29.11.2013</w:t>
      </w:r>
      <w:r w:rsidRPr="009E488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54</w:t>
      </w:r>
    </w:p>
    <w:p w:rsidR="003C2BBC" w:rsidRDefault="003C2BBC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BC" w:rsidRPr="009E488D" w:rsidRDefault="003C2BBC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BC" w:rsidRPr="009E488D" w:rsidRDefault="003C2BBC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3C2BBC" w:rsidRPr="009E488D" w:rsidRDefault="003C2BBC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BC" w:rsidRPr="007A1545" w:rsidRDefault="003C2BBC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A1545">
        <w:rPr>
          <w:rFonts w:ascii="Times New Roman" w:hAnsi="Times New Roman"/>
          <w:sz w:val="24"/>
          <w:szCs w:val="24"/>
        </w:rPr>
        <w:t>I. Общие положения</w:t>
      </w:r>
    </w:p>
    <w:p w:rsidR="003C2BBC" w:rsidRPr="007A1545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BBC" w:rsidRPr="006D00F6" w:rsidRDefault="003C2BBC" w:rsidP="0042727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0F6">
        <w:rPr>
          <w:rFonts w:ascii="Times New Roman" w:hAnsi="Times New Roman"/>
          <w:sz w:val="24"/>
          <w:szCs w:val="24"/>
        </w:rPr>
        <w:t>1.1.</w:t>
      </w:r>
      <w:r w:rsidRPr="006D00F6">
        <w:rPr>
          <w:rFonts w:ascii="Times New Roman" w:hAnsi="Times New Roman"/>
          <w:bCs/>
          <w:sz w:val="24"/>
          <w:szCs w:val="24"/>
        </w:rPr>
        <w:t xml:space="preserve"> Настоящий Административный регламент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6D00F6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</w:t>
      </w:r>
      <w:r w:rsidRPr="006D00F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D00F6">
        <w:rPr>
          <w:rFonts w:ascii="Times New Roman" w:hAnsi="Times New Roman"/>
          <w:bCs/>
          <w:sz w:val="24"/>
          <w:szCs w:val="24"/>
        </w:rPr>
        <w:t xml:space="preserve"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</w:t>
      </w:r>
      <w:r w:rsidRPr="006D00F6">
        <w:rPr>
          <w:rFonts w:ascii="Times New Roman" w:hAnsi="Times New Roman"/>
          <w:sz w:val="24"/>
          <w:szCs w:val="24"/>
        </w:rPr>
        <w:t xml:space="preserve">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сроки и порядок взаимодействия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6D00F6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Администрации поселения) с получателями муниципальной услуги.</w:t>
      </w:r>
    </w:p>
    <w:p w:rsidR="003C2BBC" w:rsidRPr="00C42780" w:rsidRDefault="003C2BBC" w:rsidP="00AB71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2780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могут быть работодатели – физические лица, не являющиеся индивидуальными предпринимателями, имеющие место жительства (в соответствии с регистрацией) в муниципальном образовании </w:t>
      </w:r>
      <w:r>
        <w:rPr>
          <w:rFonts w:ascii="Times New Roman" w:hAnsi="Times New Roman"/>
          <w:sz w:val="24"/>
          <w:szCs w:val="24"/>
        </w:rPr>
        <w:t>«Среднетымское сельское поселение»</w:t>
      </w:r>
      <w:r w:rsidRPr="00C42780">
        <w:rPr>
          <w:rFonts w:ascii="Times New Roman" w:hAnsi="Times New Roman"/>
          <w:sz w:val="24"/>
          <w:szCs w:val="24"/>
        </w:rPr>
        <w:t>, вступившие в трудовые отношения с работниками в целях личного обслуживания и помощи по ведению домашнего хозяйства (далее – работодатели), а также работники –</w:t>
      </w:r>
      <w:r w:rsidRPr="00C42780">
        <w:rPr>
          <w:rFonts w:ascii="Times New Roman" w:hAnsi="Times New Roman"/>
          <w:b/>
          <w:sz w:val="24"/>
          <w:szCs w:val="24"/>
        </w:rPr>
        <w:t xml:space="preserve"> </w:t>
      </w:r>
      <w:r w:rsidRPr="00C42780">
        <w:rPr>
          <w:rFonts w:ascii="Times New Roman" w:hAnsi="Times New Roman"/>
          <w:sz w:val="24"/>
          <w:szCs w:val="24"/>
        </w:rPr>
        <w:t xml:space="preserve">физические лица, вступившие в трудовые отношения с работодателем (далее – работники). </w:t>
      </w:r>
    </w:p>
    <w:p w:rsidR="003C2BBC" w:rsidRPr="00C42780" w:rsidRDefault="003C2BBC" w:rsidP="00C427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42780">
        <w:rPr>
          <w:rFonts w:ascii="Times New Roman" w:hAnsi="Times New Roman"/>
          <w:sz w:val="24"/>
          <w:szCs w:val="24"/>
        </w:rPr>
        <w:t>От их имени могут действовать:</w:t>
      </w:r>
    </w:p>
    <w:p w:rsidR="003C2BBC" w:rsidRPr="00C42780" w:rsidRDefault="003C2BBC" w:rsidP="00C427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42780">
        <w:rPr>
          <w:rFonts w:ascii="Times New Roman" w:hAnsi="Times New Roman"/>
          <w:sz w:val="24"/>
          <w:szCs w:val="24"/>
        </w:rPr>
        <w:t xml:space="preserve">а) физические лица </w:t>
      </w:r>
      <w:r w:rsidRPr="00C42780">
        <w:rPr>
          <w:rFonts w:ascii="Times New Roman" w:hAnsi="Times New Roman"/>
          <w:bCs/>
          <w:sz w:val="24"/>
          <w:szCs w:val="24"/>
        </w:rPr>
        <w:t>на</w:t>
      </w:r>
      <w:r w:rsidRPr="00C42780">
        <w:rPr>
          <w:rFonts w:ascii="Times New Roman" w:hAnsi="Times New Roman"/>
          <w:sz w:val="24"/>
          <w:szCs w:val="24"/>
        </w:rPr>
        <w:t xml:space="preserve"> </w:t>
      </w:r>
      <w:r w:rsidRPr="00C42780">
        <w:rPr>
          <w:rFonts w:ascii="Times New Roman" w:hAnsi="Times New Roman"/>
          <w:bCs/>
          <w:sz w:val="24"/>
          <w:szCs w:val="24"/>
        </w:rPr>
        <w:t>основании</w:t>
      </w:r>
      <w:r w:rsidRPr="00C42780">
        <w:rPr>
          <w:rFonts w:ascii="Times New Roman" w:hAnsi="Times New Roman"/>
          <w:sz w:val="24"/>
          <w:szCs w:val="24"/>
        </w:rPr>
        <w:t xml:space="preserve"> </w:t>
      </w:r>
      <w:r w:rsidRPr="00C42780">
        <w:rPr>
          <w:rFonts w:ascii="Times New Roman" w:hAnsi="Times New Roman"/>
          <w:bCs/>
          <w:sz w:val="24"/>
          <w:szCs w:val="24"/>
        </w:rPr>
        <w:t>нотариально</w:t>
      </w:r>
      <w:r w:rsidRPr="00C42780">
        <w:rPr>
          <w:rFonts w:ascii="Times New Roman" w:hAnsi="Times New Roman"/>
          <w:sz w:val="24"/>
          <w:szCs w:val="24"/>
        </w:rPr>
        <w:t xml:space="preserve"> </w:t>
      </w:r>
      <w:r w:rsidRPr="00C42780">
        <w:rPr>
          <w:rFonts w:ascii="Times New Roman" w:hAnsi="Times New Roman"/>
          <w:bCs/>
          <w:sz w:val="24"/>
          <w:szCs w:val="24"/>
        </w:rPr>
        <w:t>заверенной</w:t>
      </w:r>
      <w:r w:rsidRPr="00C42780">
        <w:rPr>
          <w:rFonts w:ascii="Times New Roman" w:hAnsi="Times New Roman"/>
          <w:sz w:val="24"/>
          <w:szCs w:val="24"/>
        </w:rPr>
        <w:t xml:space="preserve"> доверенности, оформленной в соответствии с законодательством Российской Федерации;</w:t>
      </w:r>
    </w:p>
    <w:p w:rsidR="003C2BBC" w:rsidRPr="00C42780" w:rsidRDefault="003C2BBC" w:rsidP="00C427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42780">
        <w:rPr>
          <w:rFonts w:ascii="Times New Roman" w:hAnsi="Times New Roman"/>
          <w:sz w:val="24"/>
          <w:szCs w:val="24"/>
        </w:rPr>
        <w:t xml:space="preserve">б) законные представители. </w:t>
      </w:r>
    </w:p>
    <w:p w:rsidR="003C2BBC" w:rsidRPr="00C42780" w:rsidRDefault="003C2BBC" w:rsidP="00C42780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2780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3C2BBC" w:rsidRPr="00A97C34" w:rsidRDefault="003C2BBC" w:rsidP="00F228E8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3C2BBC" w:rsidRPr="00A97C34" w:rsidRDefault="003C2BBC" w:rsidP="00F228E8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непосредственно специалист</w:t>
      </w:r>
      <w:r>
        <w:rPr>
          <w:rFonts w:ascii="Times New Roman" w:hAnsi="Times New Roman"/>
          <w:sz w:val="24"/>
          <w:szCs w:val="24"/>
        </w:rPr>
        <w:t>ом, отвечающим за работу</w:t>
      </w:r>
      <w:r w:rsidRPr="00A97C34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земельными ресурсами 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(далее – «</w:t>
      </w:r>
      <w:r>
        <w:rPr>
          <w:rFonts w:ascii="Times New Roman" w:hAnsi="Times New Roman"/>
          <w:sz w:val="24"/>
          <w:szCs w:val="24"/>
        </w:rPr>
        <w:t>Специалистом</w:t>
      </w:r>
      <w:r w:rsidRPr="00A97C34">
        <w:rPr>
          <w:rFonts w:ascii="Times New Roman" w:hAnsi="Times New Roman"/>
          <w:sz w:val="24"/>
          <w:szCs w:val="24"/>
        </w:rPr>
        <w:t>»);</w:t>
      </w:r>
    </w:p>
    <w:p w:rsidR="003C2BBC" w:rsidRPr="00A97C34" w:rsidRDefault="003C2BBC" w:rsidP="00F228E8">
      <w:pPr>
        <w:pStyle w:val="ListParagraph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1.4. 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636754</w:t>
      </w:r>
      <w:r w:rsidRPr="00A97C34">
        <w:rPr>
          <w:rFonts w:ascii="Times New Roman" w:hAnsi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/>
          <w:sz w:val="24"/>
          <w:szCs w:val="24"/>
        </w:rPr>
        <w:t>п.Молодежный</w:t>
      </w:r>
      <w:r w:rsidRPr="00A97C3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</w:t>
      </w:r>
      <w:r w:rsidRPr="00A97C34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2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3C2BBC" w:rsidRPr="007658A1" w:rsidRDefault="003C2BBC" w:rsidP="00DA56FD">
      <w:pPr>
        <w:tabs>
          <w:tab w:val="left" w:pos="3740"/>
        </w:tabs>
      </w:pPr>
      <w:r w:rsidRPr="00A97C34">
        <w:rPr>
          <w:rFonts w:ascii="Times New Roman" w:hAnsi="Times New Roman"/>
          <w:sz w:val="24"/>
          <w:szCs w:val="24"/>
        </w:rPr>
        <w:t xml:space="preserve">1.5. Информацию о месте нахождения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, графике работы можно получить по телефонам </w:t>
      </w:r>
      <w:r>
        <w:rPr>
          <w:rFonts w:ascii="Times New Roman" w:hAnsi="Times New Roman"/>
          <w:sz w:val="24"/>
          <w:szCs w:val="24"/>
        </w:rPr>
        <w:t xml:space="preserve">8(38253)44-146, 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8(38253)44-142 и</w:t>
      </w:r>
      <w:r w:rsidRPr="00A97C34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/>
          <w:spacing w:val="-1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Pr="00DA56FD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  <w:lang w:val="en-US"/>
          </w:rPr>
          <w:t>www</w:t>
        </w:r>
        <w:r w:rsidRPr="00DA56FD">
          <w:rPr>
            <w:rStyle w:val="Hyperlink"/>
            <w:rFonts w:ascii="Times New Roman" w:hAnsi="Times New Roman"/>
            <w:spacing w:val="-2"/>
            <w:sz w:val="24"/>
            <w:szCs w:val="24"/>
            <w:u w:val="none"/>
          </w:rPr>
          <w:t>.</w:t>
        </w:r>
      </w:hyperlink>
      <w:r w:rsidRPr="00DA56FD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DA56FD">
          <w:rPr>
            <w:rStyle w:val="Hyperlink"/>
            <w:rFonts w:ascii="Times New Roman" w:hAnsi="Times New Roman"/>
            <w:b/>
            <w:u w:val="none"/>
            <w:lang w:val="en-US"/>
          </w:rPr>
          <w:t>sredniytym</w:t>
        </w:r>
        <w:r w:rsidRPr="00DA56FD">
          <w:rPr>
            <w:rStyle w:val="Hyperlink"/>
            <w:rFonts w:ascii="Times New Roman" w:hAnsi="Times New Roman"/>
            <w:b/>
            <w:u w:val="none"/>
          </w:rPr>
          <w:t>.</w:t>
        </w:r>
        <w:r w:rsidRPr="00DA56FD">
          <w:rPr>
            <w:rStyle w:val="Hyperlink"/>
            <w:rFonts w:ascii="Times New Roman" w:hAnsi="Times New Roman"/>
            <w:b/>
            <w:u w:val="none"/>
            <w:lang w:val="en-US"/>
          </w:rPr>
          <w:t>ru</w:t>
        </w:r>
      </w:hyperlink>
    </w:p>
    <w:p w:rsidR="003C2BBC" w:rsidRPr="00B90BDF" w:rsidRDefault="003C2BBC" w:rsidP="00F228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>администрации Среднетымского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3C2BBC" w:rsidRPr="00B90BDF" w:rsidRDefault="003C2BBC" w:rsidP="00F22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3C2BBC" w:rsidRPr="00B90BDF" w:rsidRDefault="003C2BBC" w:rsidP="00F22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3C2BBC" w:rsidRPr="00B90BDF" w:rsidRDefault="003C2BBC" w:rsidP="00F22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тел.</w:t>
      </w:r>
      <w:r w:rsidRPr="00DA5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8(38253)44-146, 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8(38253)44-142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3C2BBC" w:rsidRPr="007658A1" w:rsidRDefault="003C2BBC" w:rsidP="00DA56FD">
      <w:pPr>
        <w:rPr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90BDF">
        <w:rPr>
          <w:rFonts w:ascii="Times New Roman" w:hAnsi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56FD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DA56FD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sredtympos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@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yandex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.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3C2BBC" w:rsidRDefault="003C2BBC" w:rsidP="00F22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BBC" w:rsidRPr="00B90BDF" w:rsidRDefault="003C2BBC" w:rsidP="00F22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B90BDF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pacing w:val="-2"/>
          <w:sz w:val="24"/>
          <w:szCs w:val="24"/>
        </w:rPr>
        <w:t>Среднетымского</w:t>
      </w:r>
      <w:r w:rsidRPr="00B90BDF">
        <w:rPr>
          <w:rFonts w:ascii="Times New Roman" w:hAnsi="Times New Roman"/>
          <w:spacing w:val="-2"/>
          <w:sz w:val="24"/>
          <w:szCs w:val="24"/>
        </w:rPr>
        <w:t xml:space="preserve"> сельского поселения в сети </w:t>
      </w:r>
      <w:r w:rsidRPr="00A97C34">
        <w:rPr>
          <w:rFonts w:ascii="Times New Roman" w:hAnsi="Times New Roman"/>
          <w:spacing w:val="-2"/>
          <w:sz w:val="24"/>
          <w:szCs w:val="24"/>
        </w:rPr>
        <w:t xml:space="preserve">Интернет по адресу: </w:t>
      </w:r>
      <w:hyperlink r:id="rId10" w:history="1"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kargasok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proekti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_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reglamentov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C350FD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html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</w:rPr>
          <w:t>.</w:t>
        </w:r>
        <w:r w:rsidRPr="00A97C34">
          <w:rPr>
            <w:rStyle w:val="Hyperlink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/>
          <w:spacing w:val="-2"/>
          <w:sz w:val="24"/>
          <w:szCs w:val="24"/>
        </w:rPr>
        <w:t>.</w:t>
      </w:r>
    </w:p>
    <w:p w:rsidR="003C2BBC" w:rsidRPr="00A97C34" w:rsidRDefault="003C2BBC" w:rsidP="00F228E8">
      <w:pPr>
        <w:pStyle w:val="ListParagraph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/>
          <w:spacing w:val="-2"/>
          <w:sz w:val="24"/>
          <w:szCs w:val="24"/>
        </w:rPr>
        <w:t>Среднетымского</w:t>
      </w:r>
      <w:r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5674"/>
      </w:tblGrid>
      <w:tr w:rsidR="003C2BBC" w:rsidRPr="00284635" w:rsidTr="007113BC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3C2BBC" w:rsidRPr="00284635" w:rsidTr="007113BC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3C2BBC" w:rsidRPr="00284635" w:rsidTr="007113BC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3C2BBC" w:rsidRPr="00284635" w:rsidTr="007113BC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3C2BBC" w:rsidRPr="00284635" w:rsidTr="007113BC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</w:tr>
      <w:tr w:rsidR="003C2BBC" w:rsidRPr="00284635" w:rsidTr="007113BC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3C2BBC" w:rsidRPr="00284635" w:rsidTr="007113BC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BBC" w:rsidRPr="00284635" w:rsidRDefault="003C2BB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– пятница с </w:t>
      </w:r>
      <w:r>
        <w:rPr>
          <w:rFonts w:ascii="Times New Roman" w:hAnsi="Times New Roman"/>
          <w:spacing w:val="-1"/>
          <w:sz w:val="24"/>
          <w:szCs w:val="24"/>
        </w:rPr>
        <w:t>9.00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 до </w:t>
      </w:r>
      <w:r>
        <w:rPr>
          <w:rFonts w:ascii="Times New Roman" w:hAnsi="Times New Roman"/>
          <w:spacing w:val="-1"/>
          <w:sz w:val="24"/>
          <w:szCs w:val="24"/>
        </w:rPr>
        <w:t>17.00</w:t>
      </w:r>
      <w:r w:rsidRPr="00A97C34">
        <w:rPr>
          <w:rFonts w:ascii="Times New Roman" w:hAnsi="Times New Roman"/>
          <w:spacing w:val="-1"/>
          <w:sz w:val="24"/>
          <w:szCs w:val="24"/>
        </w:rPr>
        <w:t>.</w:t>
      </w:r>
    </w:p>
    <w:p w:rsidR="003C2BBC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7C34">
        <w:rPr>
          <w:rFonts w:ascii="Times New Roman" w:hAnsi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/>
          <w:bCs/>
          <w:sz w:val="24"/>
          <w:szCs w:val="24"/>
        </w:rPr>
        <w:t>устное информирование заявителя: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>
        <w:rPr>
          <w:rFonts w:ascii="Times New Roman" w:hAnsi="Times New Roman"/>
          <w:spacing w:val="3"/>
          <w:sz w:val="24"/>
          <w:szCs w:val="24"/>
        </w:rPr>
        <w:t>о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/>
          <w:sz w:val="24"/>
          <w:szCs w:val="24"/>
        </w:rPr>
        <w:t xml:space="preserve"> 8(38253)44-146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/>
          <w:spacing w:val="-1"/>
          <w:sz w:val="24"/>
          <w:szCs w:val="24"/>
        </w:rPr>
        <w:t>на поставленные вопросы.</w:t>
      </w:r>
      <w:r>
        <w:rPr>
          <w:rFonts w:ascii="Times New Roman" w:hAnsi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/>
          <w:sz w:val="24"/>
          <w:szCs w:val="24"/>
        </w:rPr>
        <w:t>муниципальной услуги сообщается при подаче документов.</w:t>
      </w:r>
    </w:p>
    <w:p w:rsidR="003C2BBC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7C34">
        <w:rPr>
          <w:rFonts w:ascii="Times New Roman" w:hAnsi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3C2BBC" w:rsidRPr="00A97C34" w:rsidRDefault="003C2BBC" w:rsidP="00F228E8">
      <w:pPr>
        <w:pStyle w:val="ListParagraph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3C2BBC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3C2BBC" w:rsidRPr="00A97C34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</w:rPr>
        <w:t>И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97C34">
          <w:rPr>
            <w:rFonts w:ascii="Times New Roman" w:hAnsi="Times New Roman"/>
            <w:sz w:val="24"/>
            <w:szCs w:val="24"/>
            <w:lang w:eastAsia="en-US"/>
          </w:rPr>
          <w:t>1,5 м</w:t>
        </w:r>
      </w:smartTag>
      <w:r w:rsidRPr="00A97C34">
        <w:rPr>
          <w:rFonts w:ascii="Times New Roman" w:hAnsi="Times New Roman"/>
          <w:sz w:val="24"/>
          <w:szCs w:val="24"/>
          <w:lang w:eastAsia="en-US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C2BBC" w:rsidRPr="00A97C34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3C2BBC" w:rsidRPr="00A97C34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>
        <w:rPr>
          <w:rFonts w:ascii="Times New Roman" w:hAnsi="Times New Roman"/>
          <w:sz w:val="24"/>
          <w:szCs w:val="24"/>
          <w:lang w:eastAsia="en-US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, ФИО Главы </w:t>
      </w:r>
      <w:r>
        <w:rPr>
          <w:rFonts w:ascii="Times New Roman" w:hAnsi="Times New Roman"/>
          <w:sz w:val="24"/>
          <w:szCs w:val="24"/>
          <w:lang w:eastAsia="en-US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/>
          <w:sz w:val="24"/>
          <w:szCs w:val="24"/>
          <w:lang w:eastAsia="en-US"/>
        </w:rPr>
        <w:t>тдельных административных процедур и т.д.);</w:t>
      </w:r>
    </w:p>
    <w:p w:rsidR="003C2BBC" w:rsidRPr="00A97C34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C2BBC" w:rsidRPr="00A97C34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3C2BBC" w:rsidRPr="007A1545" w:rsidRDefault="003C2BBC" w:rsidP="00F228E8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7C34">
        <w:rPr>
          <w:rFonts w:ascii="Times New Roman" w:hAnsi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/>
          <w:sz w:val="24"/>
          <w:szCs w:val="24"/>
          <w:lang w:eastAsia="en-US"/>
        </w:rPr>
        <w:t>.</w:t>
      </w:r>
    </w:p>
    <w:p w:rsidR="003C2BBC" w:rsidRPr="009E488D" w:rsidRDefault="003C2BBC" w:rsidP="00F2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E488D">
        <w:rPr>
          <w:rStyle w:val="Strong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/>
          <w:sz w:val="24"/>
          <w:szCs w:val="24"/>
        </w:rPr>
        <w:t>.</w:t>
      </w:r>
    </w:p>
    <w:p w:rsidR="003C2BBC" w:rsidRPr="009E488D" w:rsidRDefault="003C2BBC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C2BBC" w:rsidRPr="00A97C34" w:rsidRDefault="003C2BBC" w:rsidP="00F228E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Среднетымское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регистрация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2BBC" w:rsidRDefault="003C2BBC" w:rsidP="00F228E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97C34">
        <w:rPr>
          <w:rFonts w:ascii="Times New Roman" w:hAnsi="Times New Roman"/>
          <w:color w:val="000000"/>
          <w:sz w:val="24"/>
          <w:szCs w:val="24"/>
        </w:rPr>
        <w:t>2.2. Муниципальную услугу предоставляет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color w:val="000000"/>
          <w:sz w:val="24"/>
          <w:szCs w:val="24"/>
        </w:rPr>
        <w:t xml:space="preserve">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/>
          <w:color w:val="000000"/>
          <w:sz w:val="24"/>
          <w:szCs w:val="24"/>
        </w:rPr>
        <w:t>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C3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/>
          <w:color w:val="000000"/>
          <w:sz w:val="24"/>
          <w:szCs w:val="24"/>
        </w:rPr>
        <w:t>).</w:t>
      </w:r>
    </w:p>
    <w:p w:rsidR="003C2BBC" w:rsidRDefault="003C2BBC" w:rsidP="00F228E8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A97C3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3C2BBC" w:rsidRPr="00A97C34" w:rsidRDefault="003C2BBC" w:rsidP="00F228E8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F6194E">
        <w:rPr>
          <w:rFonts w:ascii="Times New Roman" w:hAnsi="Times New Roman"/>
          <w:sz w:val="24"/>
          <w:szCs w:val="24"/>
        </w:rPr>
        <w:t xml:space="preserve">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F6194E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F6194E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3C2BBC" w:rsidRPr="00F6194E" w:rsidRDefault="003C2BBC" w:rsidP="00CC4F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>2.4.1. Принятие решения о предоставлении муниципальной услуги, в связи с чем, оформляется справка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а на</w:t>
      </w:r>
      <w:r w:rsidRPr="00F6194E">
        <w:rPr>
          <w:rFonts w:ascii="Times New Roman" w:hAnsi="Times New Roman"/>
          <w:sz w:val="24"/>
          <w:szCs w:val="24"/>
        </w:rPr>
        <w:t xml:space="preserve"> трудовой договор с</w:t>
      </w:r>
      <w:r>
        <w:rPr>
          <w:rFonts w:ascii="Times New Roman" w:hAnsi="Times New Roman"/>
          <w:sz w:val="24"/>
          <w:szCs w:val="24"/>
        </w:rPr>
        <w:t>тавиться</w:t>
      </w:r>
      <w:r w:rsidRPr="00F6194E">
        <w:rPr>
          <w:rFonts w:ascii="Times New Roman" w:hAnsi="Times New Roman"/>
          <w:sz w:val="24"/>
          <w:szCs w:val="24"/>
        </w:rPr>
        <w:t xml:space="preserve"> отметк</w:t>
      </w:r>
      <w:r>
        <w:rPr>
          <w:rFonts w:ascii="Times New Roman" w:hAnsi="Times New Roman"/>
          <w:sz w:val="24"/>
          <w:szCs w:val="24"/>
        </w:rPr>
        <w:t>а</w:t>
      </w:r>
      <w:r w:rsidRPr="00F6194E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F6194E">
        <w:rPr>
          <w:rFonts w:ascii="Times New Roman" w:hAnsi="Times New Roman"/>
          <w:sz w:val="24"/>
          <w:szCs w:val="24"/>
        </w:rPr>
        <w:t xml:space="preserve">регистрации, в соответствии с Приложением № </w:t>
      </w:r>
      <w:r>
        <w:rPr>
          <w:rFonts w:ascii="Times New Roman" w:hAnsi="Times New Roman"/>
          <w:sz w:val="24"/>
          <w:szCs w:val="24"/>
        </w:rPr>
        <w:t>6</w:t>
      </w:r>
      <w:r w:rsidRPr="00F6194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вносится запись о трудовом договоре в Книгу учета регистрации трудовых договоров. Копия трудового договора с отметкой о регистрации и заявлением </w:t>
      </w:r>
      <w:r>
        <w:rPr>
          <w:rFonts w:ascii="Times New Roman" w:hAnsi="Times New Roman"/>
          <w:sz w:val="24"/>
          <w:szCs w:val="24"/>
        </w:rPr>
        <w:t>работодателя (</w:t>
      </w:r>
      <w:r w:rsidRPr="00F6194E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>)</w:t>
      </w:r>
      <w:r w:rsidRPr="00F6194E">
        <w:rPr>
          <w:rFonts w:ascii="Times New Roman" w:hAnsi="Times New Roman"/>
          <w:sz w:val="24"/>
          <w:szCs w:val="24"/>
        </w:rPr>
        <w:t xml:space="preserve"> о регистрации хранится в Местной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3C2BBC" w:rsidRPr="00F6194E" w:rsidRDefault="003C2BBC" w:rsidP="00CC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>2.4.2. Принятие решения об отказе в предоставлении муниципальной услуги,</w:t>
      </w:r>
      <w:r w:rsidRPr="0009381D">
        <w:rPr>
          <w:rFonts w:ascii="Times New Roman" w:hAnsi="Times New Roman"/>
          <w:sz w:val="24"/>
          <w:szCs w:val="24"/>
        </w:rPr>
        <w:t xml:space="preserve"> </w:t>
      </w:r>
      <w:r w:rsidRPr="00F6194E">
        <w:rPr>
          <w:rFonts w:ascii="Times New Roman" w:hAnsi="Times New Roman"/>
          <w:sz w:val="24"/>
          <w:szCs w:val="24"/>
        </w:rPr>
        <w:t xml:space="preserve">в соответствии с Приложением № </w:t>
      </w:r>
      <w:r>
        <w:rPr>
          <w:rFonts w:ascii="Times New Roman" w:hAnsi="Times New Roman"/>
          <w:sz w:val="24"/>
          <w:szCs w:val="24"/>
        </w:rPr>
        <w:t>5</w:t>
      </w:r>
      <w:r w:rsidRPr="00F6194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 О принятом решении</w:t>
      </w:r>
      <w:r w:rsidRPr="00F6194E">
        <w:rPr>
          <w:rFonts w:ascii="Times New Roman" w:hAnsi="Times New Roman"/>
          <w:sz w:val="24"/>
          <w:szCs w:val="24"/>
        </w:rPr>
        <w:t xml:space="preserve"> оформляется справка об отказе в предоставлении муниципальной услуги (письменное уведомление о необходимости представить недостающие документы в десятидневный срок</w:t>
      </w:r>
      <w:r>
        <w:rPr>
          <w:rFonts w:ascii="Times New Roman" w:hAnsi="Times New Roman"/>
          <w:sz w:val="24"/>
          <w:szCs w:val="24"/>
        </w:rPr>
        <w:t>, Приложение № 4</w:t>
      </w:r>
      <w:r w:rsidRPr="00F6194E">
        <w:rPr>
          <w:rFonts w:ascii="Times New Roman" w:hAnsi="Times New Roman"/>
          <w:sz w:val="24"/>
          <w:szCs w:val="24"/>
        </w:rPr>
        <w:t>).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194E">
        <w:rPr>
          <w:rFonts w:ascii="Times New Roman" w:hAnsi="Times New Roman"/>
          <w:bCs/>
          <w:sz w:val="24"/>
          <w:szCs w:val="24"/>
        </w:rPr>
        <w:t>2.5.</w:t>
      </w:r>
      <w:r w:rsidRPr="00F6194E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30 дней и начинает исчисляться с даты получения от заявителя обращения (заявления) о регистрации трудового договора (№ 59-ФЗ)</w:t>
      </w:r>
      <w:r>
        <w:rPr>
          <w:rFonts w:ascii="Times New Roman" w:hAnsi="Times New Roman"/>
          <w:sz w:val="24"/>
          <w:szCs w:val="24"/>
        </w:rPr>
        <w:t>.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6194E">
        <w:rPr>
          <w:rFonts w:ascii="Times New Roman" w:hAnsi="Times New Roman"/>
          <w:sz w:val="24"/>
          <w:szCs w:val="24"/>
        </w:rPr>
        <w:t>:</w:t>
      </w:r>
    </w:p>
    <w:p w:rsidR="003C2BBC" w:rsidRPr="00F6194E" w:rsidRDefault="003C2BBC" w:rsidP="00F6194E">
      <w:pPr>
        <w:tabs>
          <w:tab w:val="num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 xml:space="preserve">2.6.1. Конституцией Российской Федерации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6194E">
        <w:rPr>
          <w:rFonts w:ascii="Times New Roman" w:hAnsi="Times New Roman"/>
          <w:sz w:val="24"/>
          <w:szCs w:val="24"/>
        </w:rPr>
        <w:t>Собрание законодательства Российской Федерации, 2009, № 4;</w:t>
      </w:r>
    </w:p>
    <w:p w:rsidR="003C2BBC" w:rsidRPr="00F6194E" w:rsidRDefault="003C2BBC" w:rsidP="00F61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194E">
        <w:rPr>
          <w:rFonts w:ascii="Times New Roman" w:hAnsi="Times New Roman"/>
          <w:bCs/>
          <w:sz w:val="24"/>
          <w:szCs w:val="24"/>
        </w:rPr>
        <w:t xml:space="preserve">2.6.2. Трудовым кодексом Российской Федерации от 30.12.2001 № 197-ФЗ </w:t>
      </w:r>
      <w:r>
        <w:rPr>
          <w:rFonts w:ascii="Times New Roman" w:hAnsi="Times New Roman"/>
          <w:bCs/>
          <w:sz w:val="24"/>
          <w:szCs w:val="24"/>
        </w:rPr>
        <w:t>//</w:t>
      </w:r>
      <w:r w:rsidRPr="00F6194E">
        <w:rPr>
          <w:rFonts w:ascii="Times New Roman" w:hAnsi="Times New Roman"/>
          <w:bCs/>
          <w:sz w:val="24"/>
          <w:szCs w:val="24"/>
        </w:rPr>
        <w:t xml:space="preserve"> «Российская газета», № 256, 31.12.2001;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>2.6.3. Федеральным законом от 06.10.2003 № 131-ФЗ «Об общих принципах организации местного самоуправления в Российской Федерации»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94E">
        <w:rPr>
          <w:rFonts w:ascii="Times New Roman" w:hAnsi="Times New Roman"/>
          <w:sz w:val="24"/>
          <w:szCs w:val="24"/>
        </w:rPr>
        <w:t>«Российская газета», № 202, 08.10.2003;</w:t>
      </w:r>
    </w:p>
    <w:p w:rsidR="003C2BBC" w:rsidRPr="00F6194E" w:rsidRDefault="003C2BBC" w:rsidP="00F619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2.6.4. Федеральным законом от 27.07.2010 № 210-ФЗ «Об организации предоставления государственных и муниципальных услуг» //«Российская газета», № 168, 30.07.2010;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194E">
        <w:rPr>
          <w:rFonts w:ascii="Times New Roman" w:hAnsi="Times New Roman"/>
          <w:sz w:val="24"/>
          <w:szCs w:val="24"/>
        </w:rPr>
        <w:t xml:space="preserve">2.6.5. Федеральным законом от 02.05.2006 №59-ФЗ «О порядке рассмотрения обращений граждан Российской Федерации» // </w:t>
      </w:r>
      <w:r w:rsidRPr="00F6194E">
        <w:rPr>
          <w:rFonts w:ascii="Times New Roman" w:hAnsi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F6194E">
        <w:rPr>
          <w:rFonts w:ascii="Times New Roman" w:hAnsi="Times New Roman"/>
          <w:sz w:val="24"/>
          <w:szCs w:val="24"/>
        </w:rPr>
        <w:t>;</w:t>
      </w:r>
    </w:p>
    <w:p w:rsidR="003C2BBC" w:rsidRPr="00F6194E" w:rsidRDefault="003C2BBC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94E">
        <w:rPr>
          <w:rFonts w:ascii="Times New Roman" w:hAnsi="Times New Roman"/>
          <w:sz w:val="24"/>
          <w:szCs w:val="24"/>
        </w:rPr>
        <w:t>2.6.6.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Среднетымское</w:t>
      </w:r>
      <w:r w:rsidRPr="00F6194E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3C2BBC" w:rsidRPr="00F6194E" w:rsidRDefault="003C2BBC" w:rsidP="00F6194E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F6194E">
        <w:t xml:space="preserve">2.7. </w:t>
      </w:r>
      <w:r w:rsidRPr="00F6194E">
        <w:rPr>
          <w:color w:val="000000"/>
        </w:rPr>
        <w:t>Перечень документов необходимых для предоставления муниципальной услуги.</w:t>
      </w:r>
    </w:p>
    <w:p w:rsidR="003C2BBC" w:rsidRPr="008B188E" w:rsidRDefault="003C2BBC" w:rsidP="008B1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color w:val="000000"/>
          <w:sz w:val="24"/>
          <w:szCs w:val="24"/>
        </w:rPr>
        <w:t>2.7.</w:t>
      </w:r>
      <w:r w:rsidRPr="008B188E">
        <w:rPr>
          <w:rFonts w:ascii="Times New Roman" w:hAnsi="Times New Roman"/>
          <w:sz w:val="24"/>
          <w:szCs w:val="24"/>
        </w:rPr>
        <w:t>1. Заявителем представляются следующие документы:</w:t>
      </w:r>
    </w:p>
    <w:p w:rsidR="003C2BBC" w:rsidRPr="008B188E" w:rsidRDefault="003C2BBC" w:rsidP="008B188E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8B188E">
        <w:rPr>
          <w:rFonts w:ascii="Times New Roman" w:hAnsi="Times New Roman"/>
          <w:sz w:val="24"/>
          <w:szCs w:val="24"/>
        </w:rPr>
        <w:t xml:space="preserve"> сельского поселения,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</w:t>
      </w:r>
      <w:r w:rsidRPr="000B5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8B188E">
        <w:rPr>
          <w:rFonts w:ascii="Times New Roman" w:hAnsi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8B188E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C2BBC" w:rsidRPr="008B188E" w:rsidRDefault="003C2BBC" w:rsidP="008B188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адресуется на имя Г</w:t>
      </w:r>
      <w:r w:rsidRPr="008B188E">
        <w:rPr>
          <w:rFonts w:ascii="Times New Roman" w:hAnsi="Times New Roman"/>
          <w:sz w:val="24"/>
          <w:szCs w:val="24"/>
        </w:rPr>
        <w:t>лавы поселения</w:t>
      </w:r>
      <w:r>
        <w:rPr>
          <w:rFonts w:ascii="Times New Roman" w:hAnsi="Times New Roman"/>
          <w:sz w:val="24"/>
          <w:szCs w:val="24"/>
        </w:rPr>
        <w:t>,</w:t>
      </w:r>
      <w:r w:rsidRPr="008B188E">
        <w:rPr>
          <w:rFonts w:ascii="Times New Roman" w:hAnsi="Times New Roman"/>
          <w:sz w:val="24"/>
          <w:szCs w:val="24"/>
        </w:rPr>
        <w:t xml:space="preserve"> оформляется на русском языке, при этом не допускается использование сокращений слов и аббревиатур.</w:t>
      </w:r>
    </w:p>
    <w:p w:rsidR="003C2BBC" w:rsidRPr="008B188E" w:rsidRDefault="003C2BBC" w:rsidP="008B1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>В обращении заявителя о регистрации трудового договора указываются необходимые сведения о работодателе:</w:t>
      </w:r>
    </w:p>
    <w:p w:rsidR="003C2BBC" w:rsidRPr="008B188E" w:rsidRDefault="003C2BBC" w:rsidP="008B1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88E">
        <w:rPr>
          <w:rFonts w:ascii="Times New Roman" w:hAnsi="Times New Roman"/>
          <w:sz w:val="24"/>
          <w:szCs w:val="24"/>
        </w:rPr>
        <w:t>юридический и почтовый адреса, номера телефонов, факса, адреса электронной почты</w:t>
      </w:r>
      <w:r>
        <w:rPr>
          <w:rFonts w:ascii="Times New Roman" w:hAnsi="Times New Roman"/>
          <w:sz w:val="24"/>
          <w:szCs w:val="24"/>
        </w:rPr>
        <w:t>;</w:t>
      </w:r>
      <w:r w:rsidRPr="008B188E">
        <w:rPr>
          <w:rFonts w:ascii="Times New Roman" w:hAnsi="Times New Roman"/>
          <w:sz w:val="24"/>
          <w:szCs w:val="24"/>
        </w:rPr>
        <w:t xml:space="preserve"> </w:t>
      </w:r>
    </w:p>
    <w:p w:rsidR="003C2BBC" w:rsidRPr="008B188E" w:rsidRDefault="003C2BBC" w:rsidP="008B188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88E">
        <w:rPr>
          <w:rFonts w:ascii="Times New Roman" w:hAnsi="Times New Roman"/>
          <w:sz w:val="24"/>
          <w:szCs w:val="24"/>
        </w:rPr>
        <w:t>количество представленных экземпляров трудового договора.</w:t>
      </w:r>
    </w:p>
    <w:p w:rsidR="003C2BBC" w:rsidRPr="008B188E" w:rsidRDefault="003C2BBC" w:rsidP="008B188E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bCs/>
          <w:sz w:val="24"/>
          <w:szCs w:val="24"/>
        </w:rPr>
        <w:t>2) три экземпляра трудового договора;</w:t>
      </w:r>
      <w:r w:rsidRPr="008B188E">
        <w:rPr>
          <w:rFonts w:ascii="Times New Roman" w:hAnsi="Times New Roman"/>
          <w:sz w:val="24"/>
          <w:szCs w:val="24"/>
        </w:rPr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работодателя и работника;</w:t>
      </w:r>
    </w:p>
    <w:p w:rsidR="003C2BBC" w:rsidRPr="008B188E" w:rsidRDefault="003C2BBC" w:rsidP="008B1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>В трудовом договоре указываются:</w:t>
      </w:r>
    </w:p>
    <w:p w:rsidR="003C2BBC" w:rsidRPr="008B188E" w:rsidRDefault="003C2BBC" w:rsidP="008B188E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фамилия, имя, отчество работника и работодателя – физического лица, заключившего договор;</w:t>
      </w:r>
    </w:p>
    <w:p w:rsidR="003C2BBC" w:rsidRPr="008B188E" w:rsidRDefault="003C2BBC" w:rsidP="008B188E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сведения о документах, удостоверяющих личность работника и работодателя –  физического лица;</w:t>
      </w:r>
    </w:p>
    <w:p w:rsidR="003C2BBC" w:rsidRPr="008B188E" w:rsidRDefault="003C2BBC" w:rsidP="008B188E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место и дата заключения трудового договора;</w:t>
      </w:r>
    </w:p>
    <w:p w:rsidR="003C2BBC" w:rsidRPr="008B188E" w:rsidRDefault="003C2BBC" w:rsidP="008B188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место работы;</w:t>
      </w:r>
    </w:p>
    <w:p w:rsidR="003C2BBC" w:rsidRPr="008B188E" w:rsidRDefault="003C2BBC" w:rsidP="007015D9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трудовая функция;</w:t>
      </w:r>
    </w:p>
    <w:p w:rsidR="003C2BBC" w:rsidRPr="008B188E" w:rsidRDefault="003C2BBC" w:rsidP="007015D9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дата начала и окончания работы;</w:t>
      </w:r>
    </w:p>
    <w:p w:rsidR="003C2BBC" w:rsidRPr="008B188E" w:rsidRDefault="003C2BBC" w:rsidP="007015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условия оплаты труда;</w:t>
      </w:r>
    </w:p>
    <w:p w:rsidR="003C2BBC" w:rsidRPr="008B188E" w:rsidRDefault="003C2BBC" w:rsidP="007015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режим рабочего времени и времени отдыха;</w:t>
      </w:r>
    </w:p>
    <w:p w:rsidR="003C2BBC" w:rsidRPr="008B188E" w:rsidRDefault="003C2BBC" w:rsidP="007015D9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условия об обязательном социальном страховании работника в соответствии с Трудовым кодексом Российской Федерации;</w:t>
      </w:r>
    </w:p>
    <w:p w:rsidR="003C2BBC" w:rsidRPr="008B188E" w:rsidRDefault="003C2BBC" w:rsidP="007015D9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88E">
        <w:rPr>
          <w:rFonts w:ascii="Times New Roman" w:hAnsi="Times New Roman"/>
          <w:sz w:val="24"/>
          <w:szCs w:val="24"/>
        </w:rPr>
        <w:t>условия предоставления гарантий и компенсаций;</w:t>
      </w:r>
    </w:p>
    <w:p w:rsidR="003C2BBC" w:rsidRPr="008B188E" w:rsidRDefault="003C2BBC" w:rsidP="007015D9">
      <w:pPr>
        <w:pStyle w:val="ListParagraph"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>Страницы трудового договора нумеруются и прошиваются.</w:t>
      </w:r>
    </w:p>
    <w:p w:rsidR="003C2BBC" w:rsidRPr="008B188E" w:rsidRDefault="003C2BBC" w:rsidP="008B188E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/>
          <w:bCs/>
          <w:sz w:val="24"/>
          <w:szCs w:val="24"/>
        </w:rPr>
      </w:pPr>
      <w:r w:rsidRPr="008B188E">
        <w:rPr>
          <w:rFonts w:ascii="Times New Roman" w:hAnsi="Times New Roman"/>
          <w:bCs/>
          <w:sz w:val="24"/>
          <w:szCs w:val="24"/>
        </w:rPr>
        <w:t>4) паспорт или иной документ, удостоверяющий личность заявителя;</w:t>
      </w:r>
    </w:p>
    <w:p w:rsidR="003C2BBC" w:rsidRPr="008B188E" w:rsidRDefault="003C2BBC" w:rsidP="008B1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bCs/>
          <w:sz w:val="24"/>
          <w:szCs w:val="24"/>
        </w:rPr>
        <w:t>5)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представитель физического лица).</w:t>
      </w:r>
    </w:p>
    <w:p w:rsidR="003C2BBC" w:rsidRDefault="003C2BBC" w:rsidP="008B18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2BBC" w:rsidRPr="00A97C34" w:rsidRDefault="003C2BBC" w:rsidP="00B321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B188E">
        <w:rPr>
          <w:rFonts w:ascii="Times New Roman" w:hAnsi="Times New Roman"/>
          <w:sz w:val="24"/>
          <w:szCs w:val="24"/>
        </w:rPr>
        <w:t>2.7.2. Документы, необходимые для предоставления муниципальной услуги, могут быть представлены в Администрацию</w:t>
      </w:r>
      <w:r w:rsidRPr="000B5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8B188E">
        <w:rPr>
          <w:rFonts w:ascii="Times New Roman" w:hAnsi="Times New Roman"/>
          <w:sz w:val="24"/>
          <w:szCs w:val="24"/>
        </w:rPr>
        <w:t xml:space="preserve">  сельского поселения заявителем лично, </w:t>
      </w:r>
      <w:r>
        <w:rPr>
          <w:rFonts w:ascii="Times New Roman" w:hAnsi="Times New Roman"/>
          <w:sz w:val="24"/>
          <w:szCs w:val="24"/>
        </w:rPr>
        <w:t>либо с использованием услуг почтовой связи</w:t>
      </w:r>
      <w:r w:rsidRPr="00A97C34">
        <w:rPr>
          <w:rFonts w:ascii="Times New Roman" w:hAnsi="Times New Roman"/>
          <w:sz w:val="24"/>
          <w:szCs w:val="24"/>
        </w:rPr>
        <w:t xml:space="preserve">. </w:t>
      </w:r>
    </w:p>
    <w:p w:rsidR="003C2BBC" w:rsidRPr="00EA6828" w:rsidRDefault="003C2BBC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 xml:space="preserve">2.8. Основанием для приостановки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3C2BBC" w:rsidRPr="00EA6828" w:rsidRDefault="003C2BBC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BC" w:rsidRPr="00EA6828" w:rsidRDefault="003C2BBC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 предоставление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A6828">
        <w:rPr>
          <w:rFonts w:ascii="Times New Roman" w:hAnsi="Times New Roman" w:cs="Times New Roman"/>
          <w:sz w:val="24"/>
          <w:szCs w:val="24"/>
        </w:rPr>
        <w:t>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C2BBC" w:rsidRPr="00EA6828" w:rsidRDefault="003C2BBC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3C2BBC" w:rsidRPr="00EA6828" w:rsidRDefault="003C2BBC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3C2BBC" w:rsidRPr="00A97C34" w:rsidRDefault="003C2BBC" w:rsidP="00B32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6828">
        <w:rPr>
          <w:rFonts w:ascii="Times New Roman" w:hAnsi="Times New Roman"/>
          <w:bCs/>
          <w:sz w:val="24"/>
          <w:szCs w:val="24"/>
        </w:rPr>
        <w:t>2.10. Услуги, которые являются необходимыми и</w:t>
      </w:r>
      <w:r w:rsidRPr="00A97C34">
        <w:rPr>
          <w:rFonts w:ascii="Times New Roman" w:hAnsi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2BBC" w:rsidRPr="0015336E" w:rsidRDefault="003C2BBC" w:rsidP="00B3213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 xml:space="preserve">2.11. </w:t>
      </w:r>
      <w:r w:rsidRPr="0015336E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3C2BBC" w:rsidRPr="00A97C34" w:rsidRDefault="003C2BBC" w:rsidP="00B3213A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336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5336E">
        <w:rPr>
          <w:rFonts w:ascii="Times New Roman" w:hAnsi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C2BBC" w:rsidRPr="00A97C34" w:rsidRDefault="003C2BBC" w:rsidP="00B3213A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A97C34">
        <w:rPr>
          <w:rFonts w:ascii="Times New Roman" w:hAnsi="Times New Roman"/>
          <w:sz w:val="24"/>
          <w:szCs w:val="24"/>
        </w:rPr>
        <w:t xml:space="preserve">. Заявление, поступившее в Администрацию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3C2BBC" w:rsidRDefault="003C2BBC" w:rsidP="00B3213A">
      <w:pPr>
        <w:pStyle w:val="BodyTextIndent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A97C34">
        <w:rPr>
          <w:rFonts w:ascii="Times New Roman" w:hAnsi="Times New Roman"/>
          <w:sz w:val="24"/>
          <w:szCs w:val="24"/>
        </w:rPr>
        <w:t xml:space="preserve">. Требования к помещениям. </w:t>
      </w:r>
    </w:p>
    <w:p w:rsidR="003C2BBC" w:rsidRPr="00A97C34" w:rsidRDefault="003C2BBC" w:rsidP="00103202">
      <w:pPr>
        <w:pStyle w:val="BodyTextIndent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C2BBC" w:rsidRPr="00A97C34" w:rsidRDefault="003C2BBC" w:rsidP="00F228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3C2BBC" w:rsidRPr="00A97C34" w:rsidRDefault="003C2BBC" w:rsidP="00F22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3C2BBC" w:rsidRPr="00A97C34" w:rsidRDefault="003C2BBC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3C2BBC" w:rsidRPr="00A97C34" w:rsidRDefault="003C2BBC" w:rsidP="00F228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3C2BBC" w:rsidRPr="00A97C34" w:rsidRDefault="003C2BBC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3C2BBC" w:rsidRPr="00A97C34" w:rsidRDefault="003C2BBC" w:rsidP="00F22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3C2BBC" w:rsidRPr="00A97C34" w:rsidRDefault="003C2BBC" w:rsidP="00F22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3C2BBC" w:rsidRPr="00A97C34" w:rsidRDefault="003C2BBC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осуществляется в рабочих кабинетах. </w:t>
      </w:r>
    </w:p>
    <w:p w:rsidR="003C2BBC" w:rsidRPr="00A97C34" w:rsidRDefault="003C2BBC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/>
          <w:sz w:val="24"/>
          <w:szCs w:val="24"/>
        </w:rPr>
        <w:t>ьями</w:t>
      </w:r>
      <w:r w:rsidRPr="00A97C34">
        <w:rPr>
          <w:rFonts w:ascii="Times New Roman" w:hAnsi="Times New Roman"/>
          <w:sz w:val="24"/>
          <w:szCs w:val="24"/>
        </w:rPr>
        <w:t xml:space="preserve">, иметь место для письма и раскладки документов. </w:t>
      </w:r>
    </w:p>
    <w:p w:rsidR="003C2BBC" w:rsidRPr="00A97C34" w:rsidRDefault="003C2BBC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A97C34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A97C34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3C2BBC" w:rsidRPr="00A97C34" w:rsidRDefault="003C2BBC" w:rsidP="000B5062">
      <w:pPr>
        <w:tabs>
          <w:tab w:val="left" w:pos="3740"/>
        </w:tabs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опубликование настоящего Административного регламента в установленном порядке, размещение на официальном сайте Администрации</w:t>
      </w:r>
      <w:r w:rsidRPr="000B5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hyperlink r:id="rId14" w:history="1">
        <w:r w:rsidRPr="000B5062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0B5062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</w:hyperlink>
      <w:r w:rsidRPr="000B5062">
        <w:rPr>
          <w:rFonts w:ascii="Times New Roman" w:hAnsi="Times New Roman"/>
          <w:b/>
          <w:sz w:val="20"/>
          <w:szCs w:val="20"/>
        </w:rPr>
        <w:t xml:space="preserve"> </w:t>
      </w:r>
      <w:hyperlink r:id="rId15" w:history="1">
        <w:r w:rsidRPr="00DA56FD">
          <w:rPr>
            <w:rStyle w:val="Hyperlink"/>
            <w:rFonts w:ascii="Times New Roman" w:hAnsi="Times New Roman"/>
            <w:b/>
            <w:u w:val="none"/>
            <w:lang w:val="en-US"/>
          </w:rPr>
          <w:t>sredniytym</w:t>
        </w:r>
        <w:r w:rsidRPr="00DA56FD">
          <w:rPr>
            <w:rStyle w:val="Hyperlink"/>
            <w:rFonts w:ascii="Times New Roman" w:hAnsi="Times New Roman"/>
            <w:b/>
            <w:u w:val="none"/>
          </w:rPr>
          <w:t>.</w:t>
        </w:r>
        <w:r w:rsidRPr="00DA56FD">
          <w:rPr>
            <w:rStyle w:val="Hyperlink"/>
            <w:rFonts w:ascii="Times New Roman" w:hAnsi="Times New Roman"/>
            <w:b/>
            <w:u w:val="none"/>
            <w:lang w:val="en-US"/>
          </w:rPr>
          <w:t>ru</w:t>
        </w:r>
      </w:hyperlink>
      <w:r w:rsidRPr="00A97C34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Pr="000B5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 сельского поселения</w:t>
      </w:r>
      <w:r w:rsidRPr="00A97C34">
        <w:rPr>
          <w:rFonts w:ascii="Times New Roman" w:hAnsi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/>
          <w:sz w:val="24"/>
          <w:szCs w:val="24"/>
        </w:rPr>
        <w:t>Среднетымского  сельского поселения</w:t>
      </w:r>
      <w:r w:rsidRPr="00A97C34">
        <w:rPr>
          <w:rFonts w:ascii="Times New Roman" w:hAnsi="Times New Roman"/>
          <w:sz w:val="24"/>
          <w:szCs w:val="24"/>
        </w:rPr>
        <w:t>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/>
          <w:sz w:val="24"/>
          <w:szCs w:val="24"/>
        </w:rPr>
        <w:t xml:space="preserve"> 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лиц  с ограниченными возможностями здоровья;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97C34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97C34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/>
          <w:sz w:val="24"/>
          <w:szCs w:val="24"/>
        </w:rPr>
        <w:t>).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A97C34">
        <w:rPr>
          <w:rFonts w:ascii="Times New Roman" w:hAnsi="Times New Roman"/>
          <w:sz w:val="24"/>
          <w:szCs w:val="24"/>
        </w:rPr>
        <w:t xml:space="preserve">. Администрация </w:t>
      </w:r>
      <w:r w:rsidRPr="00823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3C2BBC" w:rsidRPr="00A97C34" w:rsidRDefault="003C2BBC" w:rsidP="00F228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б) путем размещения информации о ходе рассмотрения заявления на официальном сайте Администрации</w:t>
      </w:r>
      <w:r w:rsidRPr="00823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C2BBC" w:rsidRPr="00C91714" w:rsidRDefault="003C2BBC" w:rsidP="00F228E8">
      <w:pPr>
        <w:pStyle w:val="consplusnormal0"/>
        <w:spacing w:before="0" w:beforeAutospacing="0" w:after="0" w:afterAutospacing="0"/>
        <w:jc w:val="center"/>
      </w:pPr>
      <w:r>
        <w:rPr>
          <w:rStyle w:val="Strong"/>
          <w:sz w:val="28"/>
          <w:szCs w:val="28"/>
        </w:rPr>
        <w:t>3</w:t>
      </w:r>
      <w:r w:rsidRPr="00C91714">
        <w:rPr>
          <w:rStyle w:val="Strong"/>
          <w:sz w:val="28"/>
          <w:szCs w:val="28"/>
        </w:rPr>
        <w:t>. Административные процедуры</w:t>
      </w:r>
    </w:p>
    <w:p w:rsidR="003C2BBC" w:rsidRPr="00103202" w:rsidRDefault="003C2BBC" w:rsidP="00F228E8">
      <w:pPr>
        <w:pStyle w:val="consplusnormal0"/>
        <w:spacing w:before="0" w:beforeAutospacing="0" w:after="0" w:afterAutospacing="0"/>
        <w:jc w:val="center"/>
      </w:pPr>
      <w:r w:rsidRPr="00103202">
        <w:t> </w:t>
      </w:r>
    </w:p>
    <w:p w:rsidR="003C2BBC" w:rsidRPr="00CA10EA" w:rsidRDefault="003C2BBC" w:rsidP="00CA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3.1. Состав административных процедур:</w:t>
      </w:r>
    </w:p>
    <w:p w:rsidR="003C2BBC" w:rsidRPr="00CA10EA" w:rsidRDefault="003C2BBC" w:rsidP="00CA10EA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информирование и консультирование граждан по вопросам предоставления муниципальной услуги;</w:t>
      </w:r>
    </w:p>
    <w:p w:rsidR="003C2BBC" w:rsidRDefault="003C2BBC" w:rsidP="00CA10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прием</w:t>
      </w:r>
      <w:r>
        <w:rPr>
          <w:rFonts w:ascii="Times New Roman" w:hAnsi="Times New Roman"/>
          <w:sz w:val="24"/>
          <w:szCs w:val="24"/>
        </w:rPr>
        <w:t>, регистрация</w:t>
      </w:r>
      <w:r w:rsidRPr="00CA10EA">
        <w:rPr>
          <w:rFonts w:ascii="Times New Roman" w:hAnsi="Times New Roman"/>
          <w:sz w:val="24"/>
          <w:szCs w:val="24"/>
        </w:rPr>
        <w:t xml:space="preserve"> заявлений и проверк</w:t>
      </w:r>
      <w:r>
        <w:rPr>
          <w:rFonts w:ascii="Times New Roman" w:hAnsi="Times New Roman"/>
          <w:sz w:val="24"/>
          <w:szCs w:val="24"/>
        </w:rPr>
        <w:t>а</w:t>
      </w:r>
      <w:r w:rsidRPr="00CA10EA">
        <w:rPr>
          <w:rFonts w:ascii="Times New Roman" w:hAnsi="Times New Roman"/>
          <w:sz w:val="24"/>
          <w:szCs w:val="24"/>
        </w:rPr>
        <w:t xml:space="preserve"> документов граждан; </w:t>
      </w:r>
    </w:p>
    <w:p w:rsidR="003C2BBC" w:rsidRPr="00CA10EA" w:rsidRDefault="003C2BBC" w:rsidP="00CA10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- подготовка проекта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A10EA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отказе </w:t>
      </w:r>
      <w:r w:rsidRPr="00CA10EA">
        <w:rPr>
          <w:rFonts w:ascii="Times New Roman" w:hAnsi="Times New Roman"/>
          <w:sz w:val="24"/>
          <w:szCs w:val="24"/>
        </w:rPr>
        <w:t>в п</w:t>
      </w:r>
      <w:r w:rsidRPr="00CA10EA">
        <w:rPr>
          <w:rFonts w:ascii="Times New Roman" w:hAnsi="Times New Roman"/>
          <w:spacing w:val="2"/>
          <w:sz w:val="24"/>
          <w:szCs w:val="24"/>
        </w:rPr>
        <w:t>редоставлении муниципальной услуги)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 сельского поселения, предоставляющую муниципальную услугу;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3.2.2. Должностное лицо, ответственное за предоставление данной муниципальной услуги (далее – должностное лицо) представляет заявителю информацию: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о нормативных правовых актах, регулирующих порядок уведомительной регистрации трудовых договоров (наименование, номер, дата принятия нормативного правового акта); 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требованиях к документам, прилагаемых к заявлению;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об оформлении и </w:t>
      </w:r>
      <w:r>
        <w:rPr>
          <w:rFonts w:ascii="Times New Roman" w:hAnsi="Times New Roman" w:cs="Times New Roman"/>
          <w:sz w:val="24"/>
          <w:szCs w:val="24"/>
        </w:rPr>
        <w:t>регистрации (отклонении в</w:t>
      </w:r>
      <w:r w:rsidRPr="00CA10EA">
        <w:rPr>
          <w:rFonts w:ascii="Times New Roman" w:hAnsi="Times New Roman" w:cs="Times New Roman"/>
          <w:sz w:val="24"/>
          <w:szCs w:val="24"/>
        </w:rPr>
        <w:t xml:space="preserve"> регистрации) трудовых договоров;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порядке получения необходимых документов и требованиях, предъявляемые к ним.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3C2BBC" w:rsidRPr="00CA10EA" w:rsidRDefault="003C2BBC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3C2BBC" w:rsidRPr="00CA10EA" w:rsidRDefault="003C2BBC" w:rsidP="00CA10E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 Приём, регистрация </w:t>
      </w:r>
      <w:r>
        <w:rPr>
          <w:rFonts w:ascii="Times New Roman" w:hAnsi="Times New Roman"/>
          <w:sz w:val="24"/>
          <w:szCs w:val="24"/>
        </w:rPr>
        <w:t xml:space="preserve">заявлении </w:t>
      </w:r>
      <w:r w:rsidRPr="00CA10EA">
        <w:rPr>
          <w:rFonts w:ascii="Times New Roman" w:hAnsi="Times New Roman"/>
          <w:sz w:val="24"/>
          <w:szCs w:val="24"/>
        </w:rPr>
        <w:t xml:space="preserve">и проверка </w:t>
      </w:r>
      <w:r>
        <w:rPr>
          <w:rFonts w:ascii="Times New Roman" w:hAnsi="Times New Roman"/>
          <w:sz w:val="24"/>
          <w:szCs w:val="24"/>
        </w:rPr>
        <w:t>документов граждан</w:t>
      </w:r>
      <w:r w:rsidRPr="00CA10EA">
        <w:rPr>
          <w:rFonts w:ascii="Times New Roman" w:hAnsi="Times New Roman"/>
          <w:sz w:val="24"/>
          <w:szCs w:val="24"/>
        </w:rPr>
        <w:t>.</w:t>
      </w:r>
    </w:p>
    <w:p w:rsidR="003C2BBC" w:rsidRPr="00CA10EA" w:rsidRDefault="003C2BBC" w:rsidP="00CA10E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2BBC" w:rsidRPr="00CA10EA" w:rsidRDefault="003C2BBC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3C2BBC" w:rsidRPr="00CA10EA" w:rsidRDefault="003C2BBC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3.3.3. Специалист проверяет представленные заявителем документы на их соответствие Перечню документов, изложенному в пункте 2.7 настоящего Административного регламента. При отсутствии какого-либо документа (-ов), специалист отказывает заявителю в приёме документов. Заявителю предлагается обратиться повторно с полным пакетом документов. Заявление, поступившее по почте и не соответствующее требованиям п. 2.7. Административного Регламента, регистрируется Журнале  входящей корреспонденции администрации поселения.</w:t>
      </w:r>
    </w:p>
    <w:p w:rsidR="003C2BBC" w:rsidRPr="00CA10EA" w:rsidRDefault="003C2BBC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3.3.4. </w:t>
      </w:r>
      <w:r>
        <w:rPr>
          <w:rFonts w:ascii="Times New Roman" w:hAnsi="Times New Roman"/>
          <w:sz w:val="24"/>
          <w:szCs w:val="24"/>
        </w:rPr>
        <w:t>Поступившее з</w:t>
      </w:r>
      <w:r w:rsidRPr="00CA10EA">
        <w:rPr>
          <w:rFonts w:ascii="Times New Roman" w:hAnsi="Times New Roman"/>
          <w:sz w:val="24"/>
          <w:szCs w:val="24"/>
        </w:rPr>
        <w:t xml:space="preserve">аявление регистрируется в приемной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3C2BBC" w:rsidRPr="00CA10EA" w:rsidRDefault="003C2BBC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3.3.5. Срок регистрации заявления специалистом по документообороту Администрации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 сельского поселения при личном обращении заявителя не более 10 минут, при поступлении по почте - 3 календарных дня со дня его поступления.</w:t>
      </w:r>
    </w:p>
    <w:p w:rsidR="003C2BBC" w:rsidRPr="00CA10EA" w:rsidRDefault="003C2BBC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3.3.6. После регистрации документы передаются Главе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 специалист).</w:t>
      </w:r>
    </w:p>
    <w:p w:rsidR="003C2BBC" w:rsidRPr="00CA10EA" w:rsidRDefault="003C2BBC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3.3.7. Максимальный срок выполнения административной процедуры не более 5 календарных дней со дня поступления заявления.</w:t>
      </w:r>
    </w:p>
    <w:p w:rsidR="003C2BBC" w:rsidRPr="00CA10EA" w:rsidRDefault="003C2BBC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3.3.8.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3.3.9. После принятия зарегистрированных документов специалист: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проверяет представленные заявителям заявление и документы, необходимые для предоставления услуги, в том числе документы, удостоверяющие личность заявителя;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при принятии решения по предоставлению муниципальной услуги формирует пакет документов для оформления личного дела заявителя, либо отказывает в предоставлении муниципальной услуги с уведомлением заявителя о причине отказа.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3.3.10. Специалист формирует пакет документов для оформления личного дела заявителя в следующем порядке: 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1)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2) при приеме документов осуществляет проверку представленных заявителями документов, а именно: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наличие всех необходимых документов для принятия решения по п</w:t>
      </w:r>
      <w:r w:rsidRPr="00CA10EA">
        <w:rPr>
          <w:rFonts w:ascii="Times New Roman" w:hAnsi="Times New Roman"/>
          <w:spacing w:val="2"/>
          <w:sz w:val="24"/>
          <w:szCs w:val="24"/>
        </w:rPr>
        <w:t>редоставлению муниципальной услуги</w:t>
      </w:r>
      <w:r w:rsidRPr="00CA10EA">
        <w:rPr>
          <w:rFonts w:ascii="Times New Roman" w:hAnsi="Times New Roman"/>
          <w:sz w:val="24"/>
          <w:szCs w:val="24"/>
        </w:rPr>
        <w:t xml:space="preserve"> в соответствии с требованиями настоящего регламента;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правильность указанных в заявлении данных на их соответствие данным в представленных документах;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проверяет соответствие юридического статуса сторон, заключивших трудовой договор, требованиям Трудового кодекса Российской Федерации;</w:t>
      </w:r>
    </w:p>
    <w:p w:rsidR="003C2BBC" w:rsidRPr="00CA10EA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- отсутствие в заявлении и документах, не удостоверенных исправлений и серьезных повреждений, наличие которых не позволяет однозначно толковать их содержание;</w:t>
      </w:r>
    </w:p>
    <w:p w:rsidR="003C2BBC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3) при представлении заявителями оригинала документа и незаверенной копии документа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3C2BBC" w:rsidRDefault="003C2BBC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 xml:space="preserve">3.3.11. При отсутствии у заявителей необходимых документов или при несоответствии представленных документов требованиям, указанным в данном регламенте,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 Уведомление об отказе в предоставлении муниципальной услуги оформляется на бланке </w:t>
      </w:r>
      <w:r>
        <w:rPr>
          <w:rFonts w:ascii="Times New Roman" w:hAnsi="Times New Roman"/>
          <w:sz w:val="24"/>
          <w:szCs w:val="24"/>
        </w:rPr>
        <w:t>А</w:t>
      </w:r>
      <w:r w:rsidRPr="00CA10EA">
        <w:rPr>
          <w:rFonts w:ascii="Times New Roman" w:hAnsi="Times New Roman"/>
          <w:sz w:val="24"/>
          <w:szCs w:val="24"/>
        </w:rPr>
        <w:t xml:space="preserve">дминистрации поселения за подписью </w:t>
      </w:r>
      <w:r>
        <w:rPr>
          <w:rFonts w:ascii="Times New Roman" w:hAnsi="Times New Roman"/>
          <w:sz w:val="24"/>
          <w:szCs w:val="24"/>
        </w:rPr>
        <w:t>Г</w:t>
      </w:r>
      <w:r w:rsidRPr="00CA10EA">
        <w:rPr>
          <w:rFonts w:ascii="Times New Roman" w:hAnsi="Times New Roman"/>
          <w:sz w:val="24"/>
          <w:szCs w:val="24"/>
        </w:rPr>
        <w:t>лавы поселения и регистрируется в журнале исходящей корреспонденции.</w:t>
      </w:r>
    </w:p>
    <w:p w:rsidR="003C2BBC" w:rsidRDefault="003C2BBC" w:rsidP="00B82D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Подготовка и п</w:t>
      </w:r>
      <w:r w:rsidRPr="00CA10EA">
        <w:rPr>
          <w:rFonts w:ascii="Times New Roman" w:hAnsi="Times New Roman"/>
          <w:sz w:val="24"/>
          <w:szCs w:val="24"/>
        </w:rPr>
        <w:t>ринятие</w:t>
      </w:r>
      <w:r>
        <w:rPr>
          <w:rFonts w:ascii="Times New Roman" w:hAnsi="Times New Roman"/>
          <w:sz w:val="24"/>
          <w:szCs w:val="24"/>
        </w:rPr>
        <w:t xml:space="preserve"> (отказ в принятии)</w:t>
      </w:r>
      <w:r w:rsidRPr="00CA10EA">
        <w:rPr>
          <w:rFonts w:ascii="Times New Roman" w:hAnsi="Times New Roman"/>
          <w:sz w:val="24"/>
          <w:szCs w:val="24"/>
        </w:rPr>
        <w:t xml:space="preserve"> решения о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3C2BBC" w:rsidRPr="0083490F" w:rsidRDefault="003C2BBC" w:rsidP="008F2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Pr="0083490F">
        <w:rPr>
          <w:rFonts w:ascii="Times New Roman" w:hAnsi="Times New Roman"/>
          <w:sz w:val="24"/>
          <w:szCs w:val="24"/>
        </w:rPr>
        <w:t xml:space="preserve">При подготовке </w:t>
      </w:r>
      <w:r>
        <w:rPr>
          <w:rFonts w:ascii="Times New Roman" w:hAnsi="Times New Roman"/>
          <w:sz w:val="24"/>
          <w:szCs w:val="24"/>
        </w:rPr>
        <w:t xml:space="preserve">принятия решения </w:t>
      </w:r>
      <w:r w:rsidRPr="0083490F">
        <w:rPr>
          <w:rFonts w:ascii="Times New Roman" w:hAnsi="Times New Roman"/>
          <w:sz w:val="24"/>
          <w:szCs w:val="24"/>
        </w:rPr>
        <w:t>о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83490F">
        <w:rPr>
          <w:rFonts w:ascii="Times New Roman" w:hAnsi="Times New Roman"/>
          <w:sz w:val="24"/>
          <w:szCs w:val="24"/>
        </w:rPr>
        <w:t xml:space="preserve"> услуги специалист:</w:t>
      </w:r>
    </w:p>
    <w:p w:rsidR="003C2BBC" w:rsidRPr="0083490F" w:rsidRDefault="003C2BBC" w:rsidP="008F2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3490F">
        <w:rPr>
          <w:rFonts w:ascii="Times New Roman" w:hAnsi="Times New Roman"/>
          <w:sz w:val="24"/>
          <w:szCs w:val="24"/>
        </w:rPr>
        <w:t>-  проверяет данные заявителя и представленные им сведения;</w:t>
      </w:r>
    </w:p>
    <w:p w:rsidR="003C2BBC" w:rsidRDefault="003C2BBC" w:rsidP="008F2C4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90F">
        <w:rPr>
          <w:rFonts w:ascii="Times New Roman" w:hAnsi="Times New Roman"/>
          <w:sz w:val="24"/>
          <w:szCs w:val="24"/>
        </w:rPr>
        <w:t xml:space="preserve">- анализирует данные, представленные заявителем, с целью определения прав заявителя на получение </w:t>
      </w:r>
      <w:r w:rsidRPr="0083490F">
        <w:rPr>
          <w:rFonts w:ascii="Times New Roman" w:hAnsi="Times New Roman"/>
          <w:spacing w:val="2"/>
          <w:sz w:val="24"/>
          <w:szCs w:val="24"/>
        </w:rPr>
        <w:t>муниципальной</w:t>
      </w:r>
      <w:r w:rsidRPr="0083490F">
        <w:rPr>
          <w:rFonts w:ascii="Times New Roman" w:hAnsi="Times New Roman"/>
          <w:sz w:val="24"/>
          <w:szCs w:val="24"/>
        </w:rPr>
        <w:t xml:space="preserve"> услуги в соответствии с действующими нормативными документами. </w:t>
      </w:r>
    </w:p>
    <w:p w:rsidR="003C2BBC" w:rsidRPr="0083490F" w:rsidRDefault="003C2BBC" w:rsidP="008F2C4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83490F">
        <w:rPr>
          <w:rFonts w:ascii="Times New Roman" w:hAnsi="Times New Roman"/>
          <w:sz w:val="24"/>
          <w:szCs w:val="24"/>
        </w:rPr>
        <w:t>В случае выявления в трудовом договоре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специалист осуществляет подготовку сообщения представителям сторон, подписавшим трудовой договор, в Государственную инспекцию труда в Томской области о выявленных условиях трудового договора, ухудшающих положение работников, с учетом заключения по охране труда. Сообщение оформляется специалистом за подписью Главы</w:t>
      </w:r>
      <w:r w:rsidRPr="00E1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 w:rsidRPr="0083490F">
        <w:rPr>
          <w:rFonts w:ascii="Times New Roman" w:hAnsi="Times New Roman"/>
          <w:sz w:val="24"/>
          <w:szCs w:val="24"/>
        </w:rPr>
        <w:t xml:space="preserve">сельского поселения на бланке </w:t>
      </w:r>
      <w:r>
        <w:rPr>
          <w:rFonts w:ascii="Times New Roman" w:hAnsi="Times New Roman"/>
          <w:sz w:val="24"/>
          <w:szCs w:val="24"/>
        </w:rPr>
        <w:t>А</w:t>
      </w:r>
      <w:r w:rsidRPr="0083490F">
        <w:rPr>
          <w:rFonts w:ascii="Times New Roman" w:hAnsi="Times New Roman"/>
          <w:sz w:val="24"/>
          <w:szCs w:val="24"/>
        </w:rPr>
        <w:t>дминистрации поселения и регистрируется в журнале исходящей корреспонденции.</w:t>
      </w:r>
    </w:p>
    <w:p w:rsidR="003C2BBC" w:rsidRPr="0083490F" w:rsidRDefault="003C2BBC" w:rsidP="008F2C4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90F">
        <w:rPr>
          <w:rFonts w:ascii="Times New Roman" w:hAnsi="Times New Roman"/>
          <w:sz w:val="24"/>
          <w:szCs w:val="24"/>
        </w:rPr>
        <w:t xml:space="preserve">В сообщении представителям сторон, подписавшим трудовой договор даются рекомендации об исключении, изменении или дополнении указанных условий с 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 продолжительностью 10 рабочих дней (приложение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83490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3C2BBC" w:rsidRPr="008F2C4D" w:rsidRDefault="003C2BBC" w:rsidP="008F2C4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2C4D">
        <w:rPr>
          <w:rFonts w:ascii="Times New Roman" w:hAnsi="Times New Roman"/>
          <w:sz w:val="24"/>
          <w:szCs w:val="24"/>
        </w:rPr>
        <w:t xml:space="preserve">Течение срока для представления работодателем изменений и дополнений в трудовой договор начинается со дня, следующего за днем регистрации сообщения в журнале исходящей корреспонденции. </w:t>
      </w:r>
    </w:p>
    <w:p w:rsidR="003C2BBC" w:rsidRPr="008F2C4D" w:rsidRDefault="003C2BBC" w:rsidP="008F2C4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2C4D">
        <w:rPr>
          <w:rFonts w:ascii="Times New Roman" w:hAnsi="Times New Roman"/>
          <w:sz w:val="24"/>
          <w:szCs w:val="24"/>
        </w:rPr>
        <w:t xml:space="preserve">3.4.3. При проведении регистрации изменений и дополнений в трудовой договор специалист осуществляет последовательность административных процедур и административных действий, предусмотренных пунктом 3.3 настоящего Административного регламента. В процессе регистрации изменений и дополнений в трудовой договор 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 регистрации трудового договора. Специалист вносит информацию о регистрации изменений и дополнений в трудовой договор (соглашение) в Журнал регистрации трудовых договоров. </w:t>
      </w:r>
    </w:p>
    <w:p w:rsidR="003C2BBC" w:rsidRPr="008F2C4D" w:rsidRDefault="003C2BBC" w:rsidP="008F2C4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2C4D">
        <w:rPr>
          <w:rFonts w:ascii="Times New Roman" w:hAnsi="Times New Roman"/>
          <w:sz w:val="24"/>
          <w:szCs w:val="24"/>
        </w:rPr>
        <w:t xml:space="preserve">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изменений и дополнений в трудовой договор в соответствии с пунктом 3.4.1 настоящего Административного регламента проводится в день представления. </w:t>
      </w:r>
    </w:p>
    <w:p w:rsidR="003C2BBC" w:rsidRPr="00CA10EA" w:rsidRDefault="003C2BBC" w:rsidP="008F2C4D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2C4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8F2C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F2C4D">
        <w:rPr>
          <w:rFonts w:ascii="Times New Roman" w:hAnsi="Times New Roman"/>
          <w:sz w:val="24"/>
          <w:szCs w:val="24"/>
        </w:rPr>
        <w:t>. В случае принятия решения о предоставлении муниципальной услуги специалист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</w:t>
      </w:r>
      <w:r>
        <w:rPr>
          <w:rFonts w:ascii="Times New Roman" w:hAnsi="Times New Roman"/>
          <w:sz w:val="24"/>
          <w:szCs w:val="24"/>
        </w:rPr>
        <w:t>П</w:t>
      </w:r>
      <w:r w:rsidRPr="008F2C4D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8F2C4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 Зарегистрированный трудовой договор</w:t>
      </w:r>
      <w:r w:rsidRPr="00CA10EA">
        <w:rPr>
          <w:rFonts w:ascii="Times New Roman" w:hAnsi="Times New Roman"/>
          <w:sz w:val="24"/>
          <w:szCs w:val="24"/>
        </w:rPr>
        <w:t xml:space="preserve">, представленный на уведомительную регистрацию лично заявителем, за исключением одного экземпляра, выдается получателю муниципальной услуги. Специалист информирует заявителя о результате административной процедуры через указанные в заявлении для контакта </w:t>
      </w:r>
      <w:r>
        <w:rPr>
          <w:rFonts w:ascii="Times New Roman" w:hAnsi="Times New Roman"/>
          <w:sz w:val="24"/>
          <w:szCs w:val="24"/>
        </w:rPr>
        <w:t>средства связи</w:t>
      </w:r>
      <w:r w:rsidRPr="00CA10EA">
        <w:rPr>
          <w:rFonts w:ascii="Times New Roman" w:hAnsi="Times New Roman"/>
          <w:sz w:val="24"/>
          <w:szCs w:val="24"/>
        </w:rPr>
        <w:t xml:space="preserve">. Получатель муниципальной услуги собственноручно в Журнале регистрации трудовых договоров указывает количество  полученных экземпляров трудового договора, фамилию, имя, отчество, подпись, дату. </w:t>
      </w:r>
    </w:p>
    <w:p w:rsidR="003C2BBC" w:rsidRPr="00CA10EA" w:rsidRDefault="003C2BBC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Максимальный срок регистрации трудового договора не более 10 минут.</w:t>
      </w:r>
    </w:p>
    <w:p w:rsidR="003C2BBC" w:rsidRPr="00CA10EA" w:rsidRDefault="003C2BBC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CA10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A10EA">
        <w:rPr>
          <w:rFonts w:ascii="Times New Roman" w:hAnsi="Times New Roman"/>
          <w:sz w:val="24"/>
          <w:szCs w:val="24"/>
        </w:rPr>
        <w:t>.Трудовой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 указывается дата и исходящий номер письма о направлении получателю муниципальной услуги зарегистрированного трудового договора (ов)</w:t>
      </w:r>
      <w:r>
        <w:rPr>
          <w:rFonts w:ascii="Times New Roman" w:hAnsi="Times New Roman"/>
          <w:sz w:val="24"/>
          <w:szCs w:val="24"/>
        </w:rPr>
        <w:t xml:space="preserve"> (Приложение № 2)</w:t>
      </w:r>
      <w:r w:rsidRPr="00CA10EA">
        <w:rPr>
          <w:rFonts w:ascii="Times New Roman" w:hAnsi="Times New Roman"/>
          <w:sz w:val="24"/>
          <w:szCs w:val="24"/>
        </w:rPr>
        <w:t>.</w:t>
      </w:r>
    </w:p>
    <w:p w:rsidR="003C2BBC" w:rsidRDefault="003C2BBC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0EA">
        <w:rPr>
          <w:rFonts w:ascii="Times New Roman" w:hAnsi="Times New Roman"/>
          <w:sz w:val="24"/>
          <w:szCs w:val="24"/>
        </w:rPr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3C2BBC" w:rsidRPr="000C3535" w:rsidRDefault="003C2BBC" w:rsidP="00F228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BBC" w:rsidRPr="000C3535" w:rsidRDefault="003C2BBC" w:rsidP="00F228E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BBC" w:rsidRPr="00A97C34" w:rsidRDefault="003C2BBC" w:rsidP="00F228E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7C3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Pr="00E1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4.3. Глава </w:t>
      </w:r>
      <w:r w:rsidRPr="00E1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4.5. При поступлении Главе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/>
          <w:sz w:val="24"/>
          <w:szCs w:val="24"/>
        </w:rPr>
        <w:t xml:space="preserve"> 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либо заместителя Главы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издание распоряжения Администрации</w:t>
      </w:r>
      <w:r w:rsidRPr="00E1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о проведении внеплановой проверки;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проводит совещание с Главой</w:t>
      </w:r>
      <w:r w:rsidRPr="00E1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C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тветственным</w:t>
      </w:r>
      <w:r w:rsidRPr="00A97C3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подводит итоги проверки на совещании, на котором до сведения Главы</w:t>
      </w:r>
      <w:r w:rsidRPr="00E1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доводятся оценка  деятельности </w:t>
      </w:r>
      <w:r>
        <w:rPr>
          <w:rFonts w:ascii="Times New Roman" w:hAnsi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>
        <w:rPr>
          <w:rFonts w:ascii="Times New Roman" w:hAnsi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/>
          <w:sz w:val="24"/>
          <w:szCs w:val="24"/>
        </w:rPr>
        <w:t>ом</w:t>
      </w:r>
      <w:r w:rsidRPr="00A97C3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е</w:t>
      </w:r>
      <w:r w:rsidRPr="00A97C34">
        <w:rPr>
          <w:rFonts w:ascii="Times New Roman" w:hAnsi="Times New Roman"/>
          <w:sz w:val="24"/>
          <w:szCs w:val="24"/>
        </w:rPr>
        <w:t xml:space="preserve"> (инструкци</w:t>
      </w:r>
      <w:r>
        <w:rPr>
          <w:rFonts w:ascii="Times New Roman" w:hAnsi="Times New Roman"/>
          <w:sz w:val="24"/>
          <w:szCs w:val="24"/>
        </w:rPr>
        <w:t>и</w:t>
      </w:r>
      <w:r w:rsidRPr="00A97C34">
        <w:rPr>
          <w:rFonts w:ascii="Times New Roman" w:hAnsi="Times New Roman"/>
          <w:sz w:val="24"/>
          <w:szCs w:val="24"/>
        </w:rPr>
        <w:t xml:space="preserve">) в соответствии с требованиями </w:t>
      </w:r>
      <w:hyperlink r:id="rId16" w:history="1">
        <w:r w:rsidRPr="00A97C34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4.13.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/>
          <w:sz w:val="24"/>
          <w:szCs w:val="24"/>
        </w:rPr>
        <w:t>ими</w:t>
      </w:r>
      <w:r w:rsidRPr="00A97C34">
        <w:rPr>
          <w:rFonts w:ascii="Times New Roman" w:hAnsi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/>
          <w:sz w:val="24"/>
          <w:szCs w:val="24"/>
        </w:rPr>
        <w:t>е</w:t>
      </w:r>
      <w:r w:rsidRPr="00A97C34">
        <w:rPr>
          <w:rFonts w:ascii="Times New Roman" w:hAnsi="Times New Roman"/>
          <w:sz w:val="24"/>
          <w:szCs w:val="24"/>
        </w:rPr>
        <w:t>т ответственность за: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3C2BBC" w:rsidRPr="00A97C34" w:rsidRDefault="003C2BBC" w:rsidP="00F228E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4.14. Глава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3C2BBC" w:rsidRPr="00C158D1" w:rsidRDefault="003C2BBC" w:rsidP="00F228E8">
      <w:pPr>
        <w:pStyle w:val="BodyTextIndent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3C2BBC" w:rsidRPr="00C158D1" w:rsidRDefault="003C2BBC" w:rsidP="00F228E8">
      <w:pPr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:rsidR="003C2BBC" w:rsidRPr="00A97C34" w:rsidRDefault="003C2BBC" w:rsidP="00F22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97C34">
        <w:rPr>
          <w:rFonts w:ascii="Times New Roman" w:hAnsi="Times New Roman"/>
          <w:sz w:val="24"/>
          <w:szCs w:val="24"/>
        </w:rPr>
        <w:t>рабочих дней со дня получения запроса.</w:t>
      </w:r>
    </w:p>
    <w:p w:rsidR="003C2BBC" w:rsidRPr="00A97C34" w:rsidRDefault="003C2BBC" w:rsidP="00F22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7)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CA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636754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 w:cs="Times New Roman"/>
          <w:sz w:val="24"/>
          <w:szCs w:val="24"/>
        </w:rPr>
        <w:t>п. Молодежный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 xml:space="preserve"> 8(38253)44-146, факс8(38253)44-146 </w:t>
      </w:r>
      <w:r w:rsidRPr="00A97C34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C7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6FD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DA56F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7" w:history="1"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sredtympos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@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yandex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.</w:t>
        </w:r>
        <w:r w:rsidRPr="00DA56FD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97C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C2BBC" w:rsidRPr="00A97C34" w:rsidRDefault="003C2BBC" w:rsidP="00F22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5.8. Ответ на жалобу не дается в случаях, если: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C34">
        <w:rPr>
          <w:rFonts w:ascii="Times New Roman" w:hAnsi="Times New Roman"/>
          <w:sz w:val="24"/>
          <w:szCs w:val="24"/>
        </w:rPr>
        <w:t>текст жалобы не поддается прочтению.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. О данном решении уведомляется заявитель.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history="1">
        <w:r w:rsidRPr="00A97C34">
          <w:rPr>
            <w:rFonts w:ascii="Times New Roman" w:hAnsi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rPr>
          <w:rFonts w:ascii="Times New Roman" w:hAnsi="Times New Roman"/>
          <w:sz w:val="24"/>
          <w:szCs w:val="24"/>
        </w:rPr>
        <w:t>Среднетымского сельского поселения</w:t>
      </w:r>
      <w:r w:rsidRPr="00A97C34">
        <w:rPr>
          <w:rFonts w:ascii="Times New Roman" w:hAnsi="Times New Roman"/>
          <w:sz w:val="24"/>
          <w:szCs w:val="24"/>
        </w:rPr>
        <w:t>.</w:t>
      </w:r>
    </w:p>
    <w:p w:rsidR="003C2BBC" w:rsidRPr="00A97C34" w:rsidRDefault="003C2BBC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BBC" w:rsidRPr="00A97C34" w:rsidRDefault="003C2BBC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BBC" w:rsidRPr="0089313C" w:rsidRDefault="003C2BBC" w:rsidP="00F228E8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3C2BBC" w:rsidRPr="0089313C" w:rsidSect="00296AE1">
          <w:headerReference w:type="even" r:id="rId19"/>
          <w:headerReference w:type="default" r:id="rId2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Приложение N 1</w:t>
      </w: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</w:t>
      </w:r>
      <w:r w:rsidRPr="00C77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3C2BB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(ФИО заявителя,</w:t>
      </w:r>
    </w:p>
    <w:p w:rsidR="003C2BB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2BBC" w:rsidRPr="00AB5EAD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дата рождения заявителя</w:t>
      </w:r>
    </w:p>
    <w:p w:rsidR="003C2BB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2BBC" w:rsidRPr="00AB5EAD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 адрес места жительства</w:t>
      </w:r>
    </w:p>
    <w:p w:rsidR="003C2BB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2BBC" w:rsidRPr="00AB5EAD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(пребывания),</w:t>
      </w: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3C2BBC" w:rsidRPr="00AB5EAD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паспорт </w:t>
      </w:r>
    </w:p>
    <w:p w:rsidR="003C2BB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(серия, №, кем и когда выдан)</w:t>
      </w:r>
      <w:r w:rsidRPr="0089313C">
        <w:rPr>
          <w:rFonts w:ascii="Times New Roman" w:hAnsi="Times New Roman" w:cs="Times New Roman"/>
          <w:sz w:val="24"/>
          <w:szCs w:val="24"/>
        </w:rPr>
        <w:t>,</w:t>
      </w:r>
    </w:p>
    <w:p w:rsidR="003C2BB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</w:t>
      </w: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2BBC" w:rsidRPr="00AB5EAD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телефоны)</w:t>
      </w:r>
    </w:p>
    <w:p w:rsidR="003C2BBC" w:rsidRPr="0089313C" w:rsidRDefault="003C2BBC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2BBC" w:rsidRPr="0089313C" w:rsidRDefault="003C2BBC" w:rsidP="00F228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Pr="0089313C" w:rsidRDefault="003C2BBC" w:rsidP="00F228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3C2BBC" w:rsidRPr="0089313C" w:rsidRDefault="003C2BBC" w:rsidP="00F228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BC" w:rsidRPr="000161EA" w:rsidRDefault="003C2BBC" w:rsidP="00016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0161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провести регистрацию трудового договора № _________ от  _______________ 20_____ г., заключенного между __________________________________ </w:t>
      </w:r>
    </w:p>
    <w:p w:rsidR="003C2BBC" w:rsidRDefault="003C2BBC" w:rsidP="00016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C2BBC" w:rsidRPr="000161EA" w:rsidRDefault="003C2BBC" w:rsidP="000161E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1EA">
        <w:rPr>
          <w:rFonts w:ascii="Times New Roman" w:hAnsi="Times New Roman"/>
          <w:sz w:val="24"/>
          <w:szCs w:val="24"/>
          <w:vertAlign w:val="subscript"/>
        </w:rPr>
        <w:t>(указать ФИО сторон, адрес места жительства (пребывания), паспортные данные сторон)</w:t>
      </w:r>
    </w:p>
    <w:p w:rsidR="003C2BBC" w:rsidRDefault="003C2BBC" w:rsidP="00016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C2BBC" w:rsidRDefault="003C2BBC" w:rsidP="00016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C2BBC" w:rsidRDefault="003C2BBC" w:rsidP="00016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3C2BBC" w:rsidRDefault="003C2BBC" w:rsidP="00016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0161EA" w:rsidRDefault="003C2BBC" w:rsidP="00016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161EA">
        <w:rPr>
          <w:rFonts w:ascii="Times New Roman" w:hAnsi="Times New Roman"/>
          <w:sz w:val="24"/>
          <w:szCs w:val="24"/>
        </w:rPr>
        <w:t>ата «______» _____________20</w:t>
      </w:r>
      <w:r w:rsidRPr="000161EA">
        <w:rPr>
          <w:rFonts w:ascii="Times New Roman" w:hAnsi="Times New Roman"/>
          <w:i/>
          <w:iCs/>
          <w:sz w:val="24"/>
          <w:szCs w:val="24"/>
        </w:rPr>
        <w:t>__</w:t>
      </w:r>
      <w:r w:rsidRPr="000161EA">
        <w:rPr>
          <w:rFonts w:ascii="Times New Roman" w:hAnsi="Times New Roman"/>
          <w:sz w:val="24"/>
          <w:szCs w:val="24"/>
        </w:rPr>
        <w:t xml:space="preserve"> г.        Подпись заявителя _________________________</w:t>
      </w:r>
    </w:p>
    <w:p w:rsidR="003C2BBC" w:rsidRPr="000161EA" w:rsidRDefault="003C2BBC" w:rsidP="00016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0161EA" w:rsidRDefault="003C2BBC" w:rsidP="00016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0161EA" w:rsidRDefault="003C2BBC" w:rsidP="000161EA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 xml:space="preserve">Заявление и документы </w:t>
      </w:r>
    </w:p>
    <w:p w:rsidR="003C2BBC" w:rsidRPr="000161EA" w:rsidRDefault="003C2BBC" w:rsidP="000161EA">
      <w:pPr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>гр.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0161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BBC" w:rsidRPr="000161EA" w:rsidRDefault="003C2BBC" w:rsidP="000161EA">
      <w:pPr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> </w:t>
      </w:r>
    </w:p>
    <w:p w:rsidR="003C2BBC" w:rsidRPr="000161EA" w:rsidRDefault="003C2BBC" w:rsidP="000161EA">
      <w:pPr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>Принял «______» ______________________ 20_____ г. № _____________________________________</w:t>
      </w:r>
    </w:p>
    <w:p w:rsidR="003C2BBC" w:rsidRPr="000161EA" w:rsidRDefault="003C2BBC" w:rsidP="000161EA">
      <w:pPr>
        <w:spacing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>Подпись специалиста______________________________</w:t>
      </w:r>
    </w:p>
    <w:p w:rsidR="003C2BBC" w:rsidRPr="000161EA" w:rsidRDefault="003C2BBC" w:rsidP="000161EA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0161EA">
        <w:rPr>
          <w:rFonts w:ascii="Times New Roman" w:hAnsi="Times New Roman"/>
          <w:sz w:val="24"/>
          <w:szCs w:val="24"/>
        </w:rPr>
        <w:t> </w:t>
      </w:r>
    </w:p>
    <w:p w:rsidR="003C2BBC" w:rsidRPr="000161EA" w:rsidRDefault="003C2BBC" w:rsidP="00016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C2BBC" w:rsidRPr="00A97C34" w:rsidRDefault="003C2BBC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2</w:t>
      </w:r>
    </w:p>
    <w:p w:rsidR="003C2BBC" w:rsidRPr="00A97C34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BC" w:rsidRDefault="003C2BBC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BBC" w:rsidRPr="00BD5549" w:rsidRDefault="003C2BBC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5549">
        <w:rPr>
          <w:rFonts w:ascii="Times New Roman" w:hAnsi="Times New Roman"/>
          <w:b/>
          <w:bCs/>
          <w:sz w:val="24"/>
          <w:szCs w:val="24"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979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3C2BBC" w:rsidRPr="00284635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Сведения о работода теле (Ф.И.О.), адрес, паспорт ные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7612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Дата заключе ния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Срок действия договора (срочный или на неопределен ный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761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Дата обращения</w:t>
            </w:r>
          </w:p>
          <w:p w:rsidR="003C2BBC" w:rsidRPr="00284635" w:rsidRDefault="003C2BBC" w:rsidP="00761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761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Дата расторже</w:t>
            </w:r>
          </w:p>
          <w:p w:rsidR="003C2BBC" w:rsidRPr="00284635" w:rsidRDefault="003C2BBC" w:rsidP="00761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ния трудового договора / дата прекраще</w:t>
            </w:r>
          </w:p>
          <w:p w:rsidR="003C2BBC" w:rsidRPr="00284635" w:rsidRDefault="003C2BBC" w:rsidP="00761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ния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Дата обращения / дата регистрации факта прекраще ния трудового договора</w:t>
            </w:r>
          </w:p>
        </w:tc>
      </w:tr>
      <w:tr w:rsidR="003C2BBC" w:rsidRPr="00284635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2BBC" w:rsidRPr="00284635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2BBC" w:rsidRPr="00284635" w:rsidRDefault="003C2BBC" w:rsidP="002845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6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Default="003C2BBC" w:rsidP="00BD5549">
      <w:pPr>
        <w:spacing w:before="100" w:beforeAutospacing="1" w:after="100" w:afterAutospacing="1" w:line="240" w:lineRule="auto"/>
      </w:pPr>
    </w:p>
    <w:p w:rsidR="003C2BBC" w:rsidRPr="00225B2D" w:rsidRDefault="003C2BBC" w:rsidP="00BD5549">
      <w:pPr>
        <w:spacing w:before="100" w:beforeAutospacing="1" w:after="100" w:afterAutospacing="1" w:line="240" w:lineRule="auto"/>
      </w:pPr>
    </w:p>
    <w:p w:rsidR="003C2BBC" w:rsidRPr="00A97C34" w:rsidRDefault="003C2BBC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3</w:t>
      </w:r>
    </w:p>
    <w:p w:rsidR="003C2BBC" w:rsidRPr="00A97C34" w:rsidRDefault="003C2BBC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3C2BBC" w:rsidRDefault="003C2BBC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Default="003C2BBC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AB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ПРИМЕРНАЯ ФОРМА ТРУДОВОГО ДОГОВОРА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B544E">
        <w:rPr>
          <w:rFonts w:ascii="Times New Roman" w:hAnsi="Times New Roman"/>
          <w:sz w:val="24"/>
          <w:szCs w:val="24"/>
        </w:rPr>
        <w:t>____ в лице _____</w:t>
      </w:r>
      <w:r>
        <w:rPr>
          <w:rFonts w:ascii="Times New Roman" w:hAnsi="Times New Roman"/>
          <w:sz w:val="24"/>
          <w:szCs w:val="24"/>
        </w:rPr>
        <w:t>___</w:t>
      </w:r>
      <w:r w:rsidRPr="00AB544E">
        <w:rPr>
          <w:rFonts w:ascii="Times New Roman" w:hAnsi="Times New Roman"/>
          <w:sz w:val="24"/>
          <w:szCs w:val="24"/>
        </w:rPr>
        <w:t>_________________________,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(наименование работодателя)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(Ф.И.О. работодателя полностью)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именуемый в дальнейшем «Работодатель», и гражданин РФ ___</w:t>
      </w:r>
      <w:r>
        <w:rPr>
          <w:rFonts w:ascii="Times New Roman" w:hAnsi="Times New Roman"/>
          <w:sz w:val="24"/>
          <w:szCs w:val="24"/>
        </w:rPr>
        <w:t>____________</w:t>
      </w:r>
      <w:r w:rsidRPr="00AB544E">
        <w:rPr>
          <w:rFonts w:ascii="Times New Roman" w:hAnsi="Times New Roman"/>
          <w:sz w:val="24"/>
          <w:szCs w:val="24"/>
        </w:rPr>
        <w:t>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    (Ф.И.О. полностью)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именуемый в дальнейшем «Работник», заключили настоящий 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договор на следующих условиях: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1. Работник 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B544E">
        <w:rPr>
          <w:rFonts w:ascii="Times New Roman" w:hAnsi="Times New Roman"/>
          <w:sz w:val="24"/>
          <w:szCs w:val="24"/>
        </w:rPr>
        <w:t>_________________________________________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544E">
        <w:rPr>
          <w:rFonts w:ascii="Times New Roman" w:hAnsi="Times New Roman"/>
          <w:sz w:val="24"/>
          <w:szCs w:val="24"/>
        </w:rPr>
        <w:t xml:space="preserve"> (Ф.И.О. полностью)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принимается на работу 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B544E">
        <w:rPr>
          <w:rFonts w:ascii="Times New Roman" w:hAnsi="Times New Roman"/>
          <w:sz w:val="24"/>
          <w:szCs w:val="24"/>
        </w:rPr>
        <w:t>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(место работы, структурное подразделение)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по профессии (должности) _________</w:t>
      </w:r>
      <w:r>
        <w:rPr>
          <w:rFonts w:ascii="Times New Roman" w:hAnsi="Times New Roman"/>
          <w:sz w:val="24"/>
          <w:szCs w:val="24"/>
        </w:rPr>
        <w:t>____________</w:t>
      </w:r>
      <w:r w:rsidRPr="00AB544E">
        <w:rPr>
          <w:rFonts w:ascii="Times New Roman" w:hAnsi="Times New Roman"/>
          <w:sz w:val="24"/>
          <w:szCs w:val="24"/>
        </w:rPr>
        <w:t>________________________________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(полное наименование профессии (должности)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________________________________,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  согласно ЕТКС)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квалификации ___________</w:t>
      </w:r>
      <w:r>
        <w:rPr>
          <w:rFonts w:ascii="Times New Roman" w:hAnsi="Times New Roman"/>
          <w:sz w:val="24"/>
          <w:szCs w:val="24"/>
        </w:rPr>
        <w:t>__________</w:t>
      </w:r>
      <w:r w:rsidRPr="00AB544E">
        <w:rPr>
          <w:rFonts w:ascii="Times New Roman" w:hAnsi="Times New Roman"/>
          <w:sz w:val="24"/>
          <w:szCs w:val="24"/>
        </w:rPr>
        <w:t>__________________________________________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(разряд, квалификационная категория)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с 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(дата начала работы)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2. Вид трудового договора: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на неопределенный срок ___________________________________________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на определенный срок с __________________ по 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3. Срок испытания (не более 3 месяцев) 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4. Работник имеет право на: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изменение и расторжение настоящего  трудового договора в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 xml:space="preserve">и на </w:t>
      </w:r>
      <w:r>
        <w:rPr>
          <w:rFonts w:ascii="Times New Roman" w:hAnsi="Times New Roman"/>
          <w:sz w:val="24"/>
          <w:szCs w:val="24"/>
        </w:rPr>
        <w:t>условиях, установленных Трудовым кодексом РФ,</w:t>
      </w:r>
      <w:r w:rsidRPr="00AB544E">
        <w:rPr>
          <w:rFonts w:ascii="Times New Roman" w:hAnsi="Times New Roman"/>
          <w:sz w:val="24"/>
          <w:szCs w:val="24"/>
        </w:rPr>
        <w:t xml:space="preserve"> 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федеральными законами;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предоставление ему работы, обусловленной настоящим договором;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рабочее место с условиями труда, отвечающими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государственных стандартов организации, безопасности и гигиены;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своевременную и в полном объеме выплату заработной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в соответствии со своей квалификацией, сложностью 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количеством и качеством выполненной работы;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возмещение вреда, причиненного ему в связи с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трудовых обязанностей, и компенсацию морального вреда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установленном Трудовым кодексом РФ, иными федеральными законами;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другие права, предусмотренные ст. 21 и 219 Трудового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РФ.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5. Работник обязан: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соблюдать трудовую дисциплину и  правила  внутреннего  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распорядка;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выполнять установленные нормы труда;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соблюдать требования по охране труда и обеспечению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труда;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бережно относиться к имуществу работодателя и других работников;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незамедлительно сообщать работодателю либо 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руководителю о возникновении ситуации, предоставляющей угрозу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жизни и здоровью людей, сохранности имущества работодателя;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добросовестно исполнять следующие трудовые функции: 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6. Работодатель имеет право: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изменить и расторгнуть трудовой договор с работником в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и на условиях, которые установлены Трудовым кодексом РФ, 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федеральными законами;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поощрять работника за добросовестный эффективный труд;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требовать от работника исполнения им трудовых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и бережного отношения к имуществу работодателя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работников, соблюдения правил внутреннего трудового распорядка;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- привлекать работника к дисциплинарной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544E">
        <w:rPr>
          <w:rFonts w:ascii="Times New Roman" w:hAnsi="Times New Roman"/>
          <w:sz w:val="24"/>
          <w:szCs w:val="24"/>
        </w:rPr>
        <w:t>материальной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ответственности в порядке,  установленном Трудовым кодексом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иными федеральными законами.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7. Работодатель обязан: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соблюдать законы и иные нормативные правовые акты, локальные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нормативные акты, условия настоящего трудового договора;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предоставить работнику работу, обусловленную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договором;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обеспечить безопасность труда и условия, отвечающие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охраны и гигиены труда;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обеспечить работника оборудованием, инструментами, 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документацией и иными  средствами, необходимыми для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трудовых обязанностей;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выплачивать в полном размере причитающуюся работнику заработную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плату в сроки, установленные Трудовым кодексом РФ,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внутреннего трудового распорядка, трудовым договором;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обеспечить санитарно-бытовое и лечебно-профилактическое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обслуживание работника согласно требованиям охраны труда;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осуществлять обязательное социальное страхование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в порядке, установленном федеральными законами;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возмещать вред, причиненный работнику в связи с исполнением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трудовых  обязанностей, а также компенсировать моральный вред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в порядке и на условиях, которые установлены Трудовым кодексом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иными нормативными правовыми актами;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исполнять иные обязанности, предусмотренные Трудовым кодексом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РФ, федеральными законами, иными нормативными правовыми актами,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содержащими нормы трудового права.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8. Характеристика условий труда,  компенсации и льготы за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в тяжелых, вредных и (или) опасных условиях труда ______________</w:t>
      </w:r>
      <w:r>
        <w:rPr>
          <w:rFonts w:ascii="Times New Roman" w:hAnsi="Times New Roman"/>
          <w:sz w:val="24"/>
          <w:szCs w:val="24"/>
        </w:rPr>
        <w:t>_______</w:t>
      </w:r>
      <w:r w:rsidRPr="00AB544E">
        <w:rPr>
          <w:rFonts w:ascii="Times New Roman" w:hAnsi="Times New Roman"/>
          <w:sz w:val="24"/>
          <w:szCs w:val="24"/>
        </w:rPr>
        <w:t>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9. Режим труда и отдыха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а) начало работы _________________, окончание работы 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перерыв для отдыха и питания с __________ до ____________________;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б) неполный рабочий день ________________________________________,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неполная рабочая неделя _________________________________________,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сменная работа __________________________________________________;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B544E">
        <w:rPr>
          <w:rFonts w:ascii="Times New Roman" w:hAnsi="Times New Roman"/>
          <w:sz w:val="24"/>
          <w:szCs w:val="24"/>
        </w:rPr>
        <w:t xml:space="preserve">  (порядок предоставления выходных дней)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в) работнику устанавливается ежегодный оплачиваемый отпуск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продолжительностью ________________ календарных дней.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10. Виды и условия социального страхования работника.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11. Условия оплаты труда работника 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B544E">
        <w:rPr>
          <w:rFonts w:ascii="Times New Roman" w:hAnsi="Times New Roman"/>
          <w:sz w:val="24"/>
          <w:szCs w:val="24"/>
        </w:rPr>
        <w:t>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(размер тарифной ставки или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544E">
        <w:rPr>
          <w:rFonts w:ascii="Times New Roman" w:hAnsi="Times New Roman"/>
          <w:sz w:val="24"/>
          <w:szCs w:val="24"/>
        </w:rPr>
        <w:t xml:space="preserve">  оклада, доплаты, надбавки, поощрительные выплаты)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12. Другие условия трудового договора: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13. Изменения трудового договора: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условия настоящего трудового договора могут быть изменены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по соглашению сторон и в письменной форме;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вопросы,  не  урегулированные   настоящим   трудовым  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регулируются Трудовым кодексом РФ, федеральными законами.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14. Условия расторжения трудового договора 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B544E">
        <w:rPr>
          <w:rFonts w:ascii="Times New Roman" w:hAnsi="Times New Roman"/>
          <w:sz w:val="24"/>
          <w:szCs w:val="24"/>
        </w:rPr>
        <w:t>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 (сроки  предупреждения,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а также случаи и размеры компенсационных выплат при расторжении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B544E">
        <w:rPr>
          <w:rFonts w:ascii="Times New Roman" w:hAnsi="Times New Roman"/>
          <w:sz w:val="24"/>
          <w:szCs w:val="24"/>
        </w:rPr>
        <w:t>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трудового договора)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15. Вступление трудового договора в силу: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настоящий трудовой договор составлен в 2 экземплярах, 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 xml:space="preserve">из которых подписывается сторонами. </w:t>
      </w:r>
      <w:r w:rsidRPr="00C738B9">
        <w:rPr>
          <w:rFonts w:ascii="Times New Roman" w:hAnsi="Times New Roman"/>
          <w:sz w:val="24"/>
          <w:szCs w:val="24"/>
        </w:rPr>
        <w:t>После регистрации в установленном порядке в Администрации ______________________ сельского поселения</w:t>
      </w:r>
      <w:r w:rsidRPr="00AB544E">
        <w:rPr>
          <w:rFonts w:ascii="Times New Roman" w:hAnsi="Times New Roman"/>
          <w:sz w:val="24"/>
          <w:szCs w:val="24"/>
        </w:rPr>
        <w:t xml:space="preserve">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экземпляр трудового договора передается работнику, другой хранится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у работодателя;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- трудовой договор вступает в силу со дня его подписания,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иное не установлено законодательством или настоящим трудовым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договором, либо со дня фактического допущения работника к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с ведома</w:t>
      </w:r>
      <w:r>
        <w:rPr>
          <w:rFonts w:ascii="Times New Roman" w:hAnsi="Times New Roman"/>
          <w:sz w:val="24"/>
          <w:szCs w:val="24"/>
        </w:rPr>
        <w:t>,</w:t>
      </w:r>
      <w:r w:rsidRPr="00AB544E">
        <w:rPr>
          <w:rFonts w:ascii="Times New Roman" w:hAnsi="Times New Roman"/>
          <w:sz w:val="24"/>
          <w:szCs w:val="24"/>
        </w:rPr>
        <w:t xml:space="preserve"> или по поручению работодателя. Если работник не приступил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к работе в установленный срок без уважительных причин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44E">
        <w:rPr>
          <w:rFonts w:ascii="Times New Roman" w:hAnsi="Times New Roman"/>
          <w:sz w:val="24"/>
          <w:szCs w:val="24"/>
        </w:rPr>
        <w:t>недели, то трудовой договор аннулируется.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Работодатель: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          Работник: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Адрес ___________________________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/>
          <w:sz w:val="24"/>
          <w:szCs w:val="24"/>
        </w:rPr>
        <w:t xml:space="preserve"> Адрес 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(юридический и фактический)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(по месту регистрации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544E">
        <w:rPr>
          <w:rFonts w:ascii="Times New Roman" w:hAnsi="Times New Roman"/>
          <w:sz w:val="24"/>
          <w:szCs w:val="24"/>
        </w:rPr>
        <w:t xml:space="preserve">     и проживания)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ИНН, No. свидетельства __________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B544E">
        <w:rPr>
          <w:rFonts w:ascii="Times New Roman" w:hAnsi="Times New Roman"/>
          <w:sz w:val="24"/>
          <w:szCs w:val="24"/>
        </w:rPr>
        <w:t xml:space="preserve"> Телефон 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544E">
        <w:rPr>
          <w:rFonts w:ascii="Times New Roman" w:hAnsi="Times New Roman"/>
          <w:sz w:val="24"/>
          <w:szCs w:val="24"/>
        </w:rPr>
        <w:t xml:space="preserve"> Дата рождения 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 (Ф.И.О. полностью)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(Ф.И.О. полностью)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3C2BBC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    (М.П., дата, подпись)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(дата, подпись)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Дата прекращения трудового договора ________</w:t>
      </w:r>
      <w:r>
        <w:rPr>
          <w:rFonts w:ascii="Times New Roman" w:hAnsi="Times New Roman"/>
          <w:sz w:val="24"/>
          <w:szCs w:val="24"/>
        </w:rPr>
        <w:t>________</w:t>
      </w:r>
      <w:r w:rsidRPr="00AB544E">
        <w:rPr>
          <w:rFonts w:ascii="Times New Roman" w:hAnsi="Times New Roman"/>
          <w:sz w:val="24"/>
          <w:szCs w:val="24"/>
        </w:rPr>
        <w:t>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B544E">
        <w:rPr>
          <w:rFonts w:ascii="Times New Roman" w:hAnsi="Times New Roman"/>
          <w:sz w:val="24"/>
          <w:szCs w:val="24"/>
        </w:rPr>
        <w:t>_____________________,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>основание 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B544E">
        <w:rPr>
          <w:rFonts w:ascii="Times New Roman" w:hAnsi="Times New Roman"/>
          <w:sz w:val="24"/>
          <w:szCs w:val="24"/>
        </w:rPr>
        <w:t>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B544E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44E">
        <w:rPr>
          <w:rFonts w:ascii="Times New Roman" w:hAnsi="Times New Roman"/>
          <w:sz w:val="24"/>
          <w:szCs w:val="24"/>
        </w:rPr>
        <w:t xml:space="preserve">  (М.П., подпись работодателя)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B544E">
        <w:rPr>
          <w:rFonts w:ascii="Times New Roman" w:hAnsi="Times New Roman"/>
          <w:sz w:val="24"/>
          <w:szCs w:val="24"/>
        </w:rPr>
        <w:t xml:space="preserve">      (подпись работника)</w:t>
      </w:r>
    </w:p>
    <w:p w:rsidR="003C2BBC" w:rsidRPr="00AB544E" w:rsidRDefault="003C2BBC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8F7E78">
      <w:pPr>
        <w:spacing w:before="100" w:beforeAutospacing="1" w:after="100" w:afterAutospacing="1" w:line="240" w:lineRule="auto"/>
      </w:pPr>
    </w:p>
    <w:p w:rsidR="003C2BBC" w:rsidRDefault="003C2BBC" w:rsidP="008F7E78">
      <w:pPr>
        <w:spacing w:before="100" w:beforeAutospacing="1" w:after="100" w:afterAutospacing="1" w:line="240" w:lineRule="auto"/>
      </w:pPr>
    </w:p>
    <w:p w:rsidR="003C2BBC" w:rsidRPr="00225B2D" w:rsidRDefault="003C2BBC" w:rsidP="008F7E78">
      <w:pPr>
        <w:spacing w:before="100" w:beforeAutospacing="1" w:after="100" w:afterAutospacing="1" w:line="240" w:lineRule="auto"/>
      </w:pPr>
    </w:p>
    <w:p w:rsidR="003C2BBC" w:rsidRDefault="003C2BBC" w:rsidP="00296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2BBC" w:rsidRPr="00A97C34" w:rsidRDefault="003C2BBC" w:rsidP="00296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4</w:t>
      </w:r>
    </w:p>
    <w:p w:rsidR="003C2BBC" w:rsidRPr="00A97C34" w:rsidRDefault="003C2BBC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3C2BBC" w:rsidRDefault="003C2BBC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Default="003C2BBC" w:rsidP="0054558F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C2BBC" w:rsidRDefault="003C2BBC" w:rsidP="0054558F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                                                      ФИО заявителя: __________________</w:t>
      </w:r>
    </w:p>
    <w:p w:rsidR="003C2BBC" w:rsidRDefault="003C2BBC" w:rsidP="0054558F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                                                    почтовый адрес:__________________</w:t>
      </w:r>
    </w:p>
    <w:p w:rsidR="003C2BBC" w:rsidRDefault="003C2BBC" w:rsidP="0054558F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сельское поселение</w:t>
      </w:r>
    </w:p>
    <w:p w:rsidR="003C2BBC" w:rsidRDefault="003C2BBC" w:rsidP="0054558F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C2BBC" w:rsidRPr="00646D8C" w:rsidRDefault="003C2BBC" w:rsidP="00646D8C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Default="003C2BBC" w:rsidP="00646D8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646D8C">
        <w:rPr>
          <w:rFonts w:ascii="Times New Roman" w:hAnsi="Times New Roman"/>
          <w:b/>
          <w:bCs/>
          <w:sz w:val="24"/>
          <w:szCs w:val="24"/>
        </w:rPr>
        <w:br/>
      </w:r>
      <w:r w:rsidRPr="00646D8C">
        <w:rPr>
          <w:rFonts w:ascii="Times New Roman" w:hAnsi="Times New Roman"/>
          <w:sz w:val="24"/>
          <w:szCs w:val="24"/>
        </w:rPr>
        <w:t>о недостающих документах</w:t>
      </w:r>
    </w:p>
    <w:p w:rsidR="003C2BBC" w:rsidRPr="00646D8C" w:rsidRDefault="003C2BBC" w:rsidP="00646D8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2BBC" w:rsidRDefault="003C2BBC" w:rsidP="00646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Уважаемый (ая) ___________________________!</w:t>
      </w:r>
    </w:p>
    <w:p w:rsidR="003C2BBC" w:rsidRDefault="003C2BBC" w:rsidP="00646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BBC" w:rsidRPr="00646D8C" w:rsidRDefault="003C2BBC" w:rsidP="00646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BBC" w:rsidRPr="00646D8C" w:rsidRDefault="003C2BBC" w:rsidP="00B46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 xml:space="preserve">Для принятия решения о регистрации трудового договора в соответствии с _______ТК РФ Вам необходимо представить следующие </w:t>
      </w:r>
      <w:bookmarkStart w:id="0" w:name="YANDEX_42"/>
      <w:bookmarkEnd w:id="0"/>
      <w:r w:rsidRPr="00646D8C">
        <w:rPr>
          <w:rFonts w:ascii="Times New Roman" w:hAnsi="Times New Roman"/>
          <w:sz w:val="24"/>
          <w:szCs w:val="24"/>
        </w:rPr>
        <w:t xml:space="preserve">недостающие </w:t>
      </w:r>
      <w:bookmarkStart w:id="1" w:name="YANDEX_43"/>
      <w:bookmarkEnd w:id="1"/>
      <w:r w:rsidRPr="00646D8C">
        <w:rPr>
          <w:rFonts w:ascii="Times New Roman" w:hAnsi="Times New Roman"/>
          <w:sz w:val="24"/>
          <w:szCs w:val="24"/>
        </w:rPr>
        <w:t>документы: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1. ___________________________________________________________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2. ___________________________________________________________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3. ___________________________________________________________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4. ___________________________________________________________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5. ___________________________________________________________</w:t>
      </w:r>
    </w:p>
    <w:p w:rsidR="003C2BBC" w:rsidRPr="00646D8C" w:rsidRDefault="003C2BBC" w:rsidP="00B46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 xml:space="preserve">До поступления </w:t>
      </w:r>
      <w:bookmarkStart w:id="2" w:name="YANDEX_44"/>
      <w:bookmarkEnd w:id="2"/>
      <w:r w:rsidRPr="00646D8C">
        <w:rPr>
          <w:rFonts w:ascii="Times New Roman" w:hAnsi="Times New Roman"/>
          <w:sz w:val="24"/>
          <w:szCs w:val="24"/>
        </w:rPr>
        <w:t>недостающих</w:t>
      </w:r>
      <w:bookmarkStart w:id="3" w:name="YANDEX_45"/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Pr="00646D8C">
        <w:rPr>
          <w:rFonts w:ascii="Times New Roman" w:hAnsi="Times New Roman"/>
          <w:sz w:val="24"/>
          <w:szCs w:val="24"/>
        </w:rPr>
        <w:t xml:space="preserve">документов заявление остается без рассмотрения на срок, </w:t>
      </w:r>
      <w:r>
        <w:rPr>
          <w:rFonts w:ascii="Times New Roman" w:hAnsi="Times New Roman"/>
          <w:sz w:val="24"/>
          <w:szCs w:val="24"/>
        </w:rPr>
        <w:t>н</w:t>
      </w:r>
      <w:r w:rsidRPr="00646D8C">
        <w:rPr>
          <w:rFonts w:ascii="Times New Roman" w:hAnsi="Times New Roman"/>
          <w:sz w:val="24"/>
          <w:szCs w:val="24"/>
        </w:rPr>
        <w:t xml:space="preserve">е превышающий 3 (три) месяца со дня получения заявителем </w:t>
      </w:r>
      <w:bookmarkStart w:id="4" w:name="YANDEX_46"/>
      <w:bookmarkEnd w:id="4"/>
      <w:r w:rsidRPr="00646D8C">
        <w:rPr>
          <w:rFonts w:ascii="Times New Roman" w:hAnsi="Times New Roman"/>
          <w:sz w:val="24"/>
          <w:szCs w:val="24"/>
        </w:rPr>
        <w:t> уведомления</w:t>
      </w:r>
      <w:bookmarkStart w:id="5" w:name="YANDEX_LAST"/>
      <w:bookmarkEnd w:id="5"/>
      <w:r w:rsidRPr="00646D8C">
        <w:rPr>
          <w:rFonts w:ascii="Times New Roman" w:hAnsi="Times New Roman"/>
          <w:sz w:val="24"/>
          <w:szCs w:val="24"/>
        </w:rPr>
        <w:t>.</w:t>
      </w:r>
    </w:p>
    <w:p w:rsidR="003C2BB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Руководитель ___________________________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И</w:t>
      </w:r>
      <w:r w:rsidRPr="00646D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Pr="00646D8C">
        <w:rPr>
          <w:rFonts w:ascii="Times New Roman" w:hAnsi="Times New Roman"/>
          <w:sz w:val="24"/>
          <w:szCs w:val="24"/>
        </w:rPr>
        <w:t>. исполнителя</w:t>
      </w:r>
    </w:p>
    <w:p w:rsidR="003C2BBC" w:rsidRPr="00646D8C" w:rsidRDefault="003C2BBC" w:rsidP="0064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D8C">
        <w:rPr>
          <w:rFonts w:ascii="Times New Roman" w:hAnsi="Times New Roman"/>
          <w:sz w:val="24"/>
          <w:szCs w:val="24"/>
        </w:rPr>
        <w:t>№ телефона</w:t>
      </w:r>
    </w:p>
    <w:p w:rsidR="003C2BBC" w:rsidRDefault="003C2BBC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Pr="00646D8C" w:rsidRDefault="003C2BBC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Pr="00A97C34" w:rsidRDefault="003C2BBC" w:rsidP="00284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5</w:t>
      </w:r>
    </w:p>
    <w:p w:rsidR="003C2BBC" w:rsidRPr="00A97C34" w:rsidRDefault="003C2BBC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3C2BBC" w:rsidRDefault="003C2BBC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2BBC" w:rsidRPr="001A7835" w:rsidRDefault="003C2BBC" w:rsidP="00A60E92">
      <w:pPr>
        <w:ind w:left="4440"/>
        <w:jc w:val="center"/>
        <w:rPr>
          <w:rFonts w:ascii="Arial" w:hAnsi="Arial" w:cs="Arial"/>
        </w:rPr>
      </w:pPr>
    </w:p>
    <w:p w:rsidR="003C2BBC" w:rsidRDefault="003C2BBC" w:rsidP="00284555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3C2BBC" w:rsidRDefault="003C2BBC" w:rsidP="00284555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                                                     Адрес:__________________________</w:t>
      </w:r>
    </w:p>
    <w:p w:rsidR="003C2BBC" w:rsidRDefault="003C2BBC" w:rsidP="00284555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сельское поселение                                                                             </w:t>
      </w:r>
    </w:p>
    <w:p w:rsidR="003C2BBC" w:rsidRDefault="003C2BBC" w:rsidP="00284555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ФИО работника: ____________________ </w:t>
      </w:r>
    </w:p>
    <w:p w:rsidR="003C2BBC" w:rsidRDefault="003C2BBC" w:rsidP="00284555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      Адрес: _________________________</w:t>
      </w:r>
    </w:p>
    <w:p w:rsidR="003C2BBC" w:rsidRDefault="003C2BBC" w:rsidP="00284555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C2BBC" w:rsidRPr="001A4E5D" w:rsidRDefault="003C2BBC" w:rsidP="001A4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Pr="001A4E5D" w:rsidRDefault="003C2BBC" w:rsidP="001A4E5D">
      <w:pPr>
        <w:spacing w:after="0" w:line="240" w:lineRule="auto"/>
        <w:jc w:val="center"/>
        <w:rPr>
          <w:rFonts w:ascii="Times New Roman" w:hAnsi="Times New Roman"/>
          <w:bCs/>
          <w:spacing w:val="-10"/>
          <w:sz w:val="24"/>
          <w:szCs w:val="24"/>
        </w:rPr>
      </w:pPr>
      <w:r w:rsidRPr="001A4E5D">
        <w:rPr>
          <w:rFonts w:ascii="Times New Roman" w:hAnsi="Times New Roman"/>
          <w:bCs/>
          <w:sz w:val="24"/>
          <w:szCs w:val="24"/>
        </w:rPr>
        <w:t>УВЕДОМЛЕНИЕ</w:t>
      </w:r>
      <w:r w:rsidRPr="001A4E5D">
        <w:rPr>
          <w:rFonts w:ascii="Times New Roman" w:hAnsi="Times New Roman"/>
          <w:bCs/>
          <w:sz w:val="24"/>
          <w:szCs w:val="24"/>
        </w:rPr>
        <w:br/>
      </w:r>
      <w:r w:rsidRPr="001A4E5D">
        <w:rPr>
          <w:rFonts w:ascii="Times New Roman" w:hAnsi="Times New Roman"/>
          <w:bCs/>
          <w:spacing w:val="-10"/>
          <w:sz w:val="24"/>
          <w:szCs w:val="24"/>
        </w:rPr>
        <w:t xml:space="preserve">об отказе в предоставлении муниципальной услуги </w:t>
      </w:r>
    </w:p>
    <w:p w:rsidR="003C2BBC" w:rsidRPr="001A4E5D" w:rsidRDefault="003C2BBC" w:rsidP="001A4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bCs/>
          <w:spacing w:val="-10"/>
          <w:sz w:val="24"/>
          <w:szCs w:val="24"/>
        </w:rPr>
        <w:t xml:space="preserve">по уведомительной регистрации </w:t>
      </w:r>
      <w:r w:rsidRPr="001A4E5D">
        <w:rPr>
          <w:rFonts w:ascii="Times New Roman" w:hAnsi="Times New Roman"/>
          <w:sz w:val="24"/>
          <w:szCs w:val="24"/>
        </w:rPr>
        <w:t>трудовых договоров,</w:t>
      </w:r>
    </w:p>
    <w:p w:rsidR="003C2BBC" w:rsidRPr="001A4E5D" w:rsidRDefault="003C2BBC" w:rsidP="001A4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 xml:space="preserve">заключаемых работниками с работодателями – физическими </w:t>
      </w:r>
    </w:p>
    <w:p w:rsidR="003C2BBC" w:rsidRPr="001A4E5D" w:rsidRDefault="003C2BBC" w:rsidP="001A4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>лицами, не являющимися индивидуальными предпринимателями</w:t>
      </w:r>
    </w:p>
    <w:p w:rsidR="003C2BBC" w:rsidRPr="001A4E5D" w:rsidRDefault="003C2BBC" w:rsidP="001A4E5D">
      <w:pPr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3C2BBC" w:rsidRPr="001A4E5D" w:rsidRDefault="003C2BBC" w:rsidP="001A4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 xml:space="preserve">            Руководствуясь нормами законодательства Российской Федерации и положениями Административного регламента </w:t>
      </w:r>
      <w:r>
        <w:rPr>
          <w:rFonts w:ascii="Times New Roman" w:hAnsi="Times New Roman"/>
          <w:sz w:val="24"/>
          <w:szCs w:val="24"/>
        </w:rPr>
        <w:t>А</w:t>
      </w:r>
      <w:r w:rsidRPr="001A4E5D">
        <w:rPr>
          <w:rFonts w:ascii="Times New Roman" w:hAnsi="Times New Roman"/>
          <w:sz w:val="24"/>
          <w:szCs w:val="24"/>
        </w:rPr>
        <w:t>дминистрации ________________________ сельского поселения Каргасокского района о предоставлении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Администрации ____________________________ сельского поселения Томской области от ___________ № ______ «Об утверждении Административного регламента по предоставлению муниципальной услуги «Уведомительный порядок регистрации трудовых договоров, заключаемых работниками с работодателями - физическими лицами, не являющимися индивидуальными предпринимателями», отказать в предоставлении муниципальной услуги по уведомительной регистрации трудовых  договоров, заключенных ________________________________________________________________</w:t>
      </w:r>
    </w:p>
    <w:p w:rsidR="003C2BBC" w:rsidRPr="001A4E5D" w:rsidRDefault="003C2BBC" w:rsidP="001A4E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>(указать  Ф.И.О.)</w:t>
      </w:r>
    </w:p>
    <w:p w:rsidR="003C2BBC" w:rsidRPr="001A4E5D" w:rsidRDefault="003C2BBC" w:rsidP="001A4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>с ___________________________________________________________________________ по следующему основанию (нужное подчеркнуть):</w:t>
      </w:r>
    </w:p>
    <w:p w:rsidR="003C2BBC" w:rsidRPr="001A4E5D" w:rsidRDefault="003C2BBC" w:rsidP="001A4E5D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1A4E5D">
        <w:rPr>
          <w:rFonts w:ascii="Times New Roman" w:hAnsi="Times New Roman"/>
          <w:spacing w:val="-10"/>
          <w:sz w:val="24"/>
          <w:szCs w:val="24"/>
        </w:rPr>
        <w:t>- заявителем не представлены все документы, необходимые для предоставления муниципальной услуги;</w:t>
      </w: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>- представленные заявителем документы не соответствуют требованиям к оформлению документов;</w:t>
      </w: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pacing w:val="-10"/>
          <w:sz w:val="24"/>
          <w:szCs w:val="24"/>
        </w:rPr>
      </w:pPr>
      <w:r w:rsidRPr="001A4E5D">
        <w:rPr>
          <w:rFonts w:ascii="Times New Roman" w:hAnsi="Times New Roman"/>
          <w:spacing w:val="-10"/>
          <w:sz w:val="24"/>
          <w:szCs w:val="24"/>
        </w:rPr>
        <w:t>-юридический статус представителей одной из сторон трудового  договора не соответствует требованиям Трудового кодекса Российской Федерации.</w:t>
      </w: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C2BBC" w:rsidRPr="001A4E5D" w:rsidRDefault="003C2BBC" w:rsidP="001A4E5D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1A4E5D">
        <w:rPr>
          <w:rFonts w:ascii="Times New Roman" w:hAnsi="Times New Roman"/>
          <w:spacing w:val="-10"/>
          <w:sz w:val="24"/>
          <w:szCs w:val="24"/>
        </w:rPr>
        <w:t xml:space="preserve">Глава ___________________________ </w:t>
      </w:r>
    </w:p>
    <w:p w:rsidR="003C2BBC" w:rsidRPr="001A4E5D" w:rsidRDefault="003C2BBC" w:rsidP="001A4E5D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1A4E5D">
        <w:rPr>
          <w:rFonts w:ascii="Times New Roman" w:hAnsi="Times New Roman"/>
          <w:spacing w:val="-10"/>
          <w:sz w:val="24"/>
          <w:szCs w:val="24"/>
        </w:rPr>
        <w:t xml:space="preserve">сельского поселения                                      ___________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</w:t>
      </w:r>
      <w:r w:rsidRPr="001A4E5D">
        <w:rPr>
          <w:rFonts w:ascii="Times New Roman" w:hAnsi="Times New Roman"/>
          <w:spacing w:val="-10"/>
          <w:sz w:val="24"/>
          <w:szCs w:val="24"/>
        </w:rPr>
        <w:t xml:space="preserve">           _______________</w:t>
      </w: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 xml:space="preserve">                                                       (подпись)                    (фамилия, имя, отчество)</w:t>
      </w: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>Исп:</w:t>
      </w:r>
    </w:p>
    <w:p w:rsidR="003C2BBC" w:rsidRPr="001A4E5D" w:rsidRDefault="003C2BBC" w:rsidP="001A4E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E5D">
        <w:rPr>
          <w:rFonts w:ascii="Times New Roman" w:hAnsi="Times New Roman"/>
          <w:sz w:val="24"/>
          <w:szCs w:val="24"/>
        </w:rPr>
        <w:t>Тел.</w:t>
      </w:r>
    </w:p>
    <w:p w:rsidR="003C2BBC" w:rsidRPr="001A4E5D" w:rsidRDefault="003C2BBC" w:rsidP="001A4E5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F228E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6</w:t>
      </w:r>
    </w:p>
    <w:p w:rsidR="003C2BBC" w:rsidRPr="00A97C34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3C2BBC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Pr="00A97C34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Pr="00CA2F92" w:rsidRDefault="003C2BBC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2BBC" w:rsidRPr="00CA2F92" w:rsidRDefault="003C2BBC" w:rsidP="00CA2F9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F92">
        <w:rPr>
          <w:rFonts w:ascii="Times New Roman" w:hAnsi="Times New Roman"/>
          <w:sz w:val="24"/>
          <w:szCs w:val="24"/>
        </w:rPr>
        <w:t xml:space="preserve">Образец штампа, проставляемого на трудовых договорах, </w:t>
      </w:r>
    </w:p>
    <w:p w:rsidR="003C2BBC" w:rsidRPr="00CA2F92" w:rsidRDefault="003C2BBC" w:rsidP="00CA2F9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F92">
        <w:rPr>
          <w:rFonts w:ascii="Times New Roman" w:hAnsi="Times New Roman"/>
          <w:sz w:val="24"/>
          <w:szCs w:val="24"/>
        </w:rPr>
        <w:t>заключаемых работниками с работодателями – физическими лицами,</w:t>
      </w:r>
    </w:p>
    <w:p w:rsidR="003C2BBC" w:rsidRPr="00CA2F92" w:rsidRDefault="003C2BBC" w:rsidP="00CA2F9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F92">
        <w:rPr>
          <w:rFonts w:ascii="Times New Roman" w:hAnsi="Times New Roman"/>
          <w:sz w:val="24"/>
          <w:szCs w:val="24"/>
        </w:rPr>
        <w:t xml:space="preserve"> не являющимися индивидуальными предпринимателями</w:t>
      </w:r>
    </w:p>
    <w:p w:rsidR="003C2BBC" w:rsidRPr="00CA2F92" w:rsidRDefault="003C2BBC" w:rsidP="00CA2F92">
      <w:pPr>
        <w:pStyle w:val="Heading1"/>
        <w:tabs>
          <w:tab w:val="decimal" w:pos="5300"/>
        </w:tabs>
        <w:ind w:left="8900" w:right="-234"/>
        <w:rPr>
          <w:bCs/>
          <w:sz w:val="24"/>
          <w:szCs w:val="24"/>
        </w:rPr>
      </w:pPr>
    </w:p>
    <w:p w:rsidR="003C2BBC" w:rsidRPr="00CA2F92" w:rsidRDefault="003C2BBC" w:rsidP="00CA2F92">
      <w:pPr>
        <w:tabs>
          <w:tab w:val="left" w:pos="576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3C2BBC" w:rsidRPr="00284635" w:rsidTr="007113BC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C" w:rsidRPr="00284635" w:rsidRDefault="003C2BBC" w:rsidP="00CA2F92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 xml:space="preserve">  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>Среднетымского</w:t>
            </w:r>
            <w:r w:rsidRPr="002846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Каргасокского района Томской области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договора, заключенного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 xml:space="preserve"> работником с работодателем – физическим лицом, не являющимся индивидуальным предпринимателем  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Дата _______________ № ________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наименование должности, подпись, Ф.И.О.</w:t>
            </w:r>
          </w:p>
          <w:p w:rsidR="003C2BBC" w:rsidRPr="00284635" w:rsidRDefault="003C2BBC" w:rsidP="00CA2F9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BBC" w:rsidRPr="00CA2F92" w:rsidRDefault="003C2BBC" w:rsidP="00CA2F92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CA2F92" w:rsidRDefault="003C2BBC" w:rsidP="00CA2F92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Pr="00CA2F92" w:rsidRDefault="003C2BBC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BBC" w:rsidRPr="00CA2F92" w:rsidRDefault="003C2BBC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Приложение N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3C2BBC" w:rsidRPr="00A97C34" w:rsidRDefault="003C2BBC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3C2BBC" w:rsidRDefault="003C2BBC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Default="003C2BBC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CA2F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3C2BBC" w:rsidRDefault="003C2BBC" w:rsidP="00CA2F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                                                     Адрес:__________________________</w:t>
      </w:r>
    </w:p>
    <w:p w:rsidR="003C2BBC" w:rsidRDefault="003C2BBC" w:rsidP="00CA2F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сельское поселение                                                                             </w:t>
      </w:r>
    </w:p>
    <w:p w:rsidR="003C2BBC" w:rsidRDefault="003C2BBC" w:rsidP="00CA2F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ФИО работника: ____________________ </w:t>
      </w:r>
    </w:p>
    <w:p w:rsidR="003C2BBC" w:rsidRDefault="003C2BBC" w:rsidP="00CA2F92">
      <w:pPr>
        <w:pStyle w:val="BodyText3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      Адрес: _________________________</w:t>
      </w: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Об уведомительной регистрации</w:t>
      </w: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трудового договора 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20114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сообщает, что в процессе уведомительной регистрации трудового договора __________________________________________ </w:t>
      </w: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(Ф.И.О. работодателя и  Ф.И.О. работника)</w:t>
      </w: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Зарегистрированного __________________________ года, 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4314"/>
        <w:gridCol w:w="4810"/>
      </w:tblGrid>
      <w:tr w:rsidR="003C2BBC" w:rsidRPr="00284635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BBC" w:rsidRPr="00284635" w:rsidRDefault="003C2BBC" w:rsidP="0020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z w:val="24"/>
                <w:szCs w:val="24"/>
              </w:rPr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10"/>
                <w:sz w:val="24"/>
                <w:szCs w:val="24"/>
              </w:rPr>
              <w:t>Нормативный правовой акт, по сравнению с которым условия трудового договора  ухудшают положение работника</w:t>
            </w:r>
          </w:p>
          <w:p w:rsidR="003C2BBC" w:rsidRPr="00284635" w:rsidRDefault="003C2BBC" w:rsidP="0020114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635">
              <w:rPr>
                <w:rFonts w:ascii="Times New Roman" w:hAnsi="Times New Roman"/>
                <w:spacing w:val="-10"/>
                <w:sz w:val="24"/>
                <w:szCs w:val="24"/>
              </w:rPr>
              <w:t>(№ пункта, статьи нормативного правового акта)</w:t>
            </w:r>
          </w:p>
        </w:tc>
      </w:tr>
      <w:tr w:rsidR="003C2BBC" w:rsidRPr="00284635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BC" w:rsidRPr="00284635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C" w:rsidRPr="00284635" w:rsidRDefault="003C2BBC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3C2BBC" w:rsidRPr="0020114F" w:rsidRDefault="003C2BBC" w:rsidP="0020114F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_____________ представить их на уведомительную   регистрацию.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>Глава ____________________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>сельского поселения                              _________________            ______</w:t>
      </w:r>
      <w:r>
        <w:rPr>
          <w:rFonts w:ascii="Times New Roman" w:hAnsi="Times New Roman"/>
          <w:spacing w:val="-10"/>
          <w:sz w:val="24"/>
          <w:szCs w:val="24"/>
        </w:rPr>
        <w:t>____</w:t>
      </w:r>
      <w:r w:rsidRPr="0020114F">
        <w:rPr>
          <w:rFonts w:ascii="Times New Roman" w:hAnsi="Times New Roman"/>
          <w:spacing w:val="-10"/>
          <w:sz w:val="24"/>
          <w:szCs w:val="24"/>
        </w:rPr>
        <w:t>______________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(подпись)</w:t>
      </w:r>
      <w:r w:rsidRPr="0020114F">
        <w:rPr>
          <w:rFonts w:ascii="Times New Roman" w:hAnsi="Times New Roman"/>
          <w:sz w:val="24"/>
          <w:szCs w:val="24"/>
        </w:rPr>
        <w:t xml:space="preserve">                (фамилия, имя, отчество)  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Исп.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Тел. </w:t>
      </w:r>
    </w:p>
    <w:p w:rsidR="003C2BBC" w:rsidRPr="0020114F" w:rsidRDefault="003C2BBC" w:rsidP="002011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2BBC" w:rsidRPr="0020114F" w:rsidRDefault="003C2BBC" w:rsidP="002011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Приложение N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3C2BBC" w:rsidRPr="00A97C34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3C2BBC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Pr="00A97C34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Default="003C2BBC" w:rsidP="00F22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Руководителю Государственной инспекции труда в Томской области</w:t>
      </w:r>
    </w:p>
    <w:p w:rsidR="003C2BBC" w:rsidRPr="0020114F" w:rsidRDefault="003C2BBC" w:rsidP="0020114F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0114F">
        <w:rPr>
          <w:rFonts w:ascii="Times New Roman" w:hAnsi="Times New Roman"/>
          <w:sz w:val="24"/>
          <w:szCs w:val="24"/>
        </w:rPr>
        <w:t xml:space="preserve">  (Ф.И.О.)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Об уведомительной регистрации</w:t>
      </w:r>
    </w:p>
    <w:p w:rsidR="003C2BBC" w:rsidRPr="0020114F" w:rsidRDefault="003C2BBC" w:rsidP="00201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трудового  договора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            Администрация </w:t>
      </w:r>
      <w:r>
        <w:rPr>
          <w:rFonts w:ascii="Times New Roman" w:hAnsi="Times New Roman"/>
          <w:sz w:val="24"/>
          <w:szCs w:val="24"/>
        </w:rPr>
        <w:t>Среднетымского</w:t>
      </w:r>
      <w:r w:rsidRPr="0020114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направляет для представления в Государственную инспекцию труда в Томской области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            1. ___________________________________________________________</w:t>
      </w:r>
    </w:p>
    <w:p w:rsidR="003C2BBC" w:rsidRPr="0020114F" w:rsidRDefault="003C2BBC" w:rsidP="0020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    Ф.И.О. работодателя, юридический и почтовый адрес,  № телефона</w:t>
      </w:r>
    </w:p>
    <w:p w:rsidR="003C2BBC" w:rsidRPr="0020114F" w:rsidRDefault="003C2BBC" w:rsidP="0020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>Приложение: на _____ л., в 1 экз. (прикладываются копии рекомендаций, выданные работодателю, подписавшему трудовой  договор с работником)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 xml:space="preserve">Глава _________________ 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 xml:space="preserve">сельского поселения                              _________________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___</w:t>
      </w:r>
      <w:r w:rsidRPr="0020114F">
        <w:rPr>
          <w:rFonts w:ascii="Times New Roman" w:hAnsi="Times New Roman"/>
          <w:spacing w:val="-10"/>
          <w:sz w:val="24"/>
          <w:szCs w:val="24"/>
        </w:rPr>
        <w:t>____________________</w:t>
      </w: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(подпись)</w:t>
      </w:r>
      <w:r w:rsidRPr="0020114F">
        <w:rPr>
          <w:rFonts w:ascii="Times New Roman" w:hAnsi="Times New Roman"/>
          <w:sz w:val="24"/>
          <w:szCs w:val="24"/>
        </w:rPr>
        <w:t xml:space="preserve">                   (фамилия, имя, отчество)  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Pr="0020114F" w:rsidRDefault="003C2BBC" w:rsidP="00201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BBC" w:rsidRDefault="003C2BBC" w:rsidP="00F228E8"/>
    <w:p w:rsidR="003C2BBC" w:rsidRDefault="003C2BBC" w:rsidP="00F228E8"/>
    <w:p w:rsidR="003C2BBC" w:rsidRDefault="003C2BBC" w:rsidP="00F228E8"/>
    <w:p w:rsidR="003C2BBC" w:rsidRDefault="003C2BBC" w:rsidP="00F228E8"/>
    <w:p w:rsidR="003C2BBC" w:rsidRDefault="003C2BBC" w:rsidP="00F228E8"/>
    <w:p w:rsidR="003C2BBC" w:rsidRPr="00A97C34" w:rsidRDefault="003C2BBC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9</w:t>
      </w:r>
    </w:p>
    <w:p w:rsidR="003C2BBC" w:rsidRPr="00A97C34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к   Административному регламенту  предоставления</w:t>
      </w:r>
    </w:p>
    <w:p w:rsidR="003C2BBC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rPr>
          <w:rFonts w:ascii="Times New Roman" w:hAnsi="Times New Roman"/>
          <w:sz w:val="24"/>
          <w:szCs w:val="24"/>
        </w:rPr>
        <w:t xml:space="preserve">территории </w:t>
      </w:r>
    </w:p>
    <w:p w:rsidR="003C2BBC" w:rsidRPr="00A97C34" w:rsidRDefault="003C2BBC" w:rsidP="00C77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«Среднетымское сельское поселение</w:t>
      </w:r>
      <w:r w:rsidRPr="00A97C34">
        <w:rPr>
          <w:rFonts w:ascii="Times New Roman" w:hAnsi="Times New Roman"/>
          <w:sz w:val="24"/>
          <w:szCs w:val="24"/>
        </w:rPr>
        <w:t>»</w:t>
      </w:r>
    </w:p>
    <w:p w:rsidR="003C2BBC" w:rsidRPr="00A97C34" w:rsidRDefault="003C2BBC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BBC" w:rsidRPr="00C03BA8" w:rsidRDefault="003C2BBC" w:rsidP="00F228E8">
      <w:pPr>
        <w:pStyle w:val="Subtitle"/>
        <w:ind w:left="0" w:right="5245"/>
        <w:jc w:val="center"/>
        <w:rPr>
          <w:sz w:val="20"/>
        </w:rPr>
      </w:pP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 w:rsidRPr="00C7752A">
        <w:rPr>
          <w:b w:val="0"/>
          <w:sz w:val="24"/>
          <w:szCs w:val="24"/>
        </w:rPr>
        <w:t>Среднетымского</w:t>
      </w:r>
    </w:p>
    <w:p w:rsidR="003C2BBC" w:rsidRPr="00463014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3C2BBC" w:rsidRPr="00463014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3C2BBC" w:rsidRPr="009813E1" w:rsidRDefault="003C2BBC" w:rsidP="00F228E8">
      <w:pPr>
        <w:pStyle w:val="Subtitle"/>
        <w:ind w:left="4536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3C2BBC" w:rsidRPr="00F23D5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3C2BBC" w:rsidRPr="00F23D5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___________________________________</w:t>
      </w: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3C2BBC" w:rsidRDefault="003C2BBC" w:rsidP="00F228E8">
      <w:pPr>
        <w:pStyle w:val="Subtitle"/>
        <w:ind w:left="0"/>
        <w:jc w:val="center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3C2BBC" w:rsidRPr="00BD7CA7" w:rsidRDefault="003C2BBC" w:rsidP="00F228E8">
      <w:pPr>
        <w:pStyle w:val="Subtitle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___________________________________ сельского поселения с заявлением о _______________________________________________</w:t>
      </w:r>
    </w:p>
    <w:p w:rsidR="003C2BBC" w:rsidRPr="00BD7CA7" w:rsidRDefault="003C2BBC" w:rsidP="00F228E8">
      <w:pPr>
        <w:pStyle w:val="Subtitle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C2BBC" w:rsidRDefault="003C2BBC" w:rsidP="00F228E8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>
        <w:rPr>
          <w:b w:val="0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>муниципального образования «_____________________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3C2BBC" w:rsidRDefault="003C2BBC" w:rsidP="00F228E8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180"/>
      </w:tblGrid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C2BBC" w:rsidRPr="00284635" w:rsidTr="007113BC">
        <w:tc>
          <w:tcPr>
            <w:tcW w:w="392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C2BBC" w:rsidRPr="00284635" w:rsidRDefault="003C2BBC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284635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C2BBC" w:rsidRDefault="003C2BBC" w:rsidP="00F228E8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3C2BBC" w:rsidRPr="00873C58" w:rsidRDefault="003C2BBC" w:rsidP="00F228E8">
      <w:pPr>
        <w:pStyle w:val="Subtitle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3C2BBC" w:rsidRPr="00284635" w:rsidTr="007113BC">
        <w:trPr>
          <w:jc w:val="center"/>
        </w:trPr>
        <w:tc>
          <w:tcPr>
            <w:tcW w:w="534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2BBC" w:rsidRPr="00F03990" w:rsidRDefault="003C2BBC" w:rsidP="007113B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C2BBC" w:rsidRPr="00F03990" w:rsidRDefault="003C2BBC" w:rsidP="007113BC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C2BBC" w:rsidRPr="00F03990" w:rsidRDefault="003C2BBC" w:rsidP="007113BC">
            <w:pPr>
              <w:pStyle w:val="Subtitle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</w:p>
    <w:p w:rsidR="003C2BBC" w:rsidRDefault="003C2BBC" w:rsidP="00F228E8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3C2BBC" w:rsidRDefault="003C2BBC" w:rsidP="00F228E8">
      <w:r w:rsidRPr="00873C58">
        <w:rPr>
          <w:sz w:val="20"/>
        </w:rPr>
        <w:t xml:space="preserve">         </w:t>
      </w:r>
      <w:r>
        <w:rPr>
          <w:sz w:val="20"/>
        </w:rPr>
        <w:t xml:space="preserve">      </w:t>
      </w:r>
      <w:r w:rsidRPr="00873C58">
        <w:rPr>
          <w:sz w:val="20"/>
        </w:rPr>
        <w:t xml:space="preserve">  дата                                     </w:t>
      </w:r>
      <w:r>
        <w:rPr>
          <w:sz w:val="20"/>
        </w:rPr>
        <w:t xml:space="preserve">       </w:t>
      </w:r>
      <w:r w:rsidRPr="00873C58">
        <w:rPr>
          <w:sz w:val="20"/>
        </w:rPr>
        <w:t xml:space="preserve">    подпись                         </w:t>
      </w:r>
      <w:r>
        <w:rPr>
          <w:sz w:val="20"/>
        </w:rPr>
        <w:t xml:space="preserve">                  расшифровка</w:t>
      </w:r>
    </w:p>
    <w:p w:rsidR="003C2BBC" w:rsidRDefault="003C2BBC"/>
    <w:sectPr w:rsidR="003C2BBC" w:rsidSect="0071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BC" w:rsidRDefault="003C2BBC">
      <w:r>
        <w:separator/>
      </w:r>
    </w:p>
  </w:endnote>
  <w:endnote w:type="continuationSeparator" w:id="0">
    <w:p w:rsidR="003C2BBC" w:rsidRDefault="003C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BC" w:rsidRDefault="003C2BBC">
      <w:r>
        <w:separator/>
      </w:r>
    </w:p>
  </w:footnote>
  <w:footnote w:type="continuationSeparator" w:id="0">
    <w:p w:rsidR="003C2BBC" w:rsidRDefault="003C2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BC" w:rsidRDefault="003C2BBC" w:rsidP="00595B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BBC" w:rsidRDefault="003C2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BC" w:rsidRDefault="003C2BBC" w:rsidP="00595B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3C2BBC" w:rsidRDefault="003C2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FA4742"/>
    <w:multiLevelType w:val="hybridMultilevel"/>
    <w:tmpl w:val="D83887D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F96E28"/>
    <w:multiLevelType w:val="hybridMultilevel"/>
    <w:tmpl w:val="619C1DB6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E8"/>
    <w:rsid w:val="00010B2B"/>
    <w:rsid w:val="00014B5F"/>
    <w:rsid w:val="000161EA"/>
    <w:rsid w:val="00081464"/>
    <w:rsid w:val="0009233C"/>
    <w:rsid w:val="0009381D"/>
    <w:rsid w:val="000B07DB"/>
    <w:rsid w:val="000B5062"/>
    <w:rsid w:val="000C3535"/>
    <w:rsid w:val="000C63DC"/>
    <w:rsid w:val="00103202"/>
    <w:rsid w:val="00113F1A"/>
    <w:rsid w:val="0015336E"/>
    <w:rsid w:val="00172EA7"/>
    <w:rsid w:val="001A40ED"/>
    <w:rsid w:val="001A4E5D"/>
    <w:rsid w:val="001A7835"/>
    <w:rsid w:val="0020114F"/>
    <w:rsid w:val="00225B2D"/>
    <w:rsid w:val="00284555"/>
    <w:rsid w:val="00284635"/>
    <w:rsid w:val="00296AE1"/>
    <w:rsid w:val="002C4C98"/>
    <w:rsid w:val="0030514D"/>
    <w:rsid w:val="00320D89"/>
    <w:rsid w:val="00327D51"/>
    <w:rsid w:val="00362157"/>
    <w:rsid w:val="003641AC"/>
    <w:rsid w:val="0037435F"/>
    <w:rsid w:val="00392BC3"/>
    <w:rsid w:val="003A2061"/>
    <w:rsid w:val="003C2BBC"/>
    <w:rsid w:val="0042727E"/>
    <w:rsid w:val="00463014"/>
    <w:rsid w:val="005016C4"/>
    <w:rsid w:val="00532C11"/>
    <w:rsid w:val="0054558F"/>
    <w:rsid w:val="0055494D"/>
    <w:rsid w:val="00595BF1"/>
    <w:rsid w:val="005A1AF0"/>
    <w:rsid w:val="00646D8C"/>
    <w:rsid w:val="00683C71"/>
    <w:rsid w:val="006B0E8E"/>
    <w:rsid w:val="006D00F6"/>
    <w:rsid w:val="006E3757"/>
    <w:rsid w:val="006F53E4"/>
    <w:rsid w:val="007015D9"/>
    <w:rsid w:val="007113BC"/>
    <w:rsid w:val="007612EE"/>
    <w:rsid w:val="0076499D"/>
    <w:rsid w:val="00764EDF"/>
    <w:rsid w:val="007658A1"/>
    <w:rsid w:val="00772E61"/>
    <w:rsid w:val="007A1545"/>
    <w:rsid w:val="007B3ABB"/>
    <w:rsid w:val="007B7E52"/>
    <w:rsid w:val="007C5167"/>
    <w:rsid w:val="00823BC9"/>
    <w:rsid w:val="0083490F"/>
    <w:rsid w:val="00850322"/>
    <w:rsid w:val="00873C58"/>
    <w:rsid w:val="00876137"/>
    <w:rsid w:val="0089313C"/>
    <w:rsid w:val="008A7EEA"/>
    <w:rsid w:val="008B188E"/>
    <w:rsid w:val="008F2C4D"/>
    <w:rsid w:val="008F3D31"/>
    <w:rsid w:val="008F4EE8"/>
    <w:rsid w:val="008F7E78"/>
    <w:rsid w:val="00906971"/>
    <w:rsid w:val="00960E8F"/>
    <w:rsid w:val="009701C1"/>
    <w:rsid w:val="009813E1"/>
    <w:rsid w:val="009A275D"/>
    <w:rsid w:val="009B4537"/>
    <w:rsid w:val="009B7EE5"/>
    <w:rsid w:val="009E488D"/>
    <w:rsid w:val="00A54F47"/>
    <w:rsid w:val="00A55712"/>
    <w:rsid w:val="00A60E92"/>
    <w:rsid w:val="00A76571"/>
    <w:rsid w:val="00A800D5"/>
    <w:rsid w:val="00A97C34"/>
    <w:rsid w:val="00AB544E"/>
    <w:rsid w:val="00AB5EAD"/>
    <w:rsid w:val="00AB71DB"/>
    <w:rsid w:val="00B3213A"/>
    <w:rsid w:val="00B46A8A"/>
    <w:rsid w:val="00B7158B"/>
    <w:rsid w:val="00B82D20"/>
    <w:rsid w:val="00B90BDF"/>
    <w:rsid w:val="00B96680"/>
    <w:rsid w:val="00BC5772"/>
    <w:rsid w:val="00BD5549"/>
    <w:rsid w:val="00BD7CA7"/>
    <w:rsid w:val="00C03BA8"/>
    <w:rsid w:val="00C1460E"/>
    <w:rsid w:val="00C158D1"/>
    <w:rsid w:val="00C25A25"/>
    <w:rsid w:val="00C350FD"/>
    <w:rsid w:val="00C356B9"/>
    <w:rsid w:val="00C3676E"/>
    <w:rsid w:val="00C42780"/>
    <w:rsid w:val="00C53850"/>
    <w:rsid w:val="00C738B9"/>
    <w:rsid w:val="00C7752A"/>
    <w:rsid w:val="00C91714"/>
    <w:rsid w:val="00CA10EA"/>
    <w:rsid w:val="00CA2F92"/>
    <w:rsid w:val="00CC4FCA"/>
    <w:rsid w:val="00D41A83"/>
    <w:rsid w:val="00D42B22"/>
    <w:rsid w:val="00D60D3B"/>
    <w:rsid w:val="00DA56FD"/>
    <w:rsid w:val="00DB0D5C"/>
    <w:rsid w:val="00DF306F"/>
    <w:rsid w:val="00DF7837"/>
    <w:rsid w:val="00E1461E"/>
    <w:rsid w:val="00E16749"/>
    <w:rsid w:val="00E22C77"/>
    <w:rsid w:val="00E9479D"/>
    <w:rsid w:val="00EA6828"/>
    <w:rsid w:val="00F03990"/>
    <w:rsid w:val="00F228E8"/>
    <w:rsid w:val="00F23D5C"/>
    <w:rsid w:val="00F6090C"/>
    <w:rsid w:val="00F6194E"/>
    <w:rsid w:val="00FA33DD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8E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8E8"/>
    <w:rPr>
      <w:rFonts w:ascii="Times New Roman" w:hAnsi="Times New Roman" w:cs="Times New Roman"/>
      <w:b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22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28E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F22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228E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228E8"/>
    <w:rPr>
      <w:rFonts w:cs="Times New Roman"/>
      <w:b/>
      <w:bCs/>
    </w:rPr>
  </w:style>
  <w:style w:type="paragraph" w:customStyle="1" w:styleId="consplustitle0">
    <w:name w:val="consplustitle"/>
    <w:basedOn w:val="Normal"/>
    <w:uiPriority w:val="99"/>
    <w:semiHidden/>
    <w:rsid w:val="00F22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Normal"/>
    <w:uiPriority w:val="99"/>
    <w:semiHidden/>
    <w:rsid w:val="00F22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228E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F228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28E8"/>
    <w:rPr>
      <w:rFonts w:eastAsia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228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228E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228E8"/>
    <w:pPr>
      <w:spacing w:after="0" w:line="240" w:lineRule="auto"/>
      <w:ind w:left="-1276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28E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228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8E8"/>
    <w:rPr>
      <w:rFonts w:eastAsia="Times New Roman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9B7EE5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296A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322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96A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tympos@yandex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sredtympo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s.tomsk.gov.ru/porta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redtympos@yandex.ru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edtympos@yandex.ru" TargetMode="External"/><Relationship Id="rId14" Type="http://schemas.openxmlformats.org/officeDocument/2006/relationships/hyperlink" Target="http://www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26</Pages>
  <Words>10348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COMPUTER</cp:lastModifiedBy>
  <cp:revision>61</cp:revision>
  <cp:lastPrinted>2013-12-06T04:35:00Z</cp:lastPrinted>
  <dcterms:created xsi:type="dcterms:W3CDTF">2013-03-15T09:57:00Z</dcterms:created>
  <dcterms:modified xsi:type="dcterms:W3CDTF">2013-12-06T04:40:00Z</dcterms:modified>
</cp:coreProperties>
</file>